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1098" w14:textId="77777777" w:rsidR="001F3002" w:rsidRPr="00135EB7" w:rsidRDefault="00135EB7" w:rsidP="00C67626">
      <w:pPr>
        <w:jc w:val="center"/>
        <w:rPr>
          <w:rFonts w:ascii="DIN Next LT Pro" w:hAnsi="DIN Next LT Pro" w:cs="Courier New"/>
          <w:b/>
          <w:szCs w:val="24"/>
        </w:rPr>
      </w:pPr>
      <w:r w:rsidRPr="00135EB7">
        <w:rPr>
          <w:rFonts w:ascii="DIN Next LT Pro" w:hAnsi="DIN Next LT Pro" w:cs="Courier New"/>
          <w:b/>
          <w:szCs w:val="24"/>
        </w:rPr>
        <w:t>CONTRAT DE COMMANDE D’ŒUVRE</w:t>
      </w:r>
    </w:p>
    <w:p w14:paraId="00165198" w14:textId="77777777" w:rsidR="00D23679" w:rsidRDefault="00D23679" w:rsidP="00E03986">
      <w:pPr>
        <w:rPr>
          <w:rFonts w:ascii="DIN Next LT Pro" w:hAnsi="DIN Next LT Pro" w:cs="Courier New"/>
          <w:sz w:val="20"/>
        </w:rPr>
      </w:pPr>
    </w:p>
    <w:p w14:paraId="7344D46F" w14:textId="77777777" w:rsidR="00135EB7" w:rsidRPr="00F113E5" w:rsidRDefault="00135EB7" w:rsidP="00E03986">
      <w:pPr>
        <w:rPr>
          <w:rFonts w:ascii="DIN Next LT Pro" w:hAnsi="DIN Next LT Pro" w:cs="Courier New"/>
          <w:sz w:val="20"/>
        </w:rPr>
      </w:pPr>
    </w:p>
    <w:p w14:paraId="3296AA93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Nom des parties</w:t>
      </w:r>
    </w:p>
    <w:p w14:paraId="591AA171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DB0564C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20EB912E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082D5706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E703554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41BAC18A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49FA5CC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6BA854B4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33C6762D" w14:textId="77777777" w:rsidR="002E6788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5FB06EB1" w14:textId="77777777" w:rsidR="00135EB7" w:rsidRPr="00F113E5" w:rsidRDefault="00135EB7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0E936E0C" w14:textId="77777777" w:rsidR="005718F3" w:rsidRPr="002110E2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2110E2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48F16B7F" w14:textId="77777777" w:rsidR="00135EB7" w:rsidRPr="002110E2" w:rsidRDefault="00135EB7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70B5B642" w14:textId="77777777" w:rsidR="005718F3" w:rsidRPr="002110E2" w:rsidRDefault="00135EB7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2110E2">
        <w:rPr>
          <w:rFonts w:ascii="DIN Next LT Pro" w:hAnsi="DIN Next LT Pro"/>
          <w:sz w:val="20"/>
          <w:lang w:val="fr-CA"/>
        </w:rPr>
        <w:t>TPS_____________________</w:t>
      </w:r>
      <w:r w:rsidRPr="002110E2">
        <w:rPr>
          <w:rFonts w:ascii="DIN Next LT Pro" w:hAnsi="DIN Next LT Pro"/>
          <w:sz w:val="20"/>
          <w:lang w:val="fr-CA"/>
        </w:rPr>
        <w:tab/>
      </w:r>
      <w:r w:rsidRPr="002110E2">
        <w:rPr>
          <w:rFonts w:ascii="DIN Next LT Pro" w:hAnsi="DIN Next LT Pro"/>
          <w:sz w:val="20"/>
          <w:lang w:val="fr-CA"/>
        </w:rPr>
        <w:tab/>
      </w:r>
      <w:r w:rsidR="005718F3" w:rsidRPr="002110E2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061DFAFD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7327CDF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l'artiste »</w:t>
      </w:r>
    </w:p>
    <w:p w14:paraId="76ED635B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0C098CED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570251B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ET: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1A4C61D1" w14:textId="77777777" w:rsidR="00463FF0" w:rsidRDefault="002E6788" w:rsidP="00463FF0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7F513CB4" w14:textId="77777777" w:rsidR="002E6788" w:rsidRPr="00F113E5" w:rsidRDefault="002E6788" w:rsidP="00463FF0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6A92C4EB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B994B35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62E6EFF1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508FD986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3998D5E0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751D74E" w14:textId="77777777" w:rsidR="002E6788" w:rsidRPr="00F113E5" w:rsidRDefault="002E6788" w:rsidP="00E03986">
      <w:pPr>
        <w:ind w:left="691" w:right="38" w:firstLine="709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Dûment représenté(e) par</w:t>
      </w:r>
      <w:r w:rsidR="004759B1">
        <w:rPr>
          <w:rFonts w:ascii="DIN Next LT Pro" w:hAnsi="DIN Next LT Pro"/>
          <w:sz w:val="20"/>
          <w:lang w:val="fr-CA"/>
        </w:rPr>
        <w:t xml:space="preserve"> </w:t>
      </w:r>
      <w:r w:rsidRPr="00F113E5">
        <w:rPr>
          <w:rFonts w:ascii="DIN Next LT Pro" w:hAnsi="DIN Next LT Pro"/>
          <w:sz w:val="20"/>
          <w:lang w:val="fr-CA"/>
        </w:rPr>
        <w:t>: _______________________________________</w:t>
      </w:r>
    </w:p>
    <w:p w14:paraId="59BD9883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5990B6E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FC48EB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52A2AB36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58F1613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1D4EC07B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le producteur »</w:t>
      </w:r>
    </w:p>
    <w:p w14:paraId="713ADF89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A9E7517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BFEE9F8" w14:textId="77777777" w:rsidR="009229B0" w:rsidRDefault="0018468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1. </w:t>
      </w:r>
      <w:r w:rsidR="009229B0" w:rsidRPr="00F113E5">
        <w:rPr>
          <w:rFonts w:ascii="DIN Next LT Pro" w:hAnsi="DIN Next LT Pro"/>
          <w:b/>
          <w:sz w:val="20"/>
          <w:lang w:val="fr-CA"/>
        </w:rPr>
        <w:t>Objet du contrat</w:t>
      </w:r>
    </w:p>
    <w:p w14:paraId="6D62973F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A514904" w14:textId="77777777" w:rsidR="009229B0" w:rsidRPr="00F113E5" w:rsidRDefault="009229B0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Le </w:t>
      </w:r>
      <w:r w:rsidR="004C5149" w:rsidRPr="00F113E5">
        <w:rPr>
          <w:rFonts w:ascii="DIN Next LT Pro" w:hAnsi="DIN Next LT Pro"/>
          <w:sz w:val="20"/>
          <w:lang w:val="fr-CA"/>
        </w:rPr>
        <w:t xml:space="preserve">producteur </w:t>
      </w:r>
      <w:r w:rsidRPr="00F113E5">
        <w:rPr>
          <w:rFonts w:ascii="DIN Next LT Pro" w:hAnsi="DIN Next LT Pro"/>
          <w:sz w:val="20"/>
          <w:lang w:val="fr-CA"/>
        </w:rPr>
        <w:t>commande à l’artiste la réalisation d’une œuvre</w:t>
      </w:r>
      <w:r w:rsidR="00185C0C" w:rsidRPr="00F113E5">
        <w:rPr>
          <w:rFonts w:ascii="DIN Next LT Pro" w:hAnsi="DIN Next LT Pro"/>
          <w:sz w:val="20"/>
          <w:lang w:val="fr-CA"/>
        </w:rPr>
        <w:t>, ci-après appelée « œuvre »,</w:t>
      </w:r>
      <w:r w:rsidRPr="00F113E5">
        <w:rPr>
          <w:rFonts w:ascii="DIN Next LT Pro" w:hAnsi="DIN Next LT Pro"/>
          <w:sz w:val="20"/>
          <w:lang w:val="fr-CA"/>
        </w:rPr>
        <w:t xml:space="preserve"> aux conditions suivantes.</w:t>
      </w:r>
    </w:p>
    <w:p w14:paraId="1B6B057B" w14:textId="77777777" w:rsidR="009229B0" w:rsidRPr="00F113E5" w:rsidRDefault="009229B0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3BE103B" w14:textId="77777777" w:rsidR="00482FEB" w:rsidRPr="00F113E5" w:rsidRDefault="00482FEB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D818B63" w14:textId="77777777" w:rsidR="009229B0" w:rsidRPr="00F113E5" w:rsidRDefault="0018468C" w:rsidP="00E03986">
      <w:pPr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2. </w:t>
      </w:r>
      <w:r w:rsidR="009229B0" w:rsidRPr="00F113E5">
        <w:rPr>
          <w:rFonts w:ascii="DIN Next LT Pro" w:hAnsi="DIN Next LT Pro"/>
          <w:b/>
          <w:sz w:val="20"/>
          <w:lang w:val="fr-CA"/>
        </w:rPr>
        <w:t>Œuvre</w:t>
      </w:r>
    </w:p>
    <w:p w14:paraId="4DCD3ACB" w14:textId="77777777" w:rsidR="009229B0" w:rsidRPr="00F113E5" w:rsidRDefault="009229B0" w:rsidP="00E03986">
      <w:pPr>
        <w:ind w:left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Titre : ____________________________________</w:t>
      </w:r>
    </w:p>
    <w:p w14:paraId="555551D1" w14:textId="77777777" w:rsidR="009229B0" w:rsidRPr="00F113E5" w:rsidRDefault="009229B0" w:rsidP="00E03986">
      <w:pPr>
        <w:ind w:left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Support : ______________________________________</w:t>
      </w:r>
    </w:p>
    <w:p w14:paraId="4530911F" w14:textId="77777777" w:rsidR="007F44A9" w:rsidRDefault="009229B0" w:rsidP="00787A17">
      <w:pPr>
        <w:ind w:left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Description : </w:t>
      </w:r>
      <w:r w:rsidR="00135EB7"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</w:t>
      </w:r>
    </w:p>
    <w:p w14:paraId="733C3610" w14:textId="77777777" w:rsidR="007F44A9" w:rsidRDefault="009229B0" w:rsidP="00787A17">
      <w:pPr>
        <w:ind w:left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</w:t>
      </w:r>
      <w:r w:rsidR="0018468C" w:rsidRPr="00F113E5">
        <w:rPr>
          <w:rFonts w:ascii="DIN Next LT Pro" w:hAnsi="DIN Next LT Pro"/>
          <w:sz w:val="20"/>
          <w:lang w:val="fr-CA"/>
        </w:rPr>
        <w:t>_________________________</w:t>
      </w:r>
      <w:r w:rsidRPr="00F113E5">
        <w:rPr>
          <w:rFonts w:ascii="DIN Next LT Pro" w:hAnsi="DIN Next LT Pro"/>
          <w:sz w:val="20"/>
          <w:lang w:val="fr-CA"/>
        </w:rPr>
        <w:t>________________________________________________</w:t>
      </w:r>
    </w:p>
    <w:p w14:paraId="67F301EA" w14:textId="77777777" w:rsidR="007F44A9" w:rsidRDefault="0018468C" w:rsidP="00787A17">
      <w:pPr>
        <w:ind w:left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</w:t>
      </w:r>
    </w:p>
    <w:p w14:paraId="709D62D2" w14:textId="77777777" w:rsidR="0018468C" w:rsidRPr="00F113E5" w:rsidRDefault="0018468C" w:rsidP="00787A17">
      <w:pPr>
        <w:ind w:firstLine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</w:t>
      </w:r>
    </w:p>
    <w:p w14:paraId="60E4F2F2" w14:textId="77777777" w:rsidR="009229B0" w:rsidRPr="002110E2" w:rsidRDefault="0018468C" w:rsidP="002110E2">
      <w:pPr>
        <w:ind w:left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</w:t>
      </w:r>
    </w:p>
    <w:p w14:paraId="4A49140B" w14:textId="77777777" w:rsidR="003E6859" w:rsidRPr="00F113E5" w:rsidRDefault="003E6859" w:rsidP="00E03986">
      <w:pPr>
        <w:ind w:left="709"/>
        <w:rPr>
          <w:rFonts w:ascii="DIN Next LT Pro" w:hAnsi="DIN Next LT Pro" w:cs="Courier New"/>
          <w:sz w:val="20"/>
          <w:lang w:val="fr-CA"/>
        </w:rPr>
      </w:pPr>
    </w:p>
    <w:p w14:paraId="7092B393" w14:textId="77777777" w:rsidR="00325736" w:rsidRDefault="0018468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3. </w:t>
      </w:r>
      <w:r w:rsidR="00855240" w:rsidRPr="00F113E5">
        <w:rPr>
          <w:rFonts w:ascii="DIN Next LT Pro" w:hAnsi="DIN Next LT Pro"/>
          <w:b/>
          <w:sz w:val="20"/>
          <w:lang w:val="fr-CA"/>
        </w:rPr>
        <w:t>Livraison</w:t>
      </w:r>
      <w:r w:rsidR="000E6394" w:rsidRPr="00F113E5">
        <w:rPr>
          <w:rFonts w:ascii="DIN Next LT Pro" w:hAnsi="DIN Next LT Pro"/>
          <w:b/>
          <w:sz w:val="20"/>
          <w:lang w:val="fr-CA"/>
        </w:rPr>
        <w:t xml:space="preserve"> de l’œuvre </w:t>
      </w:r>
    </w:p>
    <w:p w14:paraId="46FFF67A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49F8BB2" w14:textId="77777777" w:rsidR="00325736" w:rsidRPr="00F113E5" w:rsidRDefault="0032573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L’artiste s’engage à </w:t>
      </w:r>
      <w:r w:rsidR="000E6394" w:rsidRPr="00F113E5">
        <w:rPr>
          <w:rFonts w:ascii="DIN Next LT Pro" w:hAnsi="DIN Next LT Pro"/>
          <w:sz w:val="20"/>
          <w:lang w:val="fr-CA"/>
        </w:rPr>
        <w:t>livrer l’œuvre au producteur à la date suivante</w:t>
      </w:r>
      <w:r w:rsidRPr="00F113E5">
        <w:rPr>
          <w:rFonts w:ascii="DIN Next LT Pro" w:hAnsi="DIN Next LT Pro"/>
          <w:sz w:val="20"/>
          <w:lang w:val="fr-CA"/>
        </w:rPr>
        <w:t> : ______________________</w:t>
      </w:r>
    </w:p>
    <w:p w14:paraId="57BF22A6" w14:textId="77777777" w:rsidR="00325736" w:rsidRPr="00F113E5" w:rsidRDefault="00325736" w:rsidP="00E03986">
      <w:pPr>
        <w:rPr>
          <w:rFonts w:ascii="DIN Next LT Pro" w:hAnsi="DIN Next LT Pro" w:cs="Courier New"/>
          <w:sz w:val="20"/>
          <w:lang w:val="fr-CA"/>
        </w:rPr>
      </w:pPr>
    </w:p>
    <w:p w14:paraId="5AA1253A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</w:p>
    <w:p w14:paraId="731E03A0" w14:textId="77777777" w:rsidR="001D0F97" w:rsidRDefault="0018468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4. </w:t>
      </w:r>
      <w:r w:rsidR="001D0F97" w:rsidRPr="00F113E5">
        <w:rPr>
          <w:rFonts w:ascii="DIN Next LT Pro" w:hAnsi="DIN Next LT Pro"/>
          <w:b/>
          <w:sz w:val="20"/>
          <w:lang w:val="fr-CA"/>
        </w:rPr>
        <w:t>Conditions de réalisation de l’œuvre</w:t>
      </w:r>
    </w:p>
    <w:p w14:paraId="617DFDFE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3985F6A1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>Cocher la</w:t>
      </w:r>
      <w:r w:rsidR="00855240" w:rsidRPr="00F113E5">
        <w:rPr>
          <w:rFonts w:ascii="DIN Next LT Pro" w:hAnsi="DIN Next LT Pro" w:cs="Courier New"/>
          <w:sz w:val="20"/>
          <w:lang w:val="fr-CA"/>
        </w:rPr>
        <w:t>/les</w:t>
      </w:r>
      <w:r w:rsidRPr="00F113E5">
        <w:rPr>
          <w:rFonts w:ascii="DIN Next LT Pro" w:hAnsi="DIN Next LT Pro" w:cs="Courier New"/>
          <w:sz w:val="20"/>
          <w:lang w:val="fr-CA"/>
        </w:rPr>
        <w:t xml:space="preserve"> situation</w:t>
      </w:r>
      <w:r w:rsidR="00855240" w:rsidRPr="00F113E5">
        <w:rPr>
          <w:rFonts w:ascii="DIN Next LT Pro" w:hAnsi="DIN Next LT Pro" w:cs="Courier New"/>
          <w:sz w:val="20"/>
          <w:lang w:val="fr-CA"/>
        </w:rPr>
        <w:t>(s)</w:t>
      </w:r>
      <w:r w:rsidRPr="00F113E5">
        <w:rPr>
          <w:rFonts w:ascii="DIN Next LT Pro" w:hAnsi="DIN Next LT Pro" w:cs="Courier New"/>
          <w:sz w:val="20"/>
          <w:lang w:val="fr-CA"/>
        </w:rPr>
        <w:t xml:space="preserve"> qui s’applique</w:t>
      </w:r>
      <w:r w:rsidR="00855240" w:rsidRPr="00F113E5">
        <w:rPr>
          <w:rFonts w:ascii="DIN Next LT Pro" w:hAnsi="DIN Next LT Pro" w:cs="Courier New"/>
          <w:sz w:val="20"/>
          <w:lang w:val="fr-CA"/>
        </w:rPr>
        <w:t>(nt)</w:t>
      </w:r>
      <w:r w:rsidRPr="00F113E5">
        <w:rPr>
          <w:rFonts w:ascii="DIN Next LT Pro" w:hAnsi="DIN Next LT Pro" w:cs="Courier New"/>
          <w:sz w:val="20"/>
          <w:lang w:val="fr-CA"/>
        </w:rPr>
        <w:t> et biffer celle</w:t>
      </w:r>
      <w:r w:rsidR="00855240" w:rsidRPr="00F113E5">
        <w:rPr>
          <w:rFonts w:ascii="DIN Next LT Pro" w:hAnsi="DIN Next LT Pro" w:cs="Courier New"/>
          <w:sz w:val="20"/>
          <w:lang w:val="fr-CA"/>
        </w:rPr>
        <w:t>(</w:t>
      </w:r>
      <w:r w:rsidRPr="00F113E5">
        <w:rPr>
          <w:rFonts w:ascii="DIN Next LT Pro" w:hAnsi="DIN Next LT Pro" w:cs="Courier New"/>
          <w:sz w:val="20"/>
          <w:lang w:val="fr-CA"/>
        </w:rPr>
        <w:t>s</w:t>
      </w:r>
      <w:r w:rsidR="00855240" w:rsidRPr="00F113E5">
        <w:rPr>
          <w:rFonts w:ascii="DIN Next LT Pro" w:hAnsi="DIN Next LT Pro" w:cs="Courier New"/>
          <w:sz w:val="20"/>
          <w:lang w:val="fr-CA"/>
        </w:rPr>
        <w:t>)</w:t>
      </w:r>
      <w:r w:rsidRPr="00F113E5">
        <w:rPr>
          <w:rFonts w:ascii="DIN Next LT Pro" w:hAnsi="DIN Next LT Pro" w:cs="Courier New"/>
          <w:sz w:val="20"/>
          <w:lang w:val="fr-CA"/>
        </w:rPr>
        <w:t xml:space="preserve"> qui ne s’applique</w:t>
      </w:r>
      <w:r w:rsidR="00855240" w:rsidRPr="00F113E5">
        <w:rPr>
          <w:rFonts w:ascii="DIN Next LT Pro" w:hAnsi="DIN Next LT Pro" w:cs="Courier New"/>
          <w:sz w:val="20"/>
          <w:lang w:val="fr-CA"/>
        </w:rPr>
        <w:t>(nt)</w:t>
      </w:r>
      <w:r w:rsidRPr="00F113E5">
        <w:rPr>
          <w:rFonts w:ascii="DIN Next LT Pro" w:hAnsi="DIN Next LT Pro" w:cs="Courier New"/>
          <w:sz w:val="20"/>
          <w:lang w:val="fr-CA"/>
        </w:rPr>
        <w:t xml:space="preserve"> pas.</w:t>
      </w:r>
    </w:p>
    <w:p w14:paraId="635353E8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</w:p>
    <w:p w14:paraId="0EC6C7D2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>(_</w:t>
      </w:r>
      <w:proofErr w:type="gramStart"/>
      <w:r w:rsidRPr="00F113E5">
        <w:rPr>
          <w:rFonts w:ascii="DIN Next LT Pro" w:hAnsi="DIN Next LT Pro"/>
          <w:sz w:val="20"/>
        </w:rPr>
        <w:t xml:space="preserve">_)  </w:t>
      </w:r>
      <w:r w:rsidRPr="00F113E5">
        <w:rPr>
          <w:rFonts w:ascii="DIN Next LT Pro" w:hAnsi="DIN Next LT Pro" w:cs="Courier New"/>
          <w:sz w:val="20"/>
          <w:lang w:val="fr-CA"/>
        </w:rPr>
        <w:t>Le</w:t>
      </w:r>
      <w:proofErr w:type="gramEnd"/>
      <w:r w:rsidRPr="00F113E5">
        <w:rPr>
          <w:rFonts w:ascii="DIN Next LT Pro" w:hAnsi="DIN Next LT Pro" w:cs="Courier New"/>
          <w:sz w:val="20"/>
          <w:lang w:val="fr-CA"/>
        </w:rPr>
        <w:t xml:space="preserve"> producteur s’engage à fournir l’aide technique suivante : ____________________________</w:t>
      </w:r>
      <w:r w:rsidR="002110E2" w:rsidRPr="00F113E5">
        <w:rPr>
          <w:rFonts w:ascii="DIN Next LT Pro" w:hAnsi="DIN Next LT Pro" w:cs="Courier New"/>
          <w:sz w:val="20"/>
          <w:lang w:val="fr-CA"/>
        </w:rPr>
        <w:t>__</w:t>
      </w:r>
      <w:r w:rsidRPr="00F113E5">
        <w:rPr>
          <w:rFonts w:ascii="DIN Next LT Pro" w:hAnsi="DIN Next LT Pro" w:cs="Courier New"/>
          <w:sz w:val="20"/>
          <w:lang w:val="fr-CA"/>
        </w:rPr>
        <w:t>_</w:t>
      </w:r>
      <w:r w:rsidR="002110E2" w:rsidRPr="00F113E5">
        <w:rPr>
          <w:rFonts w:ascii="DIN Next LT Pro" w:hAnsi="DIN Next LT Pro" w:cs="Courier New"/>
          <w:sz w:val="20"/>
          <w:lang w:val="fr-CA"/>
        </w:rPr>
        <w:t>_</w:t>
      </w:r>
      <w:r w:rsidR="002110E2">
        <w:rPr>
          <w:rFonts w:ascii="DIN Next LT Pro" w:hAnsi="DIN Next LT Pro" w:cs="Courier New"/>
          <w:sz w:val="20"/>
          <w:lang w:val="fr-CA"/>
        </w:rPr>
        <w:t>_____</w:t>
      </w:r>
      <w:r w:rsidR="002110E2" w:rsidRPr="00F113E5">
        <w:rPr>
          <w:rFonts w:ascii="DIN Next LT Pro" w:hAnsi="DIN Next LT Pro" w:cs="Courier New"/>
          <w:sz w:val="20"/>
          <w:lang w:val="fr-CA"/>
        </w:rPr>
        <w:t>_</w:t>
      </w:r>
    </w:p>
    <w:p w14:paraId="7AEC8346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>_____________________________________________________________________</w:t>
      </w:r>
      <w:r w:rsidR="002110E2" w:rsidRPr="00F113E5">
        <w:rPr>
          <w:rFonts w:ascii="DIN Next LT Pro" w:hAnsi="DIN Next LT Pro" w:cs="Courier New"/>
          <w:sz w:val="20"/>
          <w:lang w:val="fr-CA"/>
        </w:rPr>
        <w:t>__</w:t>
      </w:r>
      <w:r w:rsidRPr="00F113E5">
        <w:rPr>
          <w:rFonts w:ascii="DIN Next LT Pro" w:hAnsi="DIN Next LT Pro" w:cs="Courier New"/>
          <w:sz w:val="20"/>
          <w:lang w:val="fr-CA"/>
        </w:rPr>
        <w:t>___________</w:t>
      </w:r>
      <w:r w:rsidR="00787A17">
        <w:rPr>
          <w:rFonts w:ascii="DIN Next LT Pro" w:hAnsi="DIN Next LT Pro" w:cs="Courier New"/>
          <w:sz w:val="20"/>
          <w:lang w:val="fr-CA"/>
        </w:rPr>
        <w:t>_________</w:t>
      </w:r>
    </w:p>
    <w:p w14:paraId="5E751947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</w:p>
    <w:p w14:paraId="4D579494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 w:cs="Courier New"/>
          <w:sz w:val="20"/>
          <w:lang w:val="fr-CA"/>
        </w:rPr>
        <w:t xml:space="preserve">L’artiste accorde </w:t>
      </w:r>
      <w:r w:rsidR="00726087" w:rsidRPr="00F113E5">
        <w:rPr>
          <w:rFonts w:ascii="DIN Next LT Pro" w:hAnsi="DIN Next LT Pro" w:cs="Courier New"/>
          <w:sz w:val="20"/>
          <w:lang w:val="fr-CA"/>
        </w:rPr>
        <w:t>au p</w:t>
      </w:r>
      <w:r w:rsidRPr="00F113E5">
        <w:rPr>
          <w:rFonts w:ascii="DIN Next LT Pro" w:hAnsi="DIN Next LT Pro" w:cs="Courier New"/>
          <w:sz w:val="20"/>
          <w:lang w:val="fr-CA"/>
        </w:rPr>
        <w:t xml:space="preserve">roducteur </w:t>
      </w:r>
      <w:r w:rsidR="003F4AA8" w:rsidRPr="00F113E5">
        <w:rPr>
          <w:rFonts w:ascii="DIN Next LT Pro" w:hAnsi="DIN Next LT Pro" w:cs="Courier New"/>
          <w:sz w:val="20"/>
          <w:lang w:val="fr-CA"/>
        </w:rPr>
        <w:t>le droit</w:t>
      </w:r>
      <w:r w:rsidRPr="00F113E5">
        <w:rPr>
          <w:rFonts w:ascii="DIN Next LT Pro" w:hAnsi="DIN Next LT Pro" w:cs="Courier New"/>
          <w:sz w:val="20"/>
          <w:lang w:val="fr-CA"/>
        </w:rPr>
        <w:t xml:space="preserve"> de réutiliser les éléments techniques qu’</w:t>
      </w:r>
      <w:r w:rsidR="00855240" w:rsidRPr="00F113E5">
        <w:rPr>
          <w:rFonts w:ascii="DIN Next LT Pro" w:hAnsi="DIN Next LT Pro" w:cs="Courier New"/>
          <w:sz w:val="20"/>
          <w:lang w:val="fr-CA"/>
        </w:rPr>
        <w:t>il</w:t>
      </w:r>
      <w:r w:rsidRPr="00F113E5">
        <w:rPr>
          <w:rFonts w:ascii="DIN Next LT Pro" w:hAnsi="DIN Next LT Pro" w:cs="Courier New"/>
          <w:sz w:val="20"/>
          <w:lang w:val="fr-CA"/>
        </w:rPr>
        <w:t xml:space="preserve"> a aidé à produire, dans la mesure où cela ne mène pas à la réalisation d’une œuvre qui s’apparente à celle de l’artiste.</w:t>
      </w:r>
    </w:p>
    <w:p w14:paraId="33EBDF29" w14:textId="77777777" w:rsidR="000E6394" w:rsidRPr="00F113E5" w:rsidRDefault="000E6394" w:rsidP="00E03986">
      <w:pPr>
        <w:rPr>
          <w:rFonts w:ascii="DIN Next LT Pro" w:hAnsi="DIN Next LT Pro" w:cs="Courier New"/>
          <w:sz w:val="20"/>
          <w:lang w:val="fr-CA"/>
        </w:rPr>
      </w:pPr>
    </w:p>
    <w:p w14:paraId="7ADD0939" w14:textId="77777777" w:rsidR="00787A17" w:rsidRDefault="00D060D2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 w:cs="Courier New"/>
          <w:sz w:val="20"/>
          <w:lang w:val="fr-CA"/>
        </w:rPr>
        <w:t xml:space="preserve">Les matériaux seront fournis par : _______________________________ selon les modalités suivantes : </w:t>
      </w:r>
    </w:p>
    <w:p w14:paraId="0CB7CE0A" w14:textId="77777777" w:rsidR="00D060D2" w:rsidRPr="00F113E5" w:rsidRDefault="00D060D2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 xml:space="preserve">___________________________ </w:t>
      </w:r>
    </w:p>
    <w:p w14:paraId="026812B4" w14:textId="77777777" w:rsidR="00D060D2" w:rsidRPr="00F113E5" w:rsidRDefault="00D060D2" w:rsidP="00E03986">
      <w:pPr>
        <w:rPr>
          <w:rFonts w:ascii="DIN Next LT Pro" w:hAnsi="DIN Next LT Pro" w:cs="Courier New"/>
          <w:sz w:val="20"/>
          <w:lang w:val="fr-CA"/>
        </w:rPr>
      </w:pPr>
    </w:p>
    <w:p w14:paraId="6DA2384A" w14:textId="77777777" w:rsidR="00711F8A" w:rsidRPr="00F113E5" w:rsidRDefault="00711F8A" w:rsidP="00E03986">
      <w:pPr>
        <w:rPr>
          <w:rFonts w:ascii="DIN Next LT Pro" w:hAnsi="DIN Next LT Pro" w:cs="Courier New"/>
          <w:sz w:val="20"/>
          <w:lang w:val="fr-CA"/>
        </w:rPr>
      </w:pPr>
    </w:p>
    <w:p w14:paraId="035651DF" w14:textId="77777777" w:rsidR="003E6859" w:rsidRDefault="0018468C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5. </w:t>
      </w:r>
      <w:r w:rsidR="003E6859" w:rsidRPr="00F113E5">
        <w:rPr>
          <w:rFonts w:ascii="DIN Next LT Pro" w:hAnsi="DIN Next LT Pro" w:cs="Courier New"/>
          <w:b/>
          <w:sz w:val="20"/>
          <w:lang w:val="fr-CA"/>
        </w:rPr>
        <w:t>Droits d’auteur et propriété</w:t>
      </w:r>
    </w:p>
    <w:p w14:paraId="218F7A1B" w14:textId="77777777" w:rsidR="00135EB7" w:rsidRPr="00F113E5" w:rsidRDefault="00135EB7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184C2A17" w14:textId="77777777" w:rsidR="0018468C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5.1</w:t>
      </w:r>
      <w:r w:rsidRPr="00F113E5">
        <w:rPr>
          <w:rFonts w:ascii="DIN Next LT Pro" w:hAnsi="DIN Next LT Pro" w:cs="Courier New"/>
          <w:sz w:val="20"/>
          <w:lang w:val="fr-CA"/>
        </w:rPr>
        <w:t xml:space="preserve"> L’artiste demeure propriétaire de l’exemplaire physique ou de l’original de l’œuvre.</w:t>
      </w:r>
    </w:p>
    <w:p w14:paraId="3CF76463" w14:textId="77777777" w:rsidR="0018468C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</w:p>
    <w:p w14:paraId="79D2EDFF" w14:textId="77777777" w:rsidR="00855240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5.2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3E6859" w:rsidRPr="00F113E5">
        <w:rPr>
          <w:rFonts w:ascii="DIN Next LT Pro" w:hAnsi="DIN Next LT Pro" w:cs="Courier New"/>
          <w:sz w:val="20"/>
          <w:lang w:val="fr-CA"/>
        </w:rPr>
        <w:t>Le présent contrat ne comporte aucun transfert de droit et il est par conséquent convenu que l’artiste demeure titulaire de tous les droits d’auteur sur l’œuvre faisant l’objet de la commande.</w:t>
      </w:r>
      <w:r w:rsidR="004C5149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855240" w:rsidRPr="00F113E5">
        <w:rPr>
          <w:rFonts w:ascii="DIN Next LT Pro" w:hAnsi="DIN Next LT Pro" w:cs="Courier New"/>
          <w:sz w:val="20"/>
          <w:lang w:val="fr-CA"/>
        </w:rPr>
        <w:t>Toute utilisation de l’œuvre</w:t>
      </w:r>
      <w:r w:rsidRPr="00F113E5">
        <w:rPr>
          <w:rFonts w:ascii="DIN Next LT Pro" w:hAnsi="DIN Next LT Pro" w:cs="Courier New"/>
          <w:sz w:val="20"/>
          <w:lang w:val="fr-CA"/>
        </w:rPr>
        <w:t>, à l’exception de celles prévues dans cet article,</w:t>
      </w:r>
      <w:r w:rsidR="00855240" w:rsidRPr="00F113E5">
        <w:rPr>
          <w:rFonts w:ascii="DIN Next LT Pro" w:hAnsi="DIN Next LT Pro" w:cs="Courier New"/>
          <w:sz w:val="20"/>
          <w:lang w:val="fr-CA"/>
        </w:rPr>
        <w:t xml:space="preserve"> devra faire l’objet d’un contrat distinct. </w:t>
      </w:r>
    </w:p>
    <w:p w14:paraId="2C014D25" w14:textId="77777777" w:rsidR="003E6859" w:rsidRPr="00F113E5" w:rsidRDefault="003E6859" w:rsidP="00E03986">
      <w:pPr>
        <w:rPr>
          <w:rFonts w:ascii="DIN Next LT Pro" w:hAnsi="DIN Next LT Pro" w:cs="Courier New"/>
          <w:sz w:val="20"/>
          <w:lang w:val="fr-CA"/>
        </w:rPr>
      </w:pPr>
    </w:p>
    <w:p w14:paraId="48F94182" w14:textId="77777777" w:rsidR="003E6859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5.3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855240" w:rsidRPr="00F113E5">
        <w:rPr>
          <w:rFonts w:ascii="DIN Next LT Pro" w:hAnsi="DIN Next LT Pro" w:cs="Courier New"/>
          <w:sz w:val="20"/>
          <w:lang w:val="fr-CA"/>
        </w:rPr>
        <w:t>L</w:t>
      </w:r>
      <w:r w:rsidR="003E6859" w:rsidRPr="00F113E5">
        <w:rPr>
          <w:rFonts w:ascii="DIN Next LT Pro" w:hAnsi="DIN Next LT Pro" w:cs="Courier New"/>
          <w:sz w:val="20"/>
          <w:lang w:val="fr-CA"/>
        </w:rPr>
        <w:t xml:space="preserve">e </w:t>
      </w:r>
      <w:r w:rsidR="00855240" w:rsidRPr="00F113E5">
        <w:rPr>
          <w:rFonts w:ascii="DIN Next LT Pro" w:hAnsi="DIN Next LT Pro" w:cs="Courier New"/>
          <w:sz w:val="20"/>
          <w:lang w:val="fr-CA"/>
        </w:rPr>
        <w:t>producteur peut toutefois</w:t>
      </w:r>
      <w:r w:rsidR="003E6859" w:rsidRPr="00F113E5">
        <w:rPr>
          <w:rFonts w:ascii="DIN Next LT Pro" w:hAnsi="DIN Next LT Pro" w:cs="Courier New"/>
          <w:sz w:val="20"/>
          <w:lang w:val="fr-CA"/>
        </w:rPr>
        <w:t xml:space="preserve"> conserver une copie de l’œuvre à des fins d’archive.</w:t>
      </w:r>
    </w:p>
    <w:p w14:paraId="1D52F37E" w14:textId="77777777" w:rsidR="006D62D4" w:rsidRPr="00F113E5" w:rsidRDefault="006D62D4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1253E565" w14:textId="77777777" w:rsidR="00593193" w:rsidRPr="00F113E5" w:rsidRDefault="0018468C" w:rsidP="00135EB7">
      <w:pPr>
        <w:ind w:right="38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5.4</w:t>
      </w:r>
      <w:r w:rsidRPr="00F113E5">
        <w:rPr>
          <w:rFonts w:ascii="DIN Next LT Pro" w:hAnsi="DIN Next LT Pro"/>
          <w:sz w:val="20"/>
          <w:lang w:val="fr-CA"/>
        </w:rPr>
        <w:t xml:space="preserve"> Le </w:t>
      </w:r>
      <w:r w:rsidR="003F4AA8" w:rsidRPr="00F113E5">
        <w:rPr>
          <w:rFonts w:ascii="DIN Next LT Pro" w:hAnsi="DIN Next LT Pro"/>
          <w:sz w:val="20"/>
          <w:lang w:val="fr-CA"/>
        </w:rPr>
        <w:t>producteur</w:t>
      </w:r>
      <w:r w:rsidRPr="00F113E5">
        <w:rPr>
          <w:rFonts w:ascii="DIN Next LT Pro" w:hAnsi="DIN Next LT Pro"/>
          <w:sz w:val="20"/>
          <w:lang w:val="fr-CA"/>
        </w:rPr>
        <w:t xml:space="preserve"> peut également diffuser l’œuvre de la manière suivante : _____________________</w:t>
      </w:r>
      <w:r w:rsidR="00135EB7">
        <w:rPr>
          <w:rFonts w:ascii="DIN Next LT Pro" w:hAnsi="DIN Next LT Pro"/>
          <w:sz w:val="20"/>
          <w:lang w:val="fr-CA"/>
        </w:rPr>
        <w:t>_______________________________</w:t>
      </w:r>
      <w:r w:rsidRPr="00F113E5">
        <w:rPr>
          <w:rFonts w:ascii="DIN Next LT Pro" w:hAnsi="DIN Next LT Pro"/>
          <w:sz w:val="20"/>
          <w:lang w:val="fr-CA"/>
        </w:rPr>
        <w:t xml:space="preserve"> pour la durée suivante : ________________________</w:t>
      </w:r>
    </w:p>
    <w:p w14:paraId="37940525" w14:textId="77777777" w:rsidR="0018468C" w:rsidRPr="00F113E5" w:rsidRDefault="0018468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49631C9" w14:textId="77777777" w:rsidR="00711F8A" w:rsidRPr="00F113E5" w:rsidRDefault="0018468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À cette fin, l</w:t>
      </w:r>
      <w:r w:rsidR="00711F8A" w:rsidRPr="00F113E5">
        <w:rPr>
          <w:rFonts w:ascii="DIN Next LT Pro" w:hAnsi="DIN Next LT Pro"/>
          <w:sz w:val="20"/>
          <w:lang w:val="fr-CA"/>
        </w:rPr>
        <w:t xml:space="preserve">’artiste approuvera : </w:t>
      </w:r>
    </w:p>
    <w:p w14:paraId="5100C196" w14:textId="77777777" w:rsidR="00711F8A" w:rsidRPr="00F113E5" w:rsidRDefault="00711F8A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250F81F8" w14:textId="77777777" w:rsidR="00711F8A" w:rsidRPr="00F113E5" w:rsidRDefault="00711F8A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</w:t>
      </w:r>
      <w:r w:rsidRPr="00F113E5">
        <w:rPr>
          <w:rFonts w:ascii="DIN Next LT Pro" w:hAnsi="DIN Next LT Pro"/>
          <w:sz w:val="20"/>
          <w:lang w:val="fr-CA"/>
        </w:rPr>
        <w:t xml:space="preserve">la maquette graphique qui sert à la promotion de l’œuvre </w:t>
      </w:r>
    </w:p>
    <w:p w14:paraId="5EF9BED7" w14:textId="77777777" w:rsidR="00711F8A" w:rsidRPr="00F113E5" w:rsidRDefault="00711F8A" w:rsidP="00E03986">
      <w:pPr>
        <w:ind w:left="709" w:right="38"/>
        <w:jc w:val="both"/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(__) les textes qui présentent </w:t>
      </w:r>
      <w:r w:rsidR="0018468C" w:rsidRPr="00F113E5">
        <w:rPr>
          <w:rFonts w:ascii="DIN Next LT Pro" w:hAnsi="DIN Next LT Pro"/>
          <w:sz w:val="20"/>
        </w:rPr>
        <w:t xml:space="preserve">l’œuvre </w:t>
      </w:r>
    </w:p>
    <w:p w14:paraId="2E1B1D57" w14:textId="77777777" w:rsidR="00711F8A" w:rsidRPr="00F113E5" w:rsidRDefault="00711F8A" w:rsidP="00E03986">
      <w:pPr>
        <w:ind w:left="709" w:right="38"/>
        <w:jc w:val="both"/>
        <w:rPr>
          <w:rFonts w:ascii="DIN Next LT Pro" w:hAnsi="DIN Next LT Pro"/>
          <w:sz w:val="20"/>
        </w:rPr>
      </w:pPr>
    </w:p>
    <w:p w14:paraId="61416746" w14:textId="77777777" w:rsidR="00711F8A" w:rsidRPr="00F113E5" w:rsidRDefault="00711F8A" w:rsidP="00135EB7">
      <w:pPr>
        <w:ind w:left="709"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sz w:val="20"/>
        </w:rPr>
        <w:t>L’artiste donnera son approbation dans un délai rapide et ne pourra s’opposer que pour des motifs sérieux.</w:t>
      </w:r>
    </w:p>
    <w:p w14:paraId="2523CC03" w14:textId="77777777" w:rsidR="00711F8A" w:rsidRPr="00F113E5" w:rsidRDefault="00711F8A" w:rsidP="00E03986">
      <w:pPr>
        <w:ind w:left="709" w:right="38"/>
        <w:jc w:val="both"/>
        <w:rPr>
          <w:rFonts w:ascii="DIN Next LT Pro" w:hAnsi="DIN Next LT Pro"/>
          <w:sz w:val="20"/>
        </w:rPr>
      </w:pPr>
    </w:p>
    <w:p w14:paraId="695651EC" w14:textId="77777777" w:rsidR="00EA63FE" w:rsidRPr="00F113E5" w:rsidRDefault="00EA63FE" w:rsidP="00E03986">
      <w:pPr>
        <w:ind w:right="38"/>
        <w:jc w:val="both"/>
        <w:rPr>
          <w:rFonts w:ascii="DIN Next LT Pro" w:hAnsi="DIN Next LT Pro"/>
          <w:b/>
          <w:sz w:val="20"/>
        </w:rPr>
      </w:pPr>
    </w:p>
    <w:p w14:paraId="2F91CBD6" w14:textId="77777777" w:rsidR="0018468C" w:rsidRDefault="00017D51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6. </w:t>
      </w:r>
      <w:r w:rsidR="0018468C" w:rsidRPr="00F113E5">
        <w:rPr>
          <w:rFonts w:ascii="DIN Next LT Pro" w:hAnsi="DIN Next LT Pro"/>
          <w:b/>
          <w:sz w:val="20"/>
          <w:lang w:val="fr-CA"/>
        </w:rPr>
        <w:t>Présentation publique</w:t>
      </w:r>
    </w:p>
    <w:p w14:paraId="0745A950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67D0A01" w14:textId="77777777" w:rsidR="0018468C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>L’artiste fera une présentation publique de l’œuvre commandée d’une durée de _________________________, à l’endroit suivant : __________________________, à la date suivante : _________________________________</w:t>
      </w:r>
    </w:p>
    <w:p w14:paraId="55F574B8" w14:textId="77777777" w:rsidR="0018468C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</w:p>
    <w:p w14:paraId="448BA510" w14:textId="77777777" w:rsidR="0018468C" w:rsidRPr="00F113E5" w:rsidRDefault="0018468C" w:rsidP="00E03986">
      <w:pPr>
        <w:rPr>
          <w:rFonts w:ascii="DIN Next LT Pro" w:hAnsi="DIN Next LT Pro" w:cs="Courier New"/>
          <w:sz w:val="20"/>
          <w:lang w:val="fr-CA"/>
        </w:rPr>
      </w:pPr>
    </w:p>
    <w:p w14:paraId="3C483812" w14:textId="77777777" w:rsidR="0018468C" w:rsidRDefault="00017D51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7. </w:t>
      </w:r>
      <w:r w:rsidR="0018468C" w:rsidRPr="00F113E5">
        <w:rPr>
          <w:rFonts w:ascii="DIN Next LT Pro" w:hAnsi="DIN Next LT Pro"/>
          <w:b/>
          <w:sz w:val="20"/>
          <w:lang w:val="fr-CA"/>
        </w:rPr>
        <w:t>Rémunération</w:t>
      </w:r>
    </w:p>
    <w:p w14:paraId="399BDB8A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B41FE2C" w14:textId="77777777" w:rsidR="0018468C" w:rsidRPr="00F113E5" w:rsidRDefault="00017D5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7.1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18468C" w:rsidRPr="00F113E5">
        <w:rPr>
          <w:rFonts w:ascii="DIN Next LT Pro" w:hAnsi="DIN Next LT Pro"/>
          <w:sz w:val="20"/>
          <w:lang w:val="fr-CA"/>
        </w:rPr>
        <w:t xml:space="preserve">Le producteur accepte de payer à l’artiste le montant suivant pour la </w:t>
      </w:r>
      <w:r w:rsidR="00E55967" w:rsidRPr="00F113E5">
        <w:rPr>
          <w:rFonts w:ascii="DIN Next LT Pro" w:hAnsi="DIN Next LT Pro"/>
          <w:sz w:val="20"/>
          <w:lang w:val="fr-CA"/>
        </w:rPr>
        <w:t xml:space="preserve">production de la </w:t>
      </w:r>
      <w:r w:rsidR="0018468C" w:rsidRPr="00F113E5">
        <w:rPr>
          <w:rFonts w:ascii="DIN Next LT Pro" w:hAnsi="DIN Next LT Pro"/>
          <w:sz w:val="20"/>
          <w:lang w:val="fr-CA"/>
        </w:rPr>
        <w:t>commande : _____________________</w:t>
      </w:r>
      <w:r w:rsidR="007E62AE" w:rsidRPr="00F113E5">
        <w:rPr>
          <w:rFonts w:ascii="DIN Next LT Pro" w:hAnsi="DIN Next LT Pro"/>
          <w:sz w:val="20"/>
          <w:lang w:val="fr-CA"/>
        </w:rPr>
        <w:t>, aux dates suivantes</w:t>
      </w:r>
      <w:r w:rsidR="0018468C" w:rsidRPr="00F113E5">
        <w:rPr>
          <w:rFonts w:ascii="DIN Next LT Pro" w:hAnsi="DIN Next LT Pro"/>
          <w:sz w:val="20"/>
          <w:lang w:val="fr-CA"/>
        </w:rPr>
        <w:t> : __________________________________________</w:t>
      </w:r>
    </w:p>
    <w:p w14:paraId="1DC0AAF0" w14:textId="77777777" w:rsidR="0018468C" w:rsidRPr="00F113E5" w:rsidRDefault="0018468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36A8192" w14:textId="77777777" w:rsidR="00CC6E5D" w:rsidRPr="00F113E5" w:rsidRDefault="00CC6E5D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lastRenderedPageBreak/>
        <w:t>7.2</w:t>
      </w:r>
      <w:r w:rsidRPr="00F113E5">
        <w:rPr>
          <w:rFonts w:ascii="DIN Next LT Pro" w:hAnsi="DIN Next LT Pro"/>
          <w:sz w:val="20"/>
          <w:lang w:val="fr-CA"/>
        </w:rPr>
        <w:t xml:space="preserve"> Le producteur s’engage également à :</w:t>
      </w:r>
    </w:p>
    <w:p w14:paraId="27F98359" w14:textId="77777777" w:rsidR="00E66148" w:rsidRDefault="00E66148" w:rsidP="00E03986">
      <w:pPr>
        <w:ind w:right="38" w:firstLine="709"/>
        <w:jc w:val="both"/>
        <w:rPr>
          <w:rFonts w:ascii="DIN Next LT Pro" w:hAnsi="DIN Next LT Pro"/>
          <w:sz w:val="20"/>
        </w:rPr>
      </w:pPr>
    </w:p>
    <w:p w14:paraId="2A30C7D9" w14:textId="77777777" w:rsidR="00CC6E5D" w:rsidRPr="00F113E5" w:rsidRDefault="00CC6E5D" w:rsidP="00E03986">
      <w:pPr>
        <w:ind w:right="38" w:firstLine="709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 (__) </w:t>
      </w:r>
      <w:r w:rsidRPr="00F113E5">
        <w:rPr>
          <w:rFonts w:ascii="DIN Next LT Pro" w:hAnsi="DIN Next LT Pro"/>
          <w:sz w:val="20"/>
          <w:lang w:val="fr-CA"/>
        </w:rPr>
        <w:t xml:space="preserve">payer à l’artiste le montant suivant pour la diffusion de </w:t>
      </w:r>
      <w:proofErr w:type="gramStart"/>
      <w:r w:rsidRPr="00F113E5">
        <w:rPr>
          <w:rFonts w:ascii="DIN Next LT Pro" w:hAnsi="DIN Next LT Pro"/>
          <w:sz w:val="20"/>
          <w:lang w:val="fr-CA"/>
        </w:rPr>
        <w:t>l’œuvre: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_____________________</w:t>
      </w:r>
    </w:p>
    <w:p w14:paraId="2C6F937E" w14:textId="77777777" w:rsidR="00CC6E5D" w:rsidRPr="00F113E5" w:rsidRDefault="00CC6E5D" w:rsidP="00135EB7">
      <w:pPr>
        <w:ind w:right="38" w:firstLine="709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</w:rPr>
        <w:t xml:space="preserve"> (__) </w:t>
      </w:r>
      <w:r w:rsidRPr="00F113E5">
        <w:rPr>
          <w:rFonts w:ascii="DIN Next LT Pro" w:hAnsi="DIN Next LT Pro"/>
          <w:sz w:val="20"/>
          <w:lang w:val="fr-CA"/>
        </w:rPr>
        <w:t>payer à l’artiste le montant suivant pour la présentation publique de l</w:t>
      </w:r>
      <w:r w:rsidR="00135EB7">
        <w:rPr>
          <w:rFonts w:ascii="DIN Next LT Pro" w:hAnsi="DIN Next LT Pro"/>
          <w:sz w:val="20"/>
          <w:lang w:val="fr-CA"/>
        </w:rPr>
        <w:t>’artiste : ________________</w:t>
      </w:r>
    </w:p>
    <w:p w14:paraId="4F7A2370" w14:textId="77777777" w:rsidR="00CC6E5D" w:rsidRPr="00F113E5" w:rsidRDefault="00CC6E5D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BAE5149" w14:textId="77777777" w:rsidR="00CC6E5D" w:rsidRPr="00F113E5" w:rsidRDefault="00CC6E5D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7.3</w:t>
      </w:r>
      <w:r w:rsidRPr="00F113E5">
        <w:rPr>
          <w:rFonts w:ascii="DIN Next LT Pro" w:hAnsi="DIN Next LT Pro"/>
          <w:sz w:val="20"/>
          <w:lang w:val="fr-CA"/>
        </w:rPr>
        <w:t xml:space="preserve"> Les sommes non payées portent intérêt de _________% mensuellement.</w:t>
      </w:r>
    </w:p>
    <w:p w14:paraId="09712FF2" w14:textId="77777777" w:rsidR="00EA63FE" w:rsidRDefault="00EA63FE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564902E5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4A00FCEF" w14:textId="77777777" w:rsidR="003E6859" w:rsidRDefault="00017D51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8. </w:t>
      </w:r>
      <w:r w:rsidR="003E6859" w:rsidRPr="00F113E5">
        <w:rPr>
          <w:rFonts w:ascii="DIN Next LT Pro" w:hAnsi="DIN Next LT Pro"/>
          <w:b/>
          <w:sz w:val="20"/>
          <w:lang w:val="fr-CA"/>
        </w:rPr>
        <w:t xml:space="preserve">Mention du </w:t>
      </w:r>
      <w:r w:rsidR="00920C15" w:rsidRPr="00F113E5">
        <w:rPr>
          <w:rFonts w:ascii="DIN Next LT Pro" w:hAnsi="DIN Next LT Pro"/>
          <w:b/>
          <w:sz w:val="20"/>
          <w:lang w:val="fr-CA"/>
        </w:rPr>
        <w:t>producteur</w:t>
      </w:r>
    </w:p>
    <w:p w14:paraId="22F42C53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0C553B48" w14:textId="77777777" w:rsidR="003E6859" w:rsidRPr="00F113E5" w:rsidRDefault="003E6859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L’artiste fera mention, à chaque utilisation de l’œuvre, que l’œuvre a été </w:t>
      </w:r>
      <w:r w:rsidR="005075EC" w:rsidRPr="00F113E5">
        <w:rPr>
          <w:rFonts w:ascii="DIN Next LT Pro" w:hAnsi="DIN Next LT Pro"/>
          <w:sz w:val="20"/>
          <w:lang w:val="fr-CA"/>
        </w:rPr>
        <w:t>réalisée</w:t>
      </w:r>
      <w:r w:rsidRPr="00F113E5">
        <w:rPr>
          <w:rFonts w:ascii="DIN Next LT Pro" w:hAnsi="DIN Next LT Pro"/>
          <w:sz w:val="20"/>
          <w:lang w:val="fr-CA"/>
        </w:rPr>
        <w:t xml:space="preserve"> dans le cadre d’une commande du </w:t>
      </w:r>
      <w:r w:rsidR="003F4AA8" w:rsidRPr="00F113E5">
        <w:rPr>
          <w:rFonts w:ascii="DIN Next LT Pro" w:hAnsi="DIN Next LT Pro"/>
          <w:sz w:val="20"/>
          <w:lang w:val="fr-CA"/>
        </w:rPr>
        <w:t>producteur</w:t>
      </w:r>
      <w:r w:rsidRPr="00F113E5">
        <w:rPr>
          <w:rFonts w:ascii="DIN Next LT Pro" w:hAnsi="DIN Next LT Pro"/>
          <w:sz w:val="20"/>
          <w:lang w:val="fr-CA"/>
        </w:rPr>
        <w:t>.</w:t>
      </w:r>
    </w:p>
    <w:p w14:paraId="3CCFE570" w14:textId="77777777" w:rsidR="003E6859" w:rsidRPr="00F113E5" w:rsidRDefault="003E6859" w:rsidP="00E03986">
      <w:pPr>
        <w:rPr>
          <w:rFonts w:ascii="DIN Next LT Pro" w:hAnsi="DIN Next LT Pro" w:cs="Courier New"/>
          <w:sz w:val="20"/>
          <w:lang w:val="fr-CA"/>
        </w:rPr>
      </w:pPr>
    </w:p>
    <w:p w14:paraId="0EA1E0F1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733F3C90" w14:textId="77777777" w:rsidR="00192728" w:rsidRDefault="00017D51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9. </w:t>
      </w:r>
      <w:r w:rsidR="00192728" w:rsidRPr="00F113E5">
        <w:rPr>
          <w:rFonts w:ascii="DIN Next LT Pro" w:hAnsi="DIN Next LT Pro"/>
          <w:b/>
          <w:sz w:val="20"/>
          <w:lang w:val="fr-CA"/>
        </w:rPr>
        <w:t>Règlement des différends</w:t>
      </w:r>
    </w:p>
    <w:p w14:paraId="5C03574C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0738E989" w14:textId="77777777" w:rsidR="00192728" w:rsidRPr="00F113E5" w:rsidRDefault="00017D51" w:rsidP="00E03986">
      <w:pPr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9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Les parties tenteront de régler à l’amiable tout différend découlant de ce contrat. </w:t>
      </w:r>
    </w:p>
    <w:p w14:paraId="2D63E7F7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6CC6B53C" w14:textId="77777777" w:rsidR="00B76577" w:rsidRPr="00F113E5" w:rsidRDefault="00017D51" w:rsidP="00E03986">
      <w:pPr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9</w:t>
      </w:r>
      <w:r w:rsidR="00B76577" w:rsidRPr="00F113E5">
        <w:rPr>
          <w:rFonts w:ascii="DIN Next LT Pro" w:hAnsi="DIN Next LT Pro"/>
          <w:b/>
          <w:sz w:val="20"/>
          <w:lang w:val="fr-CA"/>
        </w:rPr>
        <w:t>.2</w:t>
      </w:r>
      <w:r w:rsidR="00B76577" w:rsidRPr="00F113E5">
        <w:rPr>
          <w:rFonts w:ascii="DIN Next LT Pro" w:hAnsi="DIN Next LT Pro"/>
          <w:sz w:val="20"/>
          <w:lang w:val="fr-CA"/>
        </w:rPr>
        <w:t xml:space="preserve"> Si elles sont incapables de régler le différend à l’amiable, les parties auront recours à l’arbitrage à arbitre unique, selon </w:t>
      </w:r>
      <w:r w:rsidR="00B76577" w:rsidRPr="00F113E5">
        <w:rPr>
          <w:rFonts w:ascii="DIN Next LT Pro" w:hAnsi="DIN Next LT Pro"/>
          <w:sz w:val="20"/>
        </w:rPr>
        <w:t xml:space="preserve">les règles prévues au </w:t>
      </w:r>
      <w:r w:rsidR="00B76577" w:rsidRPr="00F113E5">
        <w:rPr>
          <w:rFonts w:ascii="DIN Next LT Pro" w:hAnsi="DIN Next LT Pro"/>
          <w:i/>
          <w:iCs/>
          <w:sz w:val="20"/>
        </w:rPr>
        <w:t>Code de procédure civile du Québec</w:t>
      </w:r>
      <w:r w:rsidR="00B76577" w:rsidRPr="00F113E5">
        <w:rPr>
          <w:rFonts w:ascii="DIN Next LT Pro" w:hAnsi="DIN Next LT Pro"/>
          <w:sz w:val="20"/>
          <w:lang w:val="fr-CA"/>
        </w:rPr>
        <w:t>.</w:t>
      </w:r>
    </w:p>
    <w:p w14:paraId="1E23BC14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5BF319B7" w14:textId="77777777" w:rsidR="00192728" w:rsidRPr="00F113E5" w:rsidRDefault="00017D51" w:rsidP="00E03986">
      <w:pPr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9</w:t>
      </w:r>
      <w:r w:rsidR="00192728" w:rsidRPr="00F113E5">
        <w:rPr>
          <w:rFonts w:ascii="DIN Next LT Pro" w:hAnsi="DIN Next LT Pro"/>
          <w:b/>
          <w:sz w:val="20"/>
          <w:lang w:val="fr-CA"/>
        </w:rPr>
        <w:t xml:space="preserve">.3 </w:t>
      </w:r>
      <w:r w:rsidR="00192728" w:rsidRPr="00F113E5">
        <w:rPr>
          <w:rFonts w:ascii="DIN Next LT Pro" w:hAnsi="DIN Next LT Pro"/>
          <w:sz w:val="20"/>
          <w:lang w:val="fr-CA"/>
        </w:rPr>
        <w:t>Les parties n’ont pas à recourir à l’arbitrage pour une demande en injonction, pour un recours qui peut être présenté devant le tribunal des petites créances ou pour la résiliation du contrat.</w:t>
      </w:r>
    </w:p>
    <w:p w14:paraId="182E6224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4677BEB1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7ADB6E4E" w14:textId="77777777" w:rsidR="00192728" w:rsidRDefault="00017D51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10. </w:t>
      </w:r>
      <w:r w:rsidR="00192728" w:rsidRPr="00F113E5">
        <w:rPr>
          <w:rFonts w:ascii="DIN Next LT Pro" w:hAnsi="DIN Next LT Pro"/>
          <w:b/>
          <w:sz w:val="20"/>
          <w:lang w:val="fr-CA"/>
        </w:rPr>
        <w:t>Résiliation du contrat</w:t>
      </w:r>
    </w:p>
    <w:p w14:paraId="4F2396A7" w14:textId="77777777" w:rsidR="00135EB7" w:rsidRPr="00F113E5" w:rsidRDefault="00135EB7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357694C" w14:textId="77777777" w:rsidR="00192728" w:rsidRPr="00F113E5" w:rsidRDefault="00017D5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10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l’une des parties ne respecte pas une des conditions énoncées dans ce contrat</w:t>
      </w:r>
      <w:r w:rsidR="000017FD" w:rsidRPr="00F113E5">
        <w:rPr>
          <w:rFonts w:ascii="DIN Next LT Pro" w:hAnsi="DIN Next LT Pro"/>
          <w:sz w:val="20"/>
          <w:lang w:val="fr-CA"/>
        </w:rPr>
        <w:t>,</w:t>
      </w:r>
      <w:r w:rsidR="00192728" w:rsidRPr="00F113E5">
        <w:rPr>
          <w:rFonts w:ascii="DIN Next LT Pro" w:hAnsi="DIN Next LT Pro"/>
          <w:sz w:val="20"/>
          <w:lang w:val="fr-CA"/>
        </w:rPr>
        <w:t xml:space="preserve"> l’autre partie peut, pour cette raison, faire résilier le contrat. </w:t>
      </w:r>
    </w:p>
    <w:p w14:paraId="6B6F6046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ACD4B34" w14:textId="77777777" w:rsidR="00192728" w:rsidRPr="00F113E5" w:rsidRDefault="00017D5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10</w:t>
      </w:r>
      <w:r w:rsidR="00192728" w:rsidRPr="00F113E5">
        <w:rPr>
          <w:rFonts w:ascii="DIN Next LT Pro" w:hAnsi="DIN Next LT Pro"/>
          <w:b/>
          <w:sz w:val="20"/>
          <w:lang w:val="fr-CA"/>
        </w:rPr>
        <w:t>.2</w:t>
      </w:r>
      <w:r w:rsidR="00192728" w:rsidRPr="00F113E5">
        <w:rPr>
          <w:rFonts w:ascii="DIN Next LT Pro" w:hAnsi="DIN Next LT Pro"/>
          <w:sz w:val="20"/>
          <w:lang w:val="fr-CA"/>
        </w:rPr>
        <w:t xml:space="preserve"> La partie qui veut faire résilier le contrat doit d’abord transmettre à l’autre partie un avis écrit exigeant de remédier au défaut dans un délai raisonnable.</w:t>
      </w:r>
    </w:p>
    <w:p w14:paraId="20CAC16A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D6AC9D7" w14:textId="77777777" w:rsidR="00192728" w:rsidRPr="00F113E5" w:rsidRDefault="00017D5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10</w:t>
      </w:r>
      <w:r w:rsidR="00192728" w:rsidRPr="00F113E5">
        <w:rPr>
          <w:rFonts w:ascii="DIN Next LT Pro" w:hAnsi="DIN Next LT Pro"/>
          <w:b/>
          <w:sz w:val="20"/>
          <w:lang w:val="fr-CA"/>
        </w:rPr>
        <w:t>.3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le défaut n’est pas remédié à l’expiration du délai, la partie qui a envoyé le premier avis doit envoyer un second avis écrit mentionnant que le contrat est résilié. </w:t>
      </w:r>
    </w:p>
    <w:p w14:paraId="24CDF7C7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CA74964" w14:textId="77777777" w:rsidR="00C336A7" w:rsidRPr="00F113E5" w:rsidRDefault="00017D5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10</w:t>
      </w:r>
      <w:r w:rsidR="00C336A7" w:rsidRPr="00F113E5">
        <w:rPr>
          <w:rFonts w:ascii="DIN Next LT Pro" w:hAnsi="DIN Next LT Pro"/>
          <w:b/>
          <w:sz w:val="20"/>
          <w:lang w:val="fr-CA"/>
        </w:rPr>
        <w:t>.4</w:t>
      </w:r>
      <w:r w:rsidR="00C336A7" w:rsidRPr="00F113E5">
        <w:rPr>
          <w:rFonts w:ascii="DIN Next LT Pro" w:hAnsi="DIN Next LT Pro"/>
          <w:sz w:val="20"/>
          <w:lang w:val="fr-CA"/>
        </w:rPr>
        <w:t xml:space="preserve"> Le contrat sera résilié en cas de force majeure qui échappe au contrôle des parties.</w:t>
      </w:r>
    </w:p>
    <w:p w14:paraId="08B7285F" w14:textId="77777777" w:rsidR="00C336A7" w:rsidRPr="00F113E5" w:rsidRDefault="00C336A7" w:rsidP="00E03986">
      <w:pPr>
        <w:rPr>
          <w:rFonts w:ascii="DIN Next LT Pro" w:hAnsi="DIN Next LT Pro"/>
          <w:sz w:val="20"/>
          <w:lang w:val="fr-CA"/>
        </w:rPr>
      </w:pPr>
    </w:p>
    <w:p w14:paraId="759469F9" w14:textId="77777777" w:rsidR="00E61338" w:rsidRPr="00F113E5" w:rsidRDefault="00017D51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10</w:t>
      </w:r>
      <w:r w:rsidR="00E61338" w:rsidRPr="00F113E5">
        <w:rPr>
          <w:rFonts w:ascii="DIN Next LT Pro" w:hAnsi="DIN Next LT Pro" w:cs="Courier New"/>
          <w:b/>
          <w:sz w:val="20"/>
          <w:lang w:val="fr-CA"/>
        </w:rPr>
        <w:t>.5</w:t>
      </w:r>
      <w:r w:rsidR="00E61338" w:rsidRPr="00F113E5">
        <w:rPr>
          <w:rFonts w:ascii="DIN Next LT Pro" w:hAnsi="DIN Next LT Pro" w:cs="Courier New"/>
          <w:sz w:val="20"/>
          <w:lang w:val="fr-CA"/>
        </w:rPr>
        <w:t xml:space="preserve"> L’annulation de la commande, par l’une ou l’autre des parties, donne droit à la rémunération pour la somme correspondant au travail accompli par l’artiste.</w:t>
      </w:r>
    </w:p>
    <w:p w14:paraId="59B26EC4" w14:textId="77777777" w:rsidR="00E61338" w:rsidRPr="00F113E5" w:rsidRDefault="00E61338" w:rsidP="00E03986">
      <w:pPr>
        <w:rPr>
          <w:rFonts w:ascii="DIN Next LT Pro" w:hAnsi="DIN Next LT Pro"/>
          <w:sz w:val="20"/>
          <w:lang w:val="fr-CA"/>
        </w:rPr>
      </w:pPr>
    </w:p>
    <w:p w14:paraId="2D50320A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789C857E" w14:textId="77777777" w:rsidR="00192728" w:rsidRDefault="00017D51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11. </w:t>
      </w:r>
      <w:r w:rsidR="00192728" w:rsidRPr="00F113E5">
        <w:rPr>
          <w:rFonts w:ascii="DIN Next LT Pro" w:hAnsi="DIN Next LT Pro"/>
          <w:b/>
          <w:sz w:val="20"/>
          <w:lang w:val="fr-CA"/>
        </w:rPr>
        <w:t>Lois et district judiciaire</w:t>
      </w:r>
    </w:p>
    <w:p w14:paraId="27BA2724" w14:textId="77777777" w:rsidR="00C46040" w:rsidRPr="00F113E5" w:rsidRDefault="00C46040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B7C4701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Le présent contrat est régi par les lois du Québec. </w:t>
      </w:r>
      <w:r w:rsidR="006134ED" w:rsidRPr="00F113E5">
        <w:rPr>
          <w:rFonts w:ascii="DIN Next LT Pro" w:hAnsi="DIN Next LT Pro"/>
          <w:sz w:val="20"/>
          <w:lang w:val="fr-CA"/>
        </w:rPr>
        <w:t>En cas d</w:t>
      </w:r>
      <w:r w:rsidRPr="00F113E5">
        <w:rPr>
          <w:rFonts w:ascii="DIN Next LT Pro" w:hAnsi="DIN Next LT Pro"/>
          <w:sz w:val="20"/>
          <w:lang w:val="fr-CA"/>
        </w:rPr>
        <w:t xml:space="preserve">e litige, les parties élisent domicile dans </w:t>
      </w:r>
      <w:r w:rsidR="00E66148">
        <w:rPr>
          <w:rFonts w:ascii="DIN Next LT Pro" w:hAnsi="DIN Next LT Pro"/>
          <w:sz w:val="20"/>
          <w:lang w:val="fr-CA"/>
        </w:rPr>
        <w:br/>
      </w:r>
      <w:r w:rsidRPr="00F113E5">
        <w:rPr>
          <w:rFonts w:ascii="DIN Next LT Pro" w:hAnsi="DIN Next LT Pro"/>
          <w:sz w:val="20"/>
          <w:lang w:val="fr-CA"/>
        </w:rPr>
        <w:t>le district judiciaire suivant : ___________________________.</w:t>
      </w:r>
    </w:p>
    <w:p w14:paraId="59BCAA4F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35DE7456" w14:textId="77777777" w:rsidR="00192728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3221E6B4" w14:textId="77777777" w:rsidR="002110E2" w:rsidRDefault="002110E2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599C4A9A" w14:textId="77777777" w:rsidR="002110E2" w:rsidRDefault="002110E2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5BE6CD29" w14:textId="77777777" w:rsidR="002110E2" w:rsidRDefault="002110E2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40598838" w14:textId="77777777" w:rsidR="002110E2" w:rsidRPr="00F113E5" w:rsidRDefault="002110E2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45CB9C84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lastRenderedPageBreak/>
        <w:t xml:space="preserve">Signé en deux exemplaires à ____________________________________ </w:t>
      </w:r>
      <w:r w:rsidR="00E66148">
        <w:rPr>
          <w:rFonts w:ascii="DIN Next LT Pro" w:hAnsi="DIN Next LT Pro" w:cs="Courier New"/>
          <w:b/>
          <w:sz w:val="20"/>
          <w:lang w:val="fr-CA"/>
        </w:rPr>
        <w:br/>
      </w:r>
      <w:r w:rsidRPr="00F113E5">
        <w:rPr>
          <w:rFonts w:ascii="DIN Next LT Pro" w:hAnsi="DIN Next LT Pro" w:cs="Courier New"/>
          <w:b/>
          <w:sz w:val="20"/>
          <w:lang w:val="fr-CA"/>
        </w:rPr>
        <w:t>le ___________________.</w:t>
      </w:r>
    </w:p>
    <w:p w14:paraId="2F405B6E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53005EE1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5044C85C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___________________________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___________________________</w:t>
      </w:r>
    </w:p>
    <w:p w14:paraId="79C75D77" w14:textId="77777777" w:rsidR="00921B7E" w:rsidRPr="00F113E5" w:rsidRDefault="00921B7E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b/>
          <w:sz w:val="20"/>
          <w:lang w:val="fr-CA"/>
        </w:rPr>
        <w:t>le</w:t>
      </w:r>
      <w:proofErr w:type="gramEnd"/>
      <w:r w:rsidRPr="00F113E5">
        <w:rPr>
          <w:rFonts w:ascii="DIN Next LT Pro" w:hAnsi="DIN Next LT Pro" w:cs="Courier New"/>
          <w:b/>
          <w:sz w:val="20"/>
          <w:lang w:val="fr-CA"/>
        </w:rPr>
        <w:t xml:space="preserve"> </w:t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>producteur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l’artiste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</w:p>
    <w:p w14:paraId="70599B95" w14:textId="77777777" w:rsidR="00192728" w:rsidRPr="00F113E5" w:rsidRDefault="00192728" w:rsidP="00E03986">
      <w:pPr>
        <w:rPr>
          <w:rFonts w:ascii="DIN Next LT Pro" w:hAnsi="DIN Next LT Pro" w:cs="Courier New"/>
          <w:sz w:val="20"/>
          <w:lang w:val="fr-CA"/>
        </w:rPr>
      </w:pPr>
    </w:p>
    <w:p w14:paraId="38B29EFC" w14:textId="77777777" w:rsidR="00E51496" w:rsidRPr="00F113E5" w:rsidRDefault="00E51496" w:rsidP="00E03986">
      <w:pPr>
        <w:rPr>
          <w:rFonts w:ascii="DIN Next LT Pro" w:hAnsi="DIN Next LT Pro" w:cs="Courier New"/>
          <w:b/>
          <w:sz w:val="20"/>
          <w:lang w:val="fr-CA"/>
        </w:rPr>
      </w:pPr>
    </w:p>
    <w:sectPr w:rsidR="00E51496" w:rsidRPr="00F113E5" w:rsidSect="00894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C428" w14:textId="77777777" w:rsidR="00A07540" w:rsidRDefault="00A07540">
      <w:r>
        <w:separator/>
      </w:r>
    </w:p>
  </w:endnote>
  <w:endnote w:type="continuationSeparator" w:id="0">
    <w:p w14:paraId="2A893226" w14:textId="77777777" w:rsidR="00A07540" w:rsidRDefault="00A0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1F67" w14:textId="77777777" w:rsidR="002C00CC" w:rsidRDefault="002C00CC" w:rsidP="00137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30F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EA399D2" w14:textId="77777777" w:rsidR="002C00CC" w:rsidRDefault="002C00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275A" w14:textId="77777777" w:rsidR="00894545" w:rsidRPr="00137B33" w:rsidRDefault="00894545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1D0E8C8D" w14:textId="77777777" w:rsidR="00894545" w:rsidRPr="001F3002" w:rsidRDefault="00894545" w:rsidP="00ED28C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59264" behindDoc="1" locked="0" layoutInCell="1" allowOverlap="1" wp14:anchorId="5232C394" wp14:editId="471C8364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Pr="00162B37">
      <w:rPr>
        <w:rFonts w:ascii="DIN Next LT Pro Light" w:hAnsi="DIN Next LT Pro Light"/>
        <w:sz w:val="20"/>
      </w:rPr>
      <w:t xml:space="preserve">Contrat type du </w:t>
    </w:r>
    <w:r>
      <w:rPr>
        <w:rFonts w:ascii="DIN Next LT Pro Light" w:hAnsi="DIN Next LT Pro Light"/>
        <w:sz w:val="20"/>
      </w:rPr>
      <w:t>REPAIRE</w:t>
    </w:r>
  </w:p>
  <w:p w14:paraId="0A40A45F" w14:textId="63133459" w:rsidR="002C00CC" w:rsidRPr="001F3002" w:rsidRDefault="002C00CC" w:rsidP="004F6D93">
    <w:pPr>
      <w:jc w:val="right"/>
      <w:rPr>
        <w:rFonts w:ascii="Palatino Linotype" w:hAnsi="Palatino Linotyp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36A7" w14:textId="77777777" w:rsidR="002C00CC" w:rsidRPr="00D07B63" w:rsidRDefault="002C00CC" w:rsidP="00137B33">
    <w:pPr>
      <w:pStyle w:val="Pieddepage"/>
      <w:framePr w:wrap="around" w:vAnchor="text" w:hAnchor="margin" w:xAlign="center" w:y="-15"/>
      <w:rPr>
        <w:rStyle w:val="Numrodepage"/>
        <w:rFonts w:ascii="DIN Next LT Pro" w:hAnsi="DIN Next LT Pro"/>
        <w:sz w:val="20"/>
      </w:rPr>
    </w:pPr>
    <w:r w:rsidRPr="00D07B63">
      <w:rPr>
        <w:rStyle w:val="Numrodepage"/>
        <w:rFonts w:ascii="DIN Next LT Pro" w:hAnsi="DIN Next LT Pro"/>
        <w:sz w:val="20"/>
      </w:rPr>
      <w:fldChar w:fldCharType="begin"/>
    </w:r>
    <w:r w:rsidR="00B130F9">
      <w:rPr>
        <w:rStyle w:val="Numrodepage"/>
        <w:rFonts w:ascii="DIN Next LT Pro" w:hAnsi="DIN Next LT Pro"/>
        <w:sz w:val="20"/>
      </w:rPr>
      <w:instrText>PAGE</w:instrText>
    </w:r>
    <w:r w:rsidRPr="00D07B63">
      <w:rPr>
        <w:rStyle w:val="Numrodepage"/>
        <w:rFonts w:ascii="DIN Next LT Pro" w:hAnsi="DIN Next LT Pro"/>
        <w:sz w:val="20"/>
      </w:rPr>
      <w:instrText xml:space="preserve">  </w:instrText>
    </w:r>
    <w:r w:rsidRPr="00D07B63">
      <w:rPr>
        <w:rStyle w:val="Numrodepage"/>
        <w:rFonts w:ascii="DIN Next LT Pro" w:hAnsi="DIN Next LT Pro"/>
        <w:sz w:val="20"/>
      </w:rPr>
      <w:fldChar w:fldCharType="separate"/>
    </w:r>
    <w:r w:rsidR="00253705">
      <w:rPr>
        <w:rStyle w:val="Numrodepage"/>
        <w:rFonts w:ascii="DIN Next LT Pro" w:hAnsi="DIN Next LT Pro"/>
        <w:noProof/>
        <w:sz w:val="20"/>
      </w:rPr>
      <w:t>1</w:t>
    </w:r>
    <w:r w:rsidRPr="00D07B63">
      <w:rPr>
        <w:rStyle w:val="Numrodepage"/>
        <w:rFonts w:ascii="DIN Next LT Pro" w:hAnsi="DIN Next LT Pro"/>
        <w:sz w:val="20"/>
      </w:rPr>
      <w:fldChar w:fldCharType="end"/>
    </w:r>
  </w:p>
  <w:p w14:paraId="6AB8500D" w14:textId="77777777" w:rsidR="002C00CC" w:rsidRPr="001F3002" w:rsidRDefault="002C00CC" w:rsidP="00D07B63">
    <w:pPr>
      <w:jc w:val="right"/>
      <w:rPr>
        <w:rFonts w:ascii="Palatino Linotype" w:hAnsi="Palatino Linotype"/>
        <w:sz w:val="20"/>
      </w:rPr>
    </w:pPr>
    <w:r w:rsidRPr="00162B37">
      <w:rPr>
        <w:rFonts w:ascii="DIN Next LT Pro Light" w:hAnsi="DIN Next LT Pro Light"/>
        <w:sz w:val="20"/>
      </w:rPr>
      <w:t>Contrat type du CQAM</w:t>
    </w:r>
  </w:p>
  <w:p w14:paraId="3BE3E315" w14:textId="77777777" w:rsidR="002C00CC" w:rsidRDefault="002C0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C1CB" w14:textId="77777777" w:rsidR="00A07540" w:rsidRDefault="00A07540">
      <w:r>
        <w:separator/>
      </w:r>
    </w:p>
  </w:footnote>
  <w:footnote w:type="continuationSeparator" w:id="0">
    <w:p w14:paraId="1FF967E8" w14:textId="77777777" w:rsidR="00A07540" w:rsidRDefault="00A0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AB21" w14:textId="77777777" w:rsidR="00894545" w:rsidRDefault="008945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1722" w14:textId="77777777" w:rsidR="00894545" w:rsidRDefault="008945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3440" w14:textId="77777777" w:rsidR="00894545" w:rsidRDefault="008945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BE4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656"/>
    <w:multiLevelType w:val="hybridMultilevel"/>
    <w:tmpl w:val="A8E63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CEED4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3CE"/>
    <w:multiLevelType w:val="hybridMultilevel"/>
    <w:tmpl w:val="8D569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6DD"/>
    <w:multiLevelType w:val="hybridMultilevel"/>
    <w:tmpl w:val="503C8E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022"/>
    <w:multiLevelType w:val="hybridMultilevel"/>
    <w:tmpl w:val="BDA635E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D2278D9"/>
    <w:multiLevelType w:val="hybridMultilevel"/>
    <w:tmpl w:val="CC520FB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7B95"/>
    <w:multiLevelType w:val="hybridMultilevel"/>
    <w:tmpl w:val="C0503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D9E"/>
    <w:multiLevelType w:val="multilevel"/>
    <w:tmpl w:val="843C95C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ACA"/>
    <w:multiLevelType w:val="multilevel"/>
    <w:tmpl w:val="6568B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F59E1"/>
    <w:multiLevelType w:val="hybridMultilevel"/>
    <w:tmpl w:val="5498A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5E3"/>
    <w:multiLevelType w:val="hybridMultilevel"/>
    <w:tmpl w:val="A45E1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51B3"/>
    <w:multiLevelType w:val="hybridMultilevel"/>
    <w:tmpl w:val="FE4C6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B38"/>
    <w:multiLevelType w:val="hybridMultilevel"/>
    <w:tmpl w:val="BCF6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0A6"/>
    <w:multiLevelType w:val="hybridMultilevel"/>
    <w:tmpl w:val="454CC98A"/>
    <w:lvl w:ilvl="0" w:tplc="69B4A3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37060"/>
    <w:multiLevelType w:val="hybridMultilevel"/>
    <w:tmpl w:val="CA8CEDE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32C32249"/>
    <w:multiLevelType w:val="hybridMultilevel"/>
    <w:tmpl w:val="5F026A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7A"/>
    <w:multiLevelType w:val="hybridMultilevel"/>
    <w:tmpl w:val="CAE67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BD4"/>
    <w:multiLevelType w:val="hybridMultilevel"/>
    <w:tmpl w:val="2D4C356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B657C"/>
    <w:multiLevelType w:val="hybridMultilevel"/>
    <w:tmpl w:val="3AE01D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C5466"/>
    <w:multiLevelType w:val="hybridMultilevel"/>
    <w:tmpl w:val="FC060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98D"/>
    <w:multiLevelType w:val="hybridMultilevel"/>
    <w:tmpl w:val="C358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8FA"/>
    <w:multiLevelType w:val="multilevel"/>
    <w:tmpl w:val="658E5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331303"/>
    <w:multiLevelType w:val="hybridMultilevel"/>
    <w:tmpl w:val="0E80AA4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0433F94"/>
    <w:multiLevelType w:val="hybridMultilevel"/>
    <w:tmpl w:val="A6EA0A56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4" w15:restartNumberingAfterBreak="0">
    <w:nsid w:val="62D3164F"/>
    <w:multiLevelType w:val="hybridMultilevel"/>
    <w:tmpl w:val="F1587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6D3D"/>
    <w:multiLevelType w:val="multilevel"/>
    <w:tmpl w:val="EF703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D2661"/>
    <w:multiLevelType w:val="hybridMultilevel"/>
    <w:tmpl w:val="09683E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D47"/>
    <w:multiLevelType w:val="hybridMultilevel"/>
    <w:tmpl w:val="208AA83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22070"/>
    <w:multiLevelType w:val="multilevel"/>
    <w:tmpl w:val="88AC9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  <w:b/>
      </w:rPr>
    </w:lvl>
  </w:abstractNum>
  <w:abstractNum w:abstractNumId="29" w15:restartNumberingAfterBreak="0">
    <w:nsid w:val="6F710C53"/>
    <w:multiLevelType w:val="multilevel"/>
    <w:tmpl w:val="8A66D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FF2A9C"/>
    <w:multiLevelType w:val="hybridMultilevel"/>
    <w:tmpl w:val="B0320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F1E"/>
    <w:multiLevelType w:val="hybridMultilevel"/>
    <w:tmpl w:val="0D50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7136"/>
    <w:multiLevelType w:val="multilevel"/>
    <w:tmpl w:val="65D2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3" w15:restartNumberingAfterBreak="0">
    <w:nsid w:val="766C704C"/>
    <w:multiLevelType w:val="hybridMultilevel"/>
    <w:tmpl w:val="C248ECC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5809AD"/>
    <w:multiLevelType w:val="hybridMultilevel"/>
    <w:tmpl w:val="D5E65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4B1B"/>
    <w:multiLevelType w:val="hybridMultilevel"/>
    <w:tmpl w:val="1BE0E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44076">
    <w:abstractNumId w:val="16"/>
  </w:num>
  <w:num w:numId="2" w16cid:durableId="604464601">
    <w:abstractNumId w:val="34"/>
  </w:num>
  <w:num w:numId="3" w16cid:durableId="311258931">
    <w:abstractNumId w:val="24"/>
  </w:num>
  <w:num w:numId="4" w16cid:durableId="1077046937">
    <w:abstractNumId w:val="10"/>
  </w:num>
  <w:num w:numId="5" w16cid:durableId="847408527">
    <w:abstractNumId w:val="4"/>
  </w:num>
  <w:num w:numId="6" w16cid:durableId="1203245800">
    <w:abstractNumId w:val="26"/>
  </w:num>
  <w:num w:numId="7" w16cid:durableId="1997106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4193607">
    <w:abstractNumId w:val="6"/>
  </w:num>
  <w:num w:numId="9" w16cid:durableId="1756827134">
    <w:abstractNumId w:val="11"/>
  </w:num>
  <w:num w:numId="10" w16cid:durableId="2082288747">
    <w:abstractNumId w:val="9"/>
  </w:num>
  <w:num w:numId="11" w16cid:durableId="808208402">
    <w:abstractNumId w:val="1"/>
  </w:num>
  <w:num w:numId="12" w16cid:durableId="495152422">
    <w:abstractNumId w:val="29"/>
  </w:num>
  <w:num w:numId="13" w16cid:durableId="631642242">
    <w:abstractNumId w:val="17"/>
  </w:num>
  <w:num w:numId="14" w16cid:durableId="1729722317">
    <w:abstractNumId w:val="27"/>
  </w:num>
  <w:num w:numId="15" w16cid:durableId="1359506006">
    <w:abstractNumId w:val="18"/>
  </w:num>
  <w:num w:numId="16" w16cid:durableId="1170022629">
    <w:abstractNumId w:val="33"/>
  </w:num>
  <w:num w:numId="17" w16cid:durableId="820074265">
    <w:abstractNumId w:val="13"/>
  </w:num>
  <w:num w:numId="18" w16cid:durableId="438068623">
    <w:abstractNumId w:val="2"/>
  </w:num>
  <w:num w:numId="19" w16cid:durableId="2093627095">
    <w:abstractNumId w:val="35"/>
  </w:num>
  <w:num w:numId="20" w16cid:durableId="441000980">
    <w:abstractNumId w:val="3"/>
  </w:num>
  <w:num w:numId="21" w16cid:durableId="1018777434">
    <w:abstractNumId w:val="15"/>
  </w:num>
  <w:num w:numId="22" w16cid:durableId="2073386763">
    <w:abstractNumId w:val="20"/>
  </w:num>
  <w:num w:numId="23" w16cid:durableId="1978879217">
    <w:abstractNumId w:val="12"/>
  </w:num>
  <w:num w:numId="24" w16cid:durableId="137920092">
    <w:abstractNumId w:val="19"/>
  </w:num>
  <w:num w:numId="25" w16cid:durableId="1534684874">
    <w:abstractNumId w:val="31"/>
  </w:num>
  <w:num w:numId="26" w16cid:durableId="2037651841">
    <w:abstractNumId w:val="30"/>
  </w:num>
  <w:num w:numId="27" w16cid:durableId="836042883">
    <w:abstractNumId w:val="23"/>
  </w:num>
  <w:num w:numId="28" w16cid:durableId="1573587622">
    <w:abstractNumId w:val="14"/>
  </w:num>
  <w:num w:numId="29" w16cid:durableId="938365790">
    <w:abstractNumId w:val="22"/>
  </w:num>
  <w:num w:numId="30" w16cid:durableId="1925912722">
    <w:abstractNumId w:val="5"/>
  </w:num>
  <w:num w:numId="31" w16cid:durableId="1435243669">
    <w:abstractNumId w:val="32"/>
  </w:num>
  <w:num w:numId="32" w16cid:durableId="1101877753">
    <w:abstractNumId w:val="28"/>
  </w:num>
  <w:num w:numId="33" w16cid:durableId="248852711">
    <w:abstractNumId w:val="25"/>
  </w:num>
  <w:num w:numId="34" w16cid:durableId="1346863067">
    <w:abstractNumId w:val="0"/>
  </w:num>
  <w:num w:numId="35" w16cid:durableId="1044981660">
    <w:abstractNumId w:val="21"/>
  </w:num>
  <w:num w:numId="36" w16cid:durableId="1263294120">
    <w:abstractNumId w:val="7"/>
  </w:num>
  <w:num w:numId="37" w16cid:durableId="98304786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3A4"/>
    <w:rsid w:val="00000BDD"/>
    <w:rsid w:val="00000E04"/>
    <w:rsid w:val="000017FD"/>
    <w:rsid w:val="000062AD"/>
    <w:rsid w:val="00006D02"/>
    <w:rsid w:val="00017D51"/>
    <w:rsid w:val="0002553C"/>
    <w:rsid w:val="0004033F"/>
    <w:rsid w:val="000422DC"/>
    <w:rsid w:val="000427F6"/>
    <w:rsid w:val="0004419F"/>
    <w:rsid w:val="00047033"/>
    <w:rsid w:val="00047962"/>
    <w:rsid w:val="00050D90"/>
    <w:rsid w:val="00066583"/>
    <w:rsid w:val="00074D06"/>
    <w:rsid w:val="000753A4"/>
    <w:rsid w:val="00091052"/>
    <w:rsid w:val="000941F2"/>
    <w:rsid w:val="000971FF"/>
    <w:rsid w:val="000979C9"/>
    <w:rsid w:val="000A6562"/>
    <w:rsid w:val="000A738E"/>
    <w:rsid w:val="000B16B7"/>
    <w:rsid w:val="000C0031"/>
    <w:rsid w:val="000C01FA"/>
    <w:rsid w:val="000C035F"/>
    <w:rsid w:val="000D2ED2"/>
    <w:rsid w:val="000D745C"/>
    <w:rsid w:val="000E6394"/>
    <w:rsid w:val="000E7261"/>
    <w:rsid w:val="000F3197"/>
    <w:rsid w:val="000F4DD9"/>
    <w:rsid w:val="000F75AB"/>
    <w:rsid w:val="001006D4"/>
    <w:rsid w:val="00104611"/>
    <w:rsid w:val="0010789B"/>
    <w:rsid w:val="00117E88"/>
    <w:rsid w:val="001259D6"/>
    <w:rsid w:val="00135EB7"/>
    <w:rsid w:val="00137B33"/>
    <w:rsid w:val="001515C0"/>
    <w:rsid w:val="0015244F"/>
    <w:rsid w:val="00172362"/>
    <w:rsid w:val="00181385"/>
    <w:rsid w:val="0018468C"/>
    <w:rsid w:val="00185C0C"/>
    <w:rsid w:val="00192728"/>
    <w:rsid w:val="0019416C"/>
    <w:rsid w:val="0019557B"/>
    <w:rsid w:val="00196DDD"/>
    <w:rsid w:val="001A4D47"/>
    <w:rsid w:val="001A7FF0"/>
    <w:rsid w:val="001B1CF2"/>
    <w:rsid w:val="001B6911"/>
    <w:rsid w:val="001C1869"/>
    <w:rsid w:val="001D0F97"/>
    <w:rsid w:val="001E1485"/>
    <w:rsid w:val="001E50B0"/>
    <w:rsid w:val="001E6F3C"/>
    <w:rsid w:val="001E7E58"/>
    <w:rsid w:val="001F3002"/>
    <w:rsid w:val="001F393B"/>
    <w:rsid w:val="001F4A9B"/>
    <w:rsid w:val="001F5875"/>
    <w:rsid w:val="001F621C"/>
    <w:rsid w:val="00200491"/>
    <w:rsid w:val="00202AA3"/>
    <w:rsid w:val="00203483"/>
    <w:rsid w:val="00203AF4"/>
    <w:rsid w:val="002110E2"/>
    <w:rsid w:val="002155A2"/>
    <w:rsid w:val="00217723"/>
    <w:rsid w:val="0022002A"/>
    <w:rsid w:val="00224646"/>
    <w:rsid w:val="00224DC8"/>
    <w:rsid w:val="0023062B"/>
    <w:rsid w:val="00234E17"/>
    <w:rsid w:val="00236664"/>
    <w:rsid w:val="00237385"/>
    <w:rsid w:val="0024386B"/>
    <w:rsid w:val="002507D6"/>
    <w:rsid w:val="002533B8"/>
    <w:rsid w:val="00253705"/>
    <w:rsid w:val="002541C5"/>
    <w:rsid w:val="00254FEF"/>
    <w:rsid w:val="00266615"/>
    <w:rsid w:val="00267B82"/>
    <w:rsid w:val="00273A21"/>
    <w:rsid w:val="00277B53"/>
    <w:rsid w:val="00286F28"/>
    <w:rsid w:val="002B04A4"/>
    <w:rsid w:val="002B6F91"/>
    <w:rsid w:val="002B7986"/>
    <w:rsid w:val="002C00CC"/>
    <w:rsid w:val="002C3D0A"/>
    <w:rsid w:val="002C462F"/>
    <w:rsid w:val="002C5C56"/>
    <w:rsid w:val="002C79F8"/>
    <w:rsid w:val="002D019D"/>
    <w:rsid w:val="002D22E9"/>
    <w:rsid w:val="002E10D1"/>
    <w:rsid w:val="002E6788"/>
    <w:rsid w:val="002E7EB0"/>
    <w:rsid w:val="002F0A5C"/>
    <w:rsid w:val="003011C4"/>
    <w:rsid w:val="0030231E"/>
    <w:rsid w:val="00303893"/>
    <w:rsid w:val="00303D07"/>
    <w:rsid w:val="003051BD"/>
    <w:rsid w:val="0031172E"/>
    <w:rsid w:val="00313CB2"/>
    <w:rsid w:val="00314756"/>
    <w:rsid w:val="00320C0A"/>
    <w:rsid w:val="00321678"/>
    <w:rsid w:val="00325736"/>
    <w:rsid w:val="00330BA0"/>
    <w:rsid w:val="00332D3E"/>
    <w:rsid w:val="0033626A"/>
    <w:rsid w:val="003364C0"/>
    <w:rsid w:val="0034420F"/>
    <w:rsid w:val="00344794"/>
    <w:rsid w:val="003464E6"/>
    <w:rsid w:val="003600F9"/>
    <w:rsid w:val="00360E68"/>
    <w:rsid w:val="00361CA2"/>
    <w:rsid w:val="00370F28"/>
    <w:rsid w:val="003823A6"/>
    <w:rsid w:val="00383983"/>
    <w:rsid w:val="0039102A"/>
    <w:rsid w:val="0039134E"/>
    <w:rsid w:val="003916C7"/>
    <w:rsid w:val="003A1F76"/>
    <w:rsid w:val="003A2693"/>
    <w:rsid w:val="003C0793"/>
    <w:rsid w:val="003C7D91"/>
    <w:rsid w:val="003D2791"/>
    <w:rsid w:val="003E6859"/>
    <w:rsid w:val="003E7324"/>
    <w:rsid w:val="003F06D5"/>
    <w:rsid w:val="003F4AA8"/>
    <w:rsid w:val="003F6E94"/>
    <w:rsid w:val="003F77D1"/>
    <w:rsid w:val="00406D5C"/>
    <w:rsid w:val="0041450B"/>
    <w:rsid w:val="00425F18"/>
    <w:rsid w:val="00436728"/>
    <w:rsid w:val="00440141"/>
    <w:rsid w:val="00440F7A"/>
    <w:rsid w:val="00442322"/>
    <w:rsid w:val="0044515F"/>
    <w:rsid w:val="0045587E"/>
    <w:rsid w:val="004630C4"/>
    <w:rsid w:val="00463FF0"/>
    <w:rsid w:val="004677E4"/>
    <w:rsid w:val="004759B1"/>
    <w:rsid w:val="00477A74"/>
    <w:rsid w:val="0048220C"/>
    <w:rsid w:val="00482FEB"/>
    <w:rsid w:val="004872CD"/>
    <w:rsid w:val="00492C09"/>
    <w:rsid w:val="00492E63"/>
    <w:rsid w:val="00494CED"/>
    <w:rsid w:val="00496CF2"/>
    <w:rsid w:val="004A3FCC"/>
    <w:rsid w:val="004B1E7E"/>
    <w:rsid w:val="004B2C6C"/>
    <w:rsid w:val="004C3D84"/>
    <w:rsid w:val="004C5149"/>
    <w:rsid w:val="004D3D72"/>
    <w:rsid w:val="004D5FEC"/>
    <w:rsid w:val="004D619C"/>
    <w:rsid w:val="004E1453"/>
    <w:rsid w:val="004E4EF7"/>
    <w:rsid w:val="004E77BB"/>
    <w:rsid w:val="004F1D4D"/>
    <w:rsid w:val="004F6D93"/>
    <w:rsid w:val="00501BD1"/>
    <w:rsid w:val="005075EC"/>
    <w:rsid w:val="005143AE"/>
    <w:rsid w:val="00516C0B"/>
    <w:rsid w:val="00517E4B"/>
    <w:rsid w:val="00523548"/>
    <w:rsid w:val="005245E4"/>
    <w:rsid w:val="00526630"/>
    <w:rsid w:val="00533DED"/>
    <w:rsid w:val="00537DFD"/>
    <w:rsid w:val="005422E1"/>
    <w:rsid w:val="00544929"/>
    <w:rsid w:val="00545B06"/>
    <w:rsid w:val="00545E1B"/>
    <w:rsid w:val="00546C09"/>
    <w:rsid w:val="00551477"/>
    <w:rsid w:val="00563672"/>
    <w:rsid w:val="005718F3"/>
    <w:rsid w:val="00575D43"/>
    <w:rsid w:val="00584CF2"/>
    <w:rsid w:val="005910A8"/>
    <w:rsid w:val="00593193"/>
    <w:rsid w:val="005A454C"/>
    <w:rsid w:val="005A54FC"/>
    <w:rsid w:val="005A6406"/>
    <w:rsid w:val="005B5145"/>
    <w:rsid w:val="005B5A51"/>
    <w:rsid w:val="005B60A3"/>
    <w:rsid w:val="005C0C89"/>
    <w:rsid w:val="005C7CFD"/>
    <w:rsid w:val="005D0343"/>
    <w:rsid w:val="005D3241"/>
    <w:rsid w:val="005D47E1"/>
    <w:rsid w:val="005E393A"/>
    <w:rsid w:val="005E78FA"/>
    <w:rsid w:val="005F2631"/>
    <w:rsid w:val="005F4D16"/>
    <w:rsid w:val="005F548D"/>
    <w:rsid w:val="00610A77"/>
    <w:rsid w:val="006134ED"/>
    <w:rsid w:val="006159A8"/>
    <w:rsid w:val="006211CF"/>
    <w:rsid w:val="00622179"/>
    <w:rsid w:val="00622A12"/>
    <w:rsid w:val="00622E41"/>
    <w:rsid w:val="006244F4"/>
    <w:rsid w:val="0062628C"/>
    <w:rsid w:val="006271FA"/>
    <w:rsid w:val="0063347C"/>
    <w:rsid w:val="00644C0F"/>
    <w:rsid w:val="00660AB3"/>
    <w:rsid w:val="00663F56"/>
    <w:rsid w:val="006716F4"/>
    <w:rsid w:val="0067267C"/>
    <w:rsid w:val="00674485"/>
    <w:rsid w:val="00677F69"/>
    <w:rsid w:val="00685D15"/>
    <w:rsid w:val="00687C3B"/>
    <w:rsid w:val="0069404C"/>
    <w:rsid w:val="00696795"/>
    <w:rsid w:val="006A7363"/>
    <w:rsid w:val="006B2308"/>
    <w:rsid w:val="006B596C"/>
    <w:rsid w:val="006B74ED"/>
    <w:rsid w:val="006C24DF"/>
    <w:rsid w:val="006C5E5D"/>
    <w:rsid w:val="006C6367"/>
    <w:rsid w:val="006C708F"/>
    <w:rsid w:val="006D52D9"/>
    <w:rsid w:val="006D62D4"/>
    <w:rsid w:val="00706DD8"/>
    <w:rsid w:val="00707867"/>
    <w:rsid w:val="00711F8A"/>
    <w:rsid w:val="0071381A"/>
    <w:rsid w:val="0071532C"/>
    <w:rsid w:val="0072144D"/>
    <w:rsid w:val="00722332"/>
    <w:rsid w:val="007227B1"/>
    <w:rsid w:val="00726087"/>
    <w:rsid w:val="00726C3C"/>
    <w:rsid w:val="007279E3"/>
    <w:rsid w:val="00734D2B"/>
    <w:rsid w:val="00737245"/>
    <w:rsid w:val="007414D1"/>
    <w:rsid w:val="00741A74"/>
    <w:rsid w:val="007424DB"/>
    <w:rsid w:val="00744738"/>
    <w:rsid w:val="00753F77"/>
    <w:rsid w:val="00763343"/>
    <w:rsid w:val="00764E49"/>
    <w:rsid w:val="00765C6F"/>
    <w:rsid w:val="0076673C"/>
    <w:rsid w:val="00771F19"/>
    <w:rsid w:val="00780C62"/>
    <w:rsid w:val="00781F30"/>
    <w:rsid w:val="00782A43"/>
    <w:rsid w:val="00786DF9"/>
    <w:rsid w:val="00787A17"/>
    <w:rsid w:val="00792D75"/>
    <w:rsid w:val="0079416F"/>
    <w:rsid w:val="007A2FBB"/>
    <w:rsid w:val="007A45F1"/>
    <w:rsid w:val="007A702A"/>
    <w:rsid w:val="007A73F6"/>
    <w:rsid w:val="007B1050"/>
    <w:rsid w:val="007B5167"/>
    <w:rsid w:val="007B5204"/>
    <w:rsid w:val="007C0A67"/>
    <w:rsid w:val="007C59F2"/>
    <w:rsid w:val="007D2FA8"/>
    <w:rsid w:val="007D613C"/>
    <w:rsid w:val="007D68AF"/>
    <w:rsid w:val="007E3A3D"/>
    <w:rsid w:val="007E5106"/>
    <w:rsid w:val="007E61C7"/>
    <w:rsid w:val="007E62AE"/>
    <w:rsid w:val="007F1B7F"/>
    <w:rsid w:val="007F44A9"/>
    <w:rsid w:val="007F7D36"/>
    <w:rsid w:val="00800707"/>
    <w:rsid w:val="0080408D"/>
    <w:rsid w:val="008170A1"/>
    <w:rsid w:val="008277F7"/>
    <w:rsid w:val="00832B2B"/>
    <w:rsid w:val="00834EA6"/>
    <w:rsid w:val="0083789C"/>
    <w:rsid w:val="00837F2A"/>
    <w:rsid w:val="0084100B"/>
    <w:rsid w:val="008417AF"/>
    <w:rsid w:val="00844D6B"/>
    <w:rsid w:val="008463EC"/>
    <w:rsid w:val="00847D4F"/>
    <w:rsid w:val="00851446"/>
    <w:rsid w:val="00855240"/>
    <w:rsid w:val="0085610D"/>
    <w:rsid w:val="00856F72"/>
    <w:rsid w:val="00860ADF"/>
    <w:rsid w:val="00862334"/>
    <w:rsid w:val="0086305E"/>
    <w:rsid w:val="008678DC"/>
    <w:rsid w:val="00870D14"/>
    <w:rsid w:val="008777DB"/>
    <w:rsid w:val="00881081"/>
    <w:rsid w:val="008813C3"/>
    <w:rsid w:val="0088224E"/>
    <w:rsid w:val="008827AB"/>
    <w:rsid w:val="00885E4A"/>
    <w:rsid w:val="00890E72"/>
    <w:rsid w:val="00892BF7"/>
    <w:rsid w:val="00893F90"/>
    <w:rsid w:val="00894545"/>
    <w:rsid w:val="008952AD"/>
    <w:rsid w:val="008954E7"/>
    <w:rsid w:val="00896CB7"/>
    <w:rsid w:val="00897186"/>
    <w:rsid w:val="008B0D86"/>
    <w:rsid w:val="008B31D4"/>
    <w:rsid w:val="008C5B41"/>
    <w:rsid w:val="008C64E5"/>
    <w:rsid w:val="008C70C0"/>
    <w:rsid w:val="008D3479"/>
    <w:rsid w:val="008D522D"/>
    <w:rsid w:val="008D7FA6"/>
    <w:rsid w:val="008E4886"/>
    <w:rsid w:val="00902AE9"/>
    <w:rsid w:val="00920C15"/>
    <w:rsid w:val="00921B7E"/>
    <w:rsid w:val="00921BF4"/>
    <w:rsid w:val="009229B0"/>
    <w:rsid w:val="00926B9C"/>
    <w:rsid w:val="00935EE1"/>
    <w:rsid w:val="009418D1"/>
    <w:rsid w:val="0094246C"/>
    <w:rsid w:val="00955B09"/>
    <w:rsid w:val="00961C46"/>
    <w:rsid w:val="00962163"/>
    <w:rsid w:val="00967671"/>
    <w:rsid w:val="009735D5"/>
    <w:rsid w:val="00974009"/>
    <w:rsid w:val="00974018"/>
    <w:rsid w:val="00987919"/>
    <w:rsid w:val="00995B53"/>
    <w:rsid w:val="009A1B47"/>
    <w:rsid w:val="009B12CB"/>
    <w:rsid w:val="009B1E5B"/>
    <w:rsid w:val="009C0202"/>
    <w:rsid w:val="009D2AE3"/>
    <w:rsid w:val="009D2EE3"/>
    <w:rsid w:val="009D41C4"/>
    <w:rsid w:val="009D77C4"/>
    <w:rsid w:val="009E0407"/>
    <w:rsid w:val="009E3906"/>
    <w:rsid w:val="009E5361"/>
    <w:rsid w:val="009F2E82"/>
    <w:rsid w:val="009F62E3"/>
    <w:rsid w:val="00A04A9E"/>
    <w:rsid w:val="00A07540"/>
    <w:rsid w:val="00A165BE"/>
    <w:rsid w:val="00A21A54"/>
    <w:rsid w:val="00A34E93"/>
    <w:rsid w:val="00A53AEB"/>
    <w:rsid w:val="00A55F94"/>
    <w:rsid w:val="00A62101"/>
    <w:rsid w:val="00A6424B"/>
    <w:rsid w:val="00A67DFB"/>
    <w:rsid w:val="00A75E40"/>
    <w:rsid w:val="00A81258"/>
    <w:rsid w:val="00A9779C"/>
    <w:rsid w:val="00AA0E26"/>
    <w:rsid w:val="00AA55E4"/>
    <w:rsid w:val="00AB1DFC"/>
    <w:rsid w:val="00AC13FA"/>
    <w:rsid w:val="00AD14F8"/>
    <w:rsid w:val="00AD1BC4"/>
    <w:rsid w:val="00AD3203"/>
    <w:rsid w:val="00AD541C"/>
    <w:rsid w:val="00AE004D"/>
    <w:rsid w:val="00AE381B"/>
    <w:rsid w:val="00AE38D5"/>
    <w:rsid w:val="00B0374C"/>
    <w:rsid w:val="00B05E8F"/>
    <w:rsid w:val="00B1266C"/>
    <w:rsid w:val="00B130F9"/>
    <w:rsid w:val="00B1381C"/>
    <w:rsid w:val="00B14C71"/>
    <w:rsid w:val="00B161C7"/>
    <w:rsid w:val="00B211E8"/>
    <w:rsid w:val="00B22203"/>
    <w:rsid w:val="00B22FF4"/>
    <w:rsid w:val="00B253CC"/>
    <w:rsid w:val="00B27EDE"/>
    <w:rsid w:val="00B30DAC"/>
    <w:rsid w:val="00B338B0"/>
    <w:rsid w:val="00B5343D"/>
    <w:rsid w:val="00B55EFC"/>
    <w:rsid w:val="00B62EF8"/>
    <w:rsid w:val="00B64F0A"/>
    <w:rsid w:val="00B76577"/>
    <w:rsid w:val="00B76E69"/>
    <w:rsid w:val="00B849C5"/>
    <w:rsid w:val="00B93448"/>
    <w:rsid w:val="00BB1D98"/>
    <w:rsid w:val="00BB4B49"/>
    <w:rsid w:val="00BB72D2"/>
    <w:rsid w:val="00BD6546"/>
    <w:rsid w:val="00BE092C"/>
    <w:rsid w:val="00BE118B"/>
    <w:rsid w:val="00BE4394"/>
    <w:rsid w:val="00BF1306"/>
    <w:rsid w:val="00C0237D"/>
    <w:rsid w:val="00C02954"/>
    <w:rsid w:val="00C04B6C"/>
    <w:rsid w:val="00C07663"/>
    <w:rsid w:val="00C139FA"/>
    <w:rsid w:val="00C15C15"/>
    <w:rsid w:val="00C17EC3"/>
    <w:rsid w:val="00C212B7"/>
    <w:rsid w:val="00C273E6"/>
    <w:rsid w:val="00C336A7"/>
    <w:rsid w:val="00C403EF"/>
    <w:rsid w:val="00C40A52"/>
    <w:rsid w:val="00C44935"/>
    <w:rsid w:val="00C45CD3"/>
    <w:rsid w:val="00C46040"/>
    <w:rsid w:val="00C51C6C"/>
    <w:rsid w:val="00C56007"/>
    <w:rsid w:val="00C63FF7"/>
    <w:rsid w:val="00C646F2"/>
    <w:rsid w:val="00C65DDE"/>
    <w:rsid w:val="00C67626"/>
    <w:rsid w:val="00C71CD8"/>
    <w:rsid w:val="00C71D56"/>
    <w:rsid w:val="00C77FAF"/>
    <w:rsid w:val="00C847A9"/>
    <w:rsid w:val="00C871CF"/>
    <w:rsid w:val="00C9094D"/>
    <w:rsid w:val="00C96086"/>
    <w:rsid w:val="00C96A7C"/>
    <w:rsid w:val="00C97541"/>
    <w:rsid w:val="00CA2A65"/>
    <w:rsid w:val="00CC3ECA"/>
    <w:rsid w:val="00CC5399"/>
    <w:rsid w:val="00CC6B8D"/>
    <w:rsid w:val="00CC6E5D"/>
    <w:rsid w:val="00CF5C02"/>
    <w:rsid w:val="00D020C2"/>
    <w:rsid w:val="00D060D2"/>
    <w:rsid w:val="00D07B63"/>
    <w:rsid w:val="00D11194"/>
    <w:rsid w:val="00D16425"/>
    <w:rsid w:val="00D23679"/>
    <w:rsid w:val="00D2780E"/>
    <w:rsid w:val="00D27CC0"/>
    <w:rsid w:val="00D301D9"/>
    <w:rsid w:val="00D30ECC"/>
    <w:rsid w:val="00D339F2"/>
    <w:rsid w:val="00D37F6E"/>
    <w:rsid w:val="00D42F6C"/>
    <w:rsid w:val="00D504B7"/>
    <w:rsid w:val="00D53F6B"/>
    <w:rsid w:val="00D54B64"/>
    <w:rsid w:val="00D63DBE"/>
    <w:rsid w:val="00D734D1"/>
    <w:rsid w:val="00D91852"/>
    <w:rsid w:val="00D94635"/>
    <w:rsid w:val="00D95052"/>
    <w:rsid w:val="00D95D6D"/>
    <w:rsid w:val="00DA05BD"/>
    <w:rsid w:val="00DA2747"/>
    <w:rsid w:val="00DA426F"/>
    <w:rsid w:val="00DA7062"/>
    <w:rsid w:val="00DC1539"/>
    <w:rsid w:val="00DC3294"/>
    <w:rsid w:val="00DC4DE1"/>
    <w:rsid w:val="00DC4F77"/>
    <w:rsid w:val="00DD0963"/>
    <w:rsid w:val="00DD21EF"/>
    <w:rsid w:val="00DE2DBD"/>
    <w:rsid w:val="00DF576E"/>
    <w:rsid w:val="00DF5CAC"/>
    <w:rsid w:val="00E00DC1"/>
    <w:rsid w:val="00E03986"/>
    <w:rsid w:val="00E119B5"/>
    <w:rsid w:val="00E164F8"/>
    <w:rsid w:val="00E228D1"/>
    <w:rsid w:val="00E22EF2"/>
    <w:rsid w:val="00E31FA1"/>
    <w:rsid w:val="00E3459E"/>
    <w:rsid w:val="00E3645F"/>
    <w:rsid w:val="00E51496"/>
    <w:rsid w:val="00E51610"/>
    <w:rsid w:val="00E536E3"/>
    <w:rsid w:val="00E55967"/>
    <w:rsid w:val="00E57760"/>
    <w:rsid w:val="00E61338"/>
    <w:rsid w:val="00E63A69"/>
    <w:rsid w:val="00E66148"/>
    <w:rsid w:val="00E706EF"/>
    <w:rsid w:val="00E764C4"/>
    <w:rsid w:val="00E76C9F"/>
    <w:rsid w:val="00E83CCA"/>
    <w:rsid w:val="00E903C6"/>
    <w:rsid w:val="00E90D47"/>
    <w:rsid w:val="00E94FD9"/>
    <w:rsid w:val="00EA0704"/>
    <w:rsid w:val="00EA63FE"/>
    <w:rsid w:val="00EB290E"/>
    <w:rsid w:val="00EB3FF4"/>
    <w:rsid w:val="00EB4C36"/>
    <w:rsid w:val="00EB7A54"/>
    <w:rsid w:val="00EC25F8"/>
    <w:rsid w:val="00EC2A78"/>
    <w:rsid w:val="00EC6C13"/>
    <w:rsid w:val="00ED2108"/>
    <w:rsid w:val="00EE614C"/>
    <w:rsid w:val="00EE724C"/>
    <w:rsid w:val="00EF005E"/>
    <w:rsid w:val="00EF42F4"/>
    <w:rsid w:val="00EF7BA6"/>
    <w:rsid w:val="00F028E4"/>
    <w:rsid w:val="00F035FB"/>
    <w:rsid w:val="00F111EC"/>
    <w:rsid w:val="00F113E5"/>
    <w:rsid w:val="00F130C5"/>
    <w:rsid w:val="00F132D8"/>
    <w:rsid w:val="00F1358D"/>
    <w:rsid w:val="00F13F9D"/>
    <w:rsid w:val="00F147F5"/>
    <w:rsid w:val="00F147F8"/>
    <w:rsid w:val="00F14B78"/>
    <w:rsid w:val="00F17A4F"/>
    <w:rsid w:val="00F2256E"/>
    <w:rsid w:val="00F22F87"/>
    <w:rsid w:val="00F27638"/>
    <w:rsid w:val="00F277D7"/>
    <w:rsid w:val="00F33F0D"/>
    <w:rsid w:val="00F34D0F"/>
    <w:rsid w:val="00F4598A"/>
    <w:rsid w:val="00F6720C"/>
    <w:rsid w:val="00F72B92"/>
    <w:rsid w:val="00F762C1"/>
    <w:rsid w:val="00F8218E"/>
    <w:rsid w:val="00F847C5"/>
    <w:rsid w:val="00F871BC"/>
    <w:rsid w:val="00F8778C"/>
    <w:rsid w:val="00F919F3"/>
    <w:rsid w:val="00F93A49"/>
    <w:rsid w:val="00F9734F"/>
    <w:rsid w:val="00FA2424"/>
    <w:rsid w:val="00FA25ED"/>
    <w:rsid w:val="00FB491F"/>
    <w:rsid w:val="00FB50FB"/>
    <w:rsid w:val="00FB72DD"/>
    <w:rsid w:val="00FC69D5"/>
    <w:rsid w:val="00FC7524"/>
    <w:rsid w:val="00FD01B0"/>
    <w:rsid w:val="00FD08E9"/>
    <w:rsid w:val="00FD3FF0"/>
    <w:rsid w:val="00FD6BB8"/>
    <w:rsid w:val="00FE0530"/>
    <w:rsid w:val="00FF1B9F"/>
    <w:rsid w:val="00FF4527"/>
    <w:rsid w:val="00FF504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28170"/>
  <w15:chartTrackingRefBased/>
  <w15:docId w15:val="{DD2052D5-BAA8-4485-95FF-484B8EC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itre2">
    <w:name w:val="heading 2"/>
    <w:basedOn w:val="Normal"/>
    <w:next w:val="Normal"/>
    <w:qFormat/>
    <w:pPr>
      <w:keepNext/>
      <w:ind w:right="17"/>
      <w:jc w:val="both"/>
      <w:outlineLvl w:val="1"/>
    </w:pPr>
    <w:rPr>
      <w:rFonts w:ascii="Palatino Linotype" w:hAnsi="Palatino Linotype"/>
      <w:b/>
    </w:rPr>
  </w:style>
  <w:style w:type="paragraph" w:styleId="Titre3">
    <w:name w:val="heading 3"/>
    <w:basedOn w:val="Normal"/>
    <w:next w:val="Normal"/>
    <w:qFormat/>
    <w:pPr>
      <w:keepNext/>
      <w:ind w:right="17"/>
      <w:outlineLvl w:val="2"/>
    </w:pPr>
    <w:rPr>
      <w:rFonts w:ascii="Palatino Linotype" w:hAnsi="Palatino Linotype"/>
      <w:b/>
    </w:rPr>
  </w:style>
  <w:style w:type="paragraph" w:styleId="Titre4">
    <w:name w:val="heading 4"/>
    <w:basedOn w:val="Normal"/>
    <w:next w:val="Normal"/>
    <w:qFormat/>
    <w:pPr>
      <w:keepNext/>
      <w:ind w:left="851" w:right="877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851" w:right="877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right="40"/>
      <w:outlineLvl w:val="5"/>
    </w:pPr>
    <w:rPr>
      <w:rFonts w:ascii="Courier New" w:hAnsi="Courier New" w:cs="Courier New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567" w:right="877"/>
      <w:outlineLvl w:val="6"/>
    </w:pPr>
    <w:rPr>
      <w:rFonts w:ascii="Courier New" w:hAnsi="Courier New" w:cs="Courier New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both"/>
      <w:outlineLvl w:val="7"/>
    </w:pPr>
    <w:rPr>
      <w:rFonts w:ascii="Courier New" w:hAnsi="Courier New" w:cs="Courier New"/>
      <w:u w:val="single"/>
    </w:rPr>
  </w:style>
  <w:style w:type="paragraph" w:styleId="Titre9">
    <w:name w:val="heading 9"/>
    <w:basedOn w:val="Normal"/>
    <w:next w:val="Normal"/>
    <w:qFormat/>
    <w:pPr>
      <w:keepNext/>
      <w:ind w:left="1418"/>
      <w:outlineLvl w:val="8"/>
    </w:pPr>
    <w:rPr>
      <w:rFonts w:ascii="Courier New" w:hAnsi="Courier New" w:cs="Courier New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ind w:right="26"/>
      <w:jc w:val="center"/>
    </w:pPr>
    <w:rPr>
      <w:rFonts w:ascii="Palatino" w:hAnsi="Palatino"/>
      <w:b/>
      <w:sz w:val="22"/>
    </w:rPr>
  </w:style>
  <w:style w:type="paragraph" w:styleId="Corpsdetexte">
    <w:name w:val="Body Text"/>
    <w:basedOn w:val="Normal"/>
    <w:pPr>
      <w:ind w:right="17"/>
      <w:jc w:val="both"/>
    </w:pPr>
    <w:rPr>
      <w:rFonts w:ascii="Palatino Linotype" w:hAnsi="Palatino Linotype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tLeast"/>
      <w:jc w:val="both"/>
    </w:pPr>
    <w:rPr>
      <w:rFonts w:ascii="New York" w:hAnsi="New York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698" w:right="17"/>
      <w:jc w:val="both"/>
    </w:pPr>
    <w:rPr>
      <w:rFonts w:ascii="Palatino Linotype" w:hAnsi="Palatino Linotype"/>
    </w:rPr>
  </w:style>
  <w:style w:type="paragraph" w:styleId="Corpsdetexte2">
    <w:name w:val="Body Text 2"/>
    <w:basedOn w:val="Normal"/>
    <w:pPr>
      <w:spacing w:line="360" w:lineRule="atLeast"/>
      <w:ind w:right="38"/>
      <w:jc w:val="both"/>
    </w:pPr>
    <w:rPr>
      <w:rFonts w:ascii="Palatino" w:hAnsi="Palatino"/>
    </w:rPr>
  </w:style>
  <w:style w:type="character" w:styleId="Accentuation">
    <w:name w:val="Emphasis"/>
    <w:qFormat/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Times New Roman" w:hAnsi="Times New Roman"/>
      <w:szCs w:val="24"/>
      <w:lang w:val="fr-CA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Times New Roman" w:hAnsi="Times New Roman"/>
      <w:szCs w:val="24"/>
      <w:lang w:val="fr-CA"/>
    </w:rPr>
  </w:style>
  <w:style w:type="paragraph" w:customStyle="1" w:styleId="note-marginale">
    <w:name w:val="note-marginale"/>
    <w:basedOn w:val="Normal"/>
    <w:pPr>
      <w:spacing w:before="168" w:after="100" w:afterAutospacing="1"/>
    </w:pPr>
    <w:rPr>
      <w:rFonts w:ascii="Times New Roman" w:hAnsi="Times New Roman"/>
      <w:sz w:val="16"/>
      <w:szCs w:val="16"/>
      <w:lang w:val="fr-CA"/>
    </w:rPr>
  </w:style>
  <w:style w:type="paragraph" w:customStyle="1" w:styleId="sous-alinea">
    <w:name w:val="sous-alinea"/>
    <w:basedOn w:val="Normal"/>
    <w:pPr>
      <w:spacing w:before="100" w:beforeAutospacing="1" w:after="100" w:afterAutospacing="1"/>
      <w:ind w:left="648"/>
    </w:pPr>
    <w:rPr>
      <w:rFonts w:ascii="Times New Roman" w:hAnsi="Times New Roman"/>
      <w:szCs w:val="24"/>
      <w:lang w:val="fr-CA"/>
    </w:rPr>
  </w:style>
  <w:style w:type="paragraph" w:customStyle="1" w:styleId="art-par-suite">
    <w:name w:val="art-par-suite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paragraph" w:styleId="Corpsdetexte3">
    <w:name w:val="Body Text 3"/>
    <w:basedOn w:val="Normal"/>
    <w:pPr>
      <w:spacing w:line="360" w:lineRule="auto"/>
      <w:ind w:right="40"/>
      <w:jc w:val="both"/>
    </w:pPr>
    <w:rPr>
      <w:rFonts w:ascii="Courier New" w:hAnsi="Courier New" w:cs="Courier New"/>
    </w:rPr>
  </w:style>
  <w:style w:type="paragraph" w:customStyle="1" w:styleId="sous-intertitre">
    <w:name w:val="sous-intertitre"/>
    <w:basedOn w:val="Normal"/>
    <w:pPr>
      <w:spacing w:before="240" w:after="168"/>
      <w:jc w:val="center"/>
    </w:pPr>
    <w:rPr>
      <w:rFonts w:ascii="Times New Roman" w:hAnsi="Times New Roman"/>
      <w:szCs w:val="24"/>
      <w:lang w:val="fr-CA"/>
    </w:rPr>
  </w:style>
  <w:style w:type="paragraph" w:customStyle="1" w:styleId="intertitre">
    <w:name w:val="intertitre"/>
    <w:basedOn w:val="Normal"/>
    <w:pPr>
      <w:spacing w:before="336" w:after="168"/>
      <w:jc w:val="center"/>
    </w:pPr>
    <w:rPr>
      <w:rFonts w:ascii="Times New Roman" w:hAnsi="Times New Roman"/>
      <w:i/>
      <w:iCs/>
      <w:sz w:val="22"/>
      <w:szCs w:val="22"/>
      <w:lang w:val="fr-CA"/>
    </w:rPr>
  </w:style>
  <w:style w:type="paragraph" w:customStyle="1" w:styleId="definition">
    <w:name w:val="definition"/>
    <w:basedOn w:val="Normal"/>
    <w:pPr>
      <w:spacing w:before="168" w:after="100" w:afterAutospacing="1"/>
      <w:ind w:left="336" w:hanging="336"/>
    </w:pPr>
    <w:rPr>
      <w:rFonts w:ascii="Times New Roman" w:hAnsi="Times New Roman"/>
      <w:szCs w:val="24"/>
      <w:lang w:val="fr-CA"/>
    </w:rPr>
  </w:style>
  <w:style w:type="paragraph" w:styleId="Retraitcorpsdetexte">
    <w:name w:val="Body Text Indent"/>
    <w:basedOn w:val="Normal"/>
    <w:pPr>
      <w:spacing w:line="360" w:lineRule="auto"/>
      <w:ind w:left="1418"/>
    </w:pPr>
    <w:rPr>
      <w:rFonts w:ascii="Courier New" w:hAnsi="Courier New" w:cs="Courier New"/>
      <w:u w:val="single"/>
    </w:rPr>
  </w:style>
  <w:style w:type="paragraph" w:styleId="Retraitcorpsdetexte3">
    <w:name w:val="Body Text Indent 3"/>
    <w:basedOn w:val="Normal"/>
    <w:pPr>
      <w:spacing w:line="360" w:lineRule="auto"/>
      <w:ind w:left="709"/>
    </w:pPr>
    <w:rPr>
      <w:bCs/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pPr>
      <w:spacing w:before="100" w:after="100"/>
    </w:pPr>
    <w:rPr>
      <w:color w:val="auto"/>
    </w:rPr>
  </w:style>
  <w:style w:type="paragraph" w:styleId="PrformatHTML">
    <w:name w:val="HTML Preformatted"/>
    <w:basedOn w:val="Normal"/>
    <w:link w:val="PrformatHTMLCar"/>
    <w:rsid w:val="00C4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fr-CA"/>
    </w:rPr>
  </w:style>
  <w:style w:type="paragraph" w:customStyle="1" w:styleId="h1">
    <w:name w:val="h1"/>
    <w:basedOn w:val="Normal"/>
    <w:rsid w:val="0062628C"/>
    <w:pPr>
      <w:spacing w:before="150"/>
    </w:pPr>
    <w:rPr>
      <w:rFonts w:ascii="Arial" w:hAnsi="Arial" w:cs="Arial"/>
      <w:b/>
      <w:bCs/>
      <w:sz w:val="36"/>
      <w:szCs w:val="36"/>
      <w:lang w:val="fr-CA" w:eastAsia="fr-CA"/>
    </w:rPr>
  </w:style>
  <w:style w:type="character" w:styleId="lev">
    <w:name w:val="Strong"/>
    <w:qFormat/>
    <w:rsid w:val="0062628C"/>
    <w:rPr>
      <w:b/>
      <w:bCs/>
    </w:rPr>
  </w:style>
  <w:style w:type="paragraph" w:styleId="z-Hautduformulaire">
    <w:name w:val="HTML Top of Form"/>
    <w:basedOn w:val="Normal"/>
    <w:next w:val="Normal"/>
    <w:hidden/>
    <w:rsid w:val="0062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styleId="z-Basduformulaire">
    <w:name w:val="HTML Bottom of Form"/>
    <w:basedOn w:val="Normal"/>
    <w:next w:val="Normal"/>
    <w:hidden/>
    <w:rsid w:val="0062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customStyle="1" w:styleId="surtitre">
    <w:name w:val="surtitre"/>
    <w:basedOn w:val="Normal"/>
    <w:rsid w:val="0072144D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character" w:customStyle="1" w:styleId="surtitre1">
    <w:name w:val="surtitre1"/>
    <w:basedOn w:val="Policepardfaut"/>
    <w:rsid w:val="0072144D"/>
  </w:style>
  <w:style w:type="character" w:customStyle="1" w:styleId="titre0">
    <w:name w:val="titre"/>
    <w:basedOn w:val="Policepardfaut"/>
    <w:rsid w:val="0072144D"/>
  </w:style>
  <w:style w:type="character" w:customStyle="1" w:styleId="apple-style-span">
    <w:name w:val="apple-style-span"/>
    <w:basedOn w:val="Policepardfaut"/>
    <w:rsid w:val="00E903C6"/>
  </w:style>
  <w:style w:type="paragraph" w:customStyle="1" w:styleId="metainfo1">
    <w:name w:val="metainfo1"/>
    <w:basedOn w:val="Normal"/>
    <w:rsid w:val="00C9094D"/>
    <w:pPr>
      <w:spacing w:before="100" w:beforeAutospacing="1" w:after="100" w:afterAutospacing="1"/>
    </w:pPr>
    <w:rPr>
      <w:rFonts w:ascii="Times New Roman" w:hAnsi="Times New Roman"/>
      <w:sz w:val="22"/>
      <w:szCs w:val="22"/>
      <w:lang w:val="fr-CA" w:eastAsia="fr-CA"/>
    </w:rPr>
  </w:style>
  <w:style w:type="character" w:customStyle="1" w:styleId="edition2">
    <w:name w:val="edition2"/>
    <w:rsid w:val="00C9094D"/>
    <w:rPr>
      <w:color w:val="902702"/>
      <w:sz w:val="22"/>
      <w:szCs w:val="22"/>
    </w:rPr>
  </w:style>
  <w:style w:type="character" w:customStyle="1" w:styleId="sifr-alternate">
    <w:name w:val="sifr-alternate"/>
    <w:basedOn w:val="Policepardfaut"/>
    <w:rsid w:val="00C9094D"/>
  </w:style>
  <w:style w:type="character" w:customStyle="1" w:styleId="PrformatHTMLCar">
    <w:name w:val="Préformaté HTML Car"/>
    <w:link w:val="PrformatHTML"/>
    <w:rsid w:val="00545B06"/>
    <w:rPr>
      <w:rFonts w:ascii="Courier New" w:eastAsia="Courier New" w:hAnsi="Courier New"/>
      <w:lang w:eastAsia="fr-FR"/>
    </w:rPr>
  </w:style>
  <w:style w:type="character" w:customStyle="1" w:styleId="NotedebasdepageCar">
    <w:name w:val="Note de bas de page Car"/>
    <w:link w:val="Notedebasdepage"/>
    <w:semiHidden/>
    <w:rsid w:val="00545B06"/>
    <w:rPr>
      <w:rFonts w:ascii="Helvetica" w:hAnsi="Helvetica"/>
      <w:lang w:val="fr-FR" w:eastAsia="fr-FR"/>
    </w:rPr>
  </w:style>
  <w:style w:type="table" w:styleId="Grilledutableau">
    <w:name w:val="Table Grid"/>
    <w:basedOn w:val="TableauNormal"/>
    <w:uiPriority w:val="59"/>
    <w:rsid w:val="004C3D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86DF9"/>
    <w:pPr>
      <w:ind w:left="708"/>
    </w:pPr>
  </w:style>
  <w:style w:type="paragraph" w:styleId="Textedebulles">
    <w:name w:val="Balloon Text"/>
    <w:basedOn w:val="Normal"/>
    <w:link w:val="TextedebullesCar"/>
    <w:rsid w:val="00425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F18"/>
    <w:rPr>
      <w:rFonts w:ascii="Tahoma" w:hAnsi="Tahoma" w:cs="Tahoma"/>
      <w:sz w:val="16"/>
      <w:szCs w:val="16"/>
      <w:lang w:val="fr-FR" w:eastAsia="fr-FR"/>
    </w:rPr>
  </w:style>
  <w:style w:type="paragraph" w:customStyle="1" w:styleId="Body">
    <w:name w:val="Body"/>
    <w:autoRedefine/>
    <w:rsid w:val="007A45F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6720C"/>
    <w:rPr>
      <w:rFonts w:ascii="Helvetica" w:eastAsia="ヒラギノ角ゴ Pro W3" w:hAnsi="Helvetica"/>
      <w:color w:val="000000"/>
      <w:sz w:val="24"/>
      <w:lang w:val="en-US"/>
    </w:rPr>
  </w:style>
  <w:style w:type="character" w:styleId="Marquedecommentaire">
    <w:name w:val="annotation reference"/>
    <w:rsid w:val="00890E72"/>
    <w:rPr>
      <w:sz w:val="18"/>
      <w:szCs w:val="18"/>
    </w:rPr>
  </w:style>
  <w:style w:type="paragraph" w:styleId="Commentaire">
    <w:name w:val="annotation text"/>
    <w:basedOn w:val="Normal"/>
    <w:link w:val="CommentaireCar"/>
    <w:rsid w:val="00890E72"/>
    <w:rPr>
      <w:szCs w:val="24"/>
    </w:rPr>
  </w:style>
  <w:style w:type="character" w:customStyle="1" w:styleId="CommentaireCar">
    <w:name w:val="Commentaire Car"/>
    <w:link w:val="Commentaire"/>
    <w:rsid w:val="00890E72"/>
    <w:rPr>
      <w:rFonts w:ascii="Helvetica" w:hAnsi="Helvetic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90E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890E72"/>
    <w:rPr>
      <w:rFonts w:ascii="Helvetica" w:hAnsi="Helvetica"/>
      <w:b/>
      <w:bCs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894545"/>
    <w:rPr>
      <w:rFonts w:ascii="Helvetica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ED8DA"/>
                  </w:divBdr>
                  <w:divsChild>
                    <w:div w:id="1435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paire.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\Droit%20d'auteur\droit%20d'expos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A3B0-3F49-E041-8C08-5B8FEB1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droit d'exposition</Template>
  <TotalTime>2</TotalTime>
  <Pages>1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Azzaria</dc:creator>
  <cp:keywords/>
  <cp:lastModifiedBy>Frédéric Séguin</cp:lastModifiedBy>
  <cp:revision>5</cp:revision>
  <cp:lastPrinted>2013-09-09T20:18:00Z</cp:lastPrinted>
  <dcterms:created xsi:type="dcterms:W3CDTF">2022-05-11T21:42:00Z</dcterms:created>
  <dcterms:modified xsi:type="dcterms:W3CDTF">2022-10-24T20:50:00Z</dcterms:modified>
</cp:coreProperties>
</file>