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4B4B" w14:textId="77777777" w:rsidR="001F3002" w:rsidRPr="00644C0F" w:rsidRDefault="00644C0F" w:rsidP="00E03986">
      <w:pPr>
        <w:jc w:val="center"/>
        <w:rPr>
          <w:rFonts w:ascii="DIN Next LT Pro" w:hAnsi="DIN Next LT Pro" w:cs="Courier New"/>
          <w:b/>
          <w:szCs w:val="24"/>
        </w:rPr>
      </w:pPr>
      <w:r w:rsidRPr="00644C0F">
        <w:rPr>
          <w:rFonts w:ascii="DIN Next LT Pro" w:hAnsi="DIN Next LT Pro" w:cs="Courier New"/>
          <w:b/>
          <w:szCs w:val="24"/>
        </w:rPr>
        <w:t>CONTRAT D’EXPOSITION</w:t>
      </w:r>
    </w:p>
    <w:p w14:paraId="363D26CE" w14:textId="77777777" w:rsidR="00D23679" w:rsidRPr="00F113E5" w:rsidRDefault="00D23679" w:rsidP="00E03986">
      <w:pPr>
        <w:rPr>
          <w:rFonts w:ascii="DIN Next LT Pro" w:hAnsi="DIN Next LT Pro" w:cs="Courier New"/>
          <w:b/>
          <w:sz w:val="20"/>
        </w:rPr>
      </w:pPr>
    </w:p>
    <w:p w14:paraId="63068D45" w14:textId="77777777" w:rsidR="004D619C" w:rsidRPr="00F113E5" w:rsidRDefault="004D619C" w:rsidP="00E03986">
      <w:pPr>
        <w:rPr>
          <w:rFonts w:ascii="DIN Next LT Pro" w:hAnsi="DIN Next LT Pro" w:cs="Courier New"/>
          <w:b/>
          <w:sz w:val="20"/>
        </w:rPr>
      </w:pPr>
    </w:p>
    <w:p w14:paraId="0D666C9B" w14:textId="77777777" w:rsidR="004D619C" w:rsidRPr="00F113E5" w:rsidRDefault="004D619C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Nom des parties</w:t>
      </w:r>
    </w:p>
    <w:p w14:paraId="2D61364C" w14:textId="77777777" w:rsidR="004D619C" w:rsidRPr="00F113E5" w:rsidRDefault="004D619C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056CE019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3CDDD46E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Nom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252B6664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0D03C96C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</w:t>
      </w:r>
    </w:p>
    <w:p w14:paraId="6552E576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3839C6AB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 (suite)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  <w:t xml:space="preserve">Téléphone </w:t>
      </w:r>
    </w:p>
    <w:p w14:paraId="1B87700E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35E28C13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Courriel</w:t>
      </w:r>
    </w:p>
    <w:p w14:paraId="4F247737" w14:textId="77777777" w:rsidR="00F113E5" w:rsidRPr="007D4C55" w:rsidRDefault="00F113E5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44FE494E" w14:textId="77777777" w:rsidR="005718F3" w:rsidRPr="007D4C55" w:rsidRDefault="005718F3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7D4C55">
        <w:rPr>
          <w:rFonts w:ascii="DIN Next LT Pro" w:hAnsi="DIN Next LT Pro"/>
          <w:sz w:val="20"/>
          <w:lang w:val="fr-CA"/>
        </w:rPr>
        <w:t xml:space="preserve">NAS _____________________   </w:t>
      </w:r>
    </w:p>
    <w:p w14:paraId="6A4F0462" w14:textId="77777777" w:rsidR="00F113E5" w:rsidRPr="007D4C55" w:rsidRDefault="00F113E5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746815A4" w14:textId="77777777" w:rsidR="005718F3" w:rsidRPr="007D4C55" w:rsidRDefault="005718F3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7D4C55">
        <w:rPr>
          <w:rFonts w:ascii="DIN Next LT Pro" w:hAnsi="DIN Next LT Pro"/>
          <w:sz w:val="20"/>
          <w:lang w:val="fr-CA"/>
        </w:rPr>
        <w:t>TPS____________________</w:t>
      </w:r>
      <w:proofErr w:type="gramStart"/>
      <w:r w:rsidRPr="007D4C55">
        <w:rPr>
          <w:rFonts w:ascii="DIN Next LT Pro" w:hAnsi="DIN Next LT Pro"/>
          <w:sz w:val="20"/>
          <w:lang w:val="fr-CA"/>
        </w:rPr>
        <w:t xml:space="preserve">_  </w:t>
      </w:r>
      <w:r w:rsidR="00F113E5" w:rsidRPr="007D4C55">
        <w:rPr>
          <w:rFonts w:ascii="DIN Next LT Pro" w:hAnsi="DIN Next LT Pro"/>
          <w:sz w:val="20"/>
          <w:lang w:val="fr-CA"/>
        </w:rPr>
        <w:tab/>
      </w:r>
      <w:proofErr w:type="gramEnd"/>
      <w:r w:rsidR="00F113E5" w:rsidRPr="007D4C55">
        <w:rPr>
          <w:rFonts w:ascii="DIN Next LT Pro" w:hAnsi="DIN Next LT Pro"/>
          <w:sz w:val="20"/>
          <w:lang w:val="fr-CA"/>
        </w:rPr>
        <w:tab/>
      </w:r>
      <w:r w:rsidRPr="007D4C55">
        <w:rPr>
          <w:rFonts w:ascii="DIN Next LT Pro" w:hAnsi="DIN Next LT Pro"/>
          <w:sz w:val="20"/>
          <w:lang w:val="fr-CA"/>
        </w:rPr>
        <w:t xml:space="preserve">TVQ_____________________   </w:t>
      </w:r>
    </w:p>
    <w:p w14:paraId="58131FF3" w14:textId="77777777" w:rsidR="004D619C" w:rsidRPr="007D4C55" w:rsidRDefault="004D619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7D4C55">
        <w:rPr>
          <w:rFonts w:ascii="DIN Next LT Pro" w:hAnsi="DIN Next LT Pro"/>
          <w:sz w:val="20"/>
          <w:lang w:val="fr-CA"/>
        </w:rPr>
        <w:tab/>
      </w:r>
      <w:r w:rsidRPr="007D4C55">
        <w:rPr>
          <w:rFonts w:ascii="DIN Next LT Pro" w:hAnsi="DIN Next LT Pro"/>
          <w:sz w:val="20"/>
          <w:lang w:val="fr-CA"/>
        </w:rPr>
        <w:tab/>
      </w:r>
    </w:p>
    <w:p w14:paraId="70BD925A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proofErr w:type="gramStart"/>
      <w:r w:rsidRPr="00F113E5">
        <w:rPr>
          <w:rFonts w:ascii="DIN Next LT Pro" w:hAnsi="DIN Next LT Pro"/>
          <w:b/>
          <w:sz w:val="20"/>
          <w:lang w:val="fr-CA"/>
        </w:rPr>
        <w:t>ci</w:t>
      </w:r>
      <w:proofErr w:type="gramEnd"/>
      <w:r w:rsidRPr="00F113E5">
        <w:rPr>
          <w:rFonts w:ascii="DIN Next LT Pro" w:hAnsi="DIN Next LT Pro"/>
          <w:b/>
          <w:sz w:val="20"/>
          <w:lang w:val="fr-CA"/>
        </w:rPr>
        <w:t>-après appelé(e) « l'artiste »</w:t>
      </w:r>
    </w:p>
    <w:p w14:paraId="33A4882C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4A08D507" w14:textId="77777777" w:rsidR="004D619C" w:rsidRPr="00F113E5" w:rsidRDefault="004D619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4FE14D9A" w14:textId="77777777" w:rsidR="004D619C" w:rsidRPr="00F113E5" w:rsidRDefault="004D619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ET: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116AE18B" w14:textId="77777777" w:rsidR="004D619C" w:rsidRPr="00F113E5" w:rsidRDefault="004D619C" w:rsidP="008D522D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4C5B47BE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Nom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64DC3158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6E5DD754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</w:t>
      </w:r>
    </w:p>
    <w:p w14:paraId="211AB3F8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1876EDB7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 (suite)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  <w:t xml:space="preserve">Téléphone </w:t>
      </w:r>
    </w:p>
    <w:p w14:paraId="258A36EF" w14:textId="77777777" w:rsidR="004D619C" w:rsidRPr="00F113E5" w:rsidRDefault="004D619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426A442B" w14:textId="77777777" w:rsidR="004D619C" w:rsidRPr="00F113E5" w:rsidRDefault="004D619C" w:rsidP="00E03986">
      <w:pPr>
        <w:ind w:left="691" w:right="38" w:firstLine="709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Dûment représenté(e) par</w:t>
      </w:r>
      <w:r w:rsidR="008D522D">
        <w:rPr>
          <w:rFonts w:ascii="DIN Next LT Pro" w:hAnsi="DIN Next LT Pro"/>
          <w:sz w:val="20"/>
          <w:lang w:val="fr-CA"/>
        </w:rPr>
        <w:t xml:space="preserve"> </w:t>
      </w:r>
      <w:r w:rsidRPr="00F113E5">
        <w:rPr>
          <w:rFonts w:ascii="DIN Next LT Pro" w:hAnsi="DIN Next LT Pro"/>
          <w:sz w:val="20"/>
          <w:lang w:val="fr-CA"/>
        </w:rPr>
        <w:t>: __________________________________</w:t>
      </w:r>
      <w:r w:rsidR="00F113E5">
        <w:rPr>
          <w:rFonts w:ascii="DIN Next LT Pro" w:hAnsi="DIN Next LT Pro"/>
          <w:sz w:val="20"/>
          <w:lang w:val="fr-CA"/>
        </w:rPr>
        <w:t>_</w:t>
      </w:r>
    </w:p>
    <w:p w14:paraId="01C5FB31" w14:textId="77777777" w:rsidR="004D619C" w:rsidRPr="00F113E5" w:rsidRDefault="004D619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23424AEA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4140AAC2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Courriel</w:t>
      </w:r>
    </w:p>
    <w:p w14:paraId="68E3A459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0024DC4D" w14:textId="77777777" w:rsidR="004D619C" w:rsidRPr="00F113E5" w:rsidRDefault="004D619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21243404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b/>
          <w:sz w:val="20"/>
          <w:lang w:val="fr-CA"/>
        </w:rPr>
      </w:pPr>
      <w:proofErr w:type="gramStart"/>
      <w:r w:rsidRPr="00F113E5">
        <w:rPr>
          <w:rFonts w:ascii="DIN Next LT Pro" w:hAnsi="DIN Next LT Pro"/>
          <w:b/>
          <w:sz w:val="20"/>
          <w:lang w:val="fr-CA"/>
        </w:rPr>
        <w:t>ci</w:t>
      </w:r>
      <w:proofErr w:type="gramEnd"/>
      <w:r w:rsidRPr="00F113E5">
        <w:rPr>
          <w:rFonts w:ascii="DIN Next LT Pro" w:hAnsi="DIN Next LT Pro"/>
          <w:b/>
          <w:sz w:val="20"/>
          <w:lang w:val="fr-CA"/>
        </w:rPr>
        <w:t>-après appelé(e) « le diffuseur »</w:t>
      </w:r>
    </w:p>
    <w:p w14:paraId="04EC4038" w14:textId="77777777" w:rsidR="004D619C" w:rsidRPr="00F113E5" w:rsidRDefault="004D619C" w:rsidP="00E03986">
      <w:pPr>
        <w:ind w:left="1400" w:right="38"/>
        <w:jc w:val="both"/>
        <w:rPr>
          <w:rFonts w:ascii="DIN Next LT Pro" w:hAnsi="DIN Next LT Pro"/>
          <w:b/>
          <w:sz w:val="20"/>
          <w:lang w:val="fr-CA"/>
        </w:rPr>
      </w:pPr>
    </w:p>
    <w:p w14:paraId="76686022" w14:textId="77777777" w:rsidR="004D619C" w:rsidRPr="00F113E5" w:rsidRDefault="004D619C" w:rsidP="00E03986">
      <w:pPr>
        <w:ind w:right="38"/>
        <w:jc w:val="both"/>
        <w:rPr>
          <w:rFonts w:ascii="DIN Next LT Pro" w:hAnsi="DIN Next LT Pro"/>
          <w:b/>
          <w:sz w:val="20"/>
        </w:rPr>
      </w:pPr>
    </w:p>
    <w:p w14:paraId="1D3CF69C" w14:textId="77777777" w:rsidR="004D619C" w:rsidRPr="00F113E5" w:rsidRDefault="004D619C" w:rsidP="00E03986">
      <w:pPr>
        <w:ind w:right="38" w:firstLine="709"/>
        <w:jc w:val="both"/>
        <w:rPr>
          <w:rFonts w:ascii="DIN Next LT Pro" w:hAnsi="DIN Next LT Pro"/>
          <w:b/>
          <w:sz w:val="20"/>
          <w:lang w:val="fr-CA"/>
        </w:rPr>
      </w:pPr>
    </w:p>
    <w:p w14:paraId="46CD74B2" w14:textId="77777777" w:rsidR="00C847A9" w:rsidRPr="00F113E5" w:rsidRDefault="00C847A9" w:rsidP="00E03986">
      <w:pPr>
        <w:numPr>
          <w:ilvl w:val="0"/>
          <w:numId w:val="31"/>
        </w:numPr>
        <w:ind w:left="360"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Objet du contrat</w:t>
      </w:r>
    </w:p>
    <w:p w14:paraId="5302A914" w14:textId="77777777" w:rsidR="00F113E5" w:rsidRDefault="00F113E5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281D4AFE" w14:textId="77777777" w:rsidR="00C847A9" w:rsidRPr="00F113E5" w:rsidRDefault="00C847A9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L'artiste et le diffuseur conviennent des modalités suivantes visant la diffusion de l’</w:t>
      </w:r>
      <w:r w:rsidR="00935EE1" w:rsidRPr="00F113E5">
        <w:rPr>
          <w:rFonts w:ascii="DIN Next LT Pro" w:hAnsi="DIN Next LT Pro"/>
          <w:sz w:val="20"/>
          <w:lang w:val="fr-CA"/>
        </w:rPr>
        <w:t xml:space="preserve">œuvre </w:t>
      </w:r>
      <w:r w:rsidRPr="00F113E5">
        <w:rPr>
          <w:rFonts w:ascii="DIN Next LT Pro" w:hAnsi="DIN Next LT Pro"/>
          <w:sz w:val="20"/>
          <w:lang w:val="fr-CA"/>
        </w:rPr>
        <w:t>de l’artiste.</w:t>
      </w:r>
    </w:p>
    <w:p w14:paraId="06D2CD3D" w14:textId="77777777" w:rsidR="00C847A9" w:rsidRPr="00F113E5" w:rsidRDefault="00C847A9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60186444" w14:textId="77777777" w:rsidR="00C847A9" w:rsidRPr="00F113E5" w:rsidRDefault="00C847A9" w:rsidP="00E03986">
      <w:pPr>
        <w:rPr>
          <w:rFonts w:ascii="DIN Next LT Pro" w:hAnsi="DIN Next LT Pro"/>
          <w:sz w:val="20"/>
          <w:lang w:val="fr-CA"/>
        </w:rPr>
      </w:pPr>
    </w:p>
    <w:p w14:paraId="22CB6D01" w14:textId="77777777" w:rsidR="00C847A9" w:rsidRPr="00F113E5" w:rsidRDefault="00C847A9" w:rsidP="00E03986">
      <w:pPr>
        <w:numPr>
          <w:ilvl w:val="0"/>
          <w:numId w:val="31"/>
        </w:numPr>
        <w:ind w:left="360"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Œuvre</w:t>
      </w:r>
    </w:p>
    <w:p w14:paraId="71219335" w14:textId="77777777" w:rsidR="00F113E5" w:rsidRDefault="00F113E5" w:rsidP="00E03986">
      <w:pPr>
        <w:ind w:left="18" w:right="38"/>
        <w:jc w:val="both"/>
        <w:rPr>
          <w:rFonts w:ascii="DIN Next LT Pro" w:hAnsi="DIN Next LT Pro"/>
          <w:b/>
          <w:sz w:val="20"/>
          <w:lang w:val="fr-CA"/>
        </w:rPr>
      </w:pPr>
    </w:p>
    <w:p w14:paraId="531C2399" w14:textId="5AB22019" w:rsidR="0023062B" w:rsidRDefault="00EE724C" w:rsidP="0023062B">
      <w:pPr>
        <w:ind w:left="18" w:right="38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2.1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C847A9" w:rsidRPr="00F113E5">
        <w:rPr>
          <w:rFonts w:ascii="DIN Next LT Pro" w:hAnsi="DIN Next LT Pro"/>
          <w:sz w:val="20"/>
          <w:lang w:val="fr-CA"/>
        </w:rPr>
        <w:t>L’œuvre</w:t>
      </w:r>
      <w:r w:rsidR="00185C0C" w:rsidRPr="00F113E5">
        <w:rPr>
          <w:rFonts w:ascii="DIN Next LT Pro" w:hAnsi="DIN Next LT Pro"/>
          <w:sz w:val="20"/>
          <w:lang w:val="fr-CA"/>
        </w:rPr>
        <w:t>, ci-après appelée « œuvre </w:t>
      </w:r>
      <w:proofErr w:type="gramStart"/>
      <w:r w:rsidR="00185C0C" w:rsidRPr="00F113E5">
        <w:rPr>
          <w:rFonts w:ascii="DIN Next LT Pro" w:hAnsi="DIN Next LT Pro"/>
          <w:sz w:val="20"/>
          <w:lang w:val="fr-CA"/>
        </w:rPr>
        <w:t xml:space="preserve">», </w:t>
      </w:r>
      <w:r w:rsidR="00C847A9" w:rsidRPr="00F113E5">
        <w:rPr>
          <w:rFonts w:ascii="DIN Next LT Pro" w:hAnsi="DIN Next LT Pro"/>
          <w:sz w:val="20"/>
          <w:lang w:val="fr-CA"/>
        </w:rPr>
        <w:t xml:space="preserve"> porte</w:t>
      </w:r>
      <w:proofErr w:type="gramEnd"/>
      <w:r w:rsidR="00C847A9" w:rsidRPr="00F113E5">
        <w:rPr>
          <w:rFonts w:ascii="DIN Next LT Pro" w:hAnsi="DIN Next LT Pro"/>
          <w:sz w:val="20"/>
          <w:lang w:val="fr-CA"/>
        </w:rPr>
        <w:t xml:space="preserve"> le titre suivant : </w:t>
      </w:r>
      <w:r w:rsidR="0023062B"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</w:t>
      </w:r>
    </w:p>
    <w:p w14:paraId="6C2FD469" w14:textId="3DF57A3E" w:rsidR="00677F69" w:rsidRDefault="00032D92" w:rsidP="00E03986">
      <w:pPr>
        <w:ind w:left="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</w:t>
      </w:r>
    </w:p>
    <w:p w14:paraId="01F4B21D" w14:textId="0985AC7C" w:rsidR="0083789C" w:rsidRDefault="0083789C" w:rsidP="00E03986">
      <w:pPr>
        <w:ind w:left="18" w:right="38"/>
        <w:jc w:val="both"/>
        <w:rPr>
          <w:rFonts w:ascii="DIN Next LT Pro" w:hAnsi="DIN Next LT Pro"/>
          <w:sz w:val="20"/>
          <w:lang w:val="fr-CA"/>
        </w:rPr>
      </w:pPr>
    </w:p>
    <w:p w14:paraId="6836B862" w14:textId="164C6F4E" w:rsidR="00032D92" w:rsidRDefault="00032D92" w:rsidP="00E03986">
      <w:pPr>
        <w:ind w:left="18" w:right="38"/>
        <w:jc w:val="both"/>
        <w:rPr>
          <w:rFonts w:ascii="DIN Next LT Pro" w:hAnsi="DIN Next LT Pro"/>
          <w:sz w:val="20"/>
          <w:lang w:val="fr-CA"/>
        </w:rPr>
      </w:pPr>
    </w:p>
    <w:p w14:paraId="0D56C5CD" w14:textId="77777777" w:rsidR="00032D92" w:rsidRPr="00F113E5" w:rsidRDefault="00032D92" w:rsidP="00E03986">
      <w:pPr>
        <w:ind w:left="18" w:right="38"/>
        <w:jc w:val="both"/>
        <w:rPr>
          <w:rFonts w:ascii="DIN Next LT Pro" w:hAnsi="DIN Next LT Pro"/>
          <w:sz w:val="20"/>
          <w:lang w:val="fr-CA"/>
        </w:rPr>
      </w:pPr>
    </w:p>
    <w:p w14:paraId="534FC887" w14:textId="0DEE497B" w:rsidR="00C847A9" w:rsidRPr="00F113E5" w:rsidRDefault="00EE724C" w:rsidP="00032D92">
      <w:pPr>
        <w:ind w:left="18" w:right="38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lastRenderedPageBreak/>
        <w:t>2.2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8277F7" w:rsidRPr="00F113E5">
        <w:rPr>
          <w:rFonts w:ascii="DIN Next LT Pro" w:hAnsi="DIN Next LT Pro"/>
          <w:sz w:val="20"/>
          <w:lang w:val="fr-CA"/>
        </w:rPr>
        <w:t xml:space="preserve">Description de l’œuvre : </w:t>
      </w:r>
      <w:r w:rsidR="00032D92"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CBB29" w14:textId="77777777" w:rsidR="00F4598A" w:rsidRPr="00F113E5" w:rsidRDefault="00F4598A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6734DEBF" w14:textId="77777777" w:rsidR="009D77C4" w:rsidRDefault="00EE724C" w:rsidP="005A54FC">
      <w:pPr>
        <w:ind w:left="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2.3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1006D4" w:rsidRPr="00F113E5">
        <w:rPr>
          <w:rFonts w:ascii="DIN Next LT Pro" w:hAnsi="DIN Next LT Pro"/>
          <w:sz w:val="20"/>
          <w:lang w:val="fr-CA"/>
        </w:rPr>
        <w:t xml:space="preserve">L’artiste </w:t>
      </w:r>
      <w:r w:rsidR="00FF4527" w:rsidRPr="00F113E5">
        <w:rPr>
          <w:rFonts w:ascii="DIN Next LT Pro" w:hAnsi="DIN Next LT Pro"/>
          <w:sz w:val="20"/>
          <w:lang w:val="fr-CA"/>
        </w:rPr>
        <w:t>garantit</w:t>
      </w:r>
      <w:r w:rsidR="001006D4" w:rsidRPr="00F113E5">
        <w:rPr>
          <w:rFonts w:ascii="DIN Next LT Pro" w:hAnsi="DIN Next LT Pro"/>
          <w:sz w:val="20"/>
          <w:lang w:val="fr-CA"/>
        </w:rPr>
        <w:t xml:space="preserve"> qu’il est l’auteur de l’œuvre.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744738" w:rsidRPr="00F113E5">
        <w:rPr>
          <w:rFonts w:ascii="DIN Next LT Pro" w:hAnsi="DIN Next LT Pro"/>
          <w:sz w:val="20"/>
          <w:lang w:val="fr-CA"/>
        </w:rPr>
        <w:t xml:space="preserve">Le cas échéant, noms des coauteurs : </w:t>
      </w:r>
    </w:p>
    <w:p w14:paraId="360BA741" w14:textId="54ED594E" w:rsidR="00744738" w:rsidRDefault="005A54FC" w:rsidP="00032D92">
      <w:pPr>
        <w:ind w:left="18" w:right="38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t>______________________________________________________________________</w:t>
      </w:r>
      <w:r w:rsidRPr="00F113E5">
        <w:rPr>
          <w:rFonts w:ascii="DIN Next LT Pro" w:hAnsi="DIN Next LT Pro"/>
          <w:sz w:val="20"/>
          <w:lang w:val="fr-CA"/>
        </w:rPr>
        <w:t>____</w:t>
      </w:r>
      <w:r>
        <w:rPr>
          <w:rFonts w:ascii="DIN Next LT Pro" w:hAnsi="DIN Next LT Pro"/>
          <w:sz w:val="20"/>
          <w:lang w:val="fr-CA"/>
        </w:rPr>
        <w:t>___________________</w:t>
      </w:r>
    </w:p>
    <w:p w14:paraId="3087EBEA" w14:textId="68787BC7" w:rsidR="00032D92" w:rsidRDefault="00032D92" w:rsidP="00032D92">
      <w:pPr>
        <w:ind w:left="18" w:right="38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</w:t>
      </w:r>
    </w:p>
    <w:p w14:paraId="3DC32289" w14:textId="7131743B" w:rsidR="00032D92" w:rsidRDefault="00032D92" w:rsidP="00032D92">
      <w:pPr>
        <w:ind w:left="18" w:right="38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</w:t>
      </w:r>
    </w:p>
    <w:p w14:paraId="550317FA" w14:textId="1144EDB4" w:rsidR="00032D92" w:rsidRDefault="00032D92" w:rsidP="00032D92">
      <w:pPr>
        <w:ind w:left="18" w:right="38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</w:t>
      </w:r>
    </w:p>
    <w:p w14:paraId="237C092B" w14:textId="77777777" w:rsidR="00032D92" w:rsidRPr="00F113E5" w:rsidRDefault="00032D92" w:rsidP="00032D92">
      <w:pPr>
        <w:ind w:left="18" w:right="38"/>
        <w:rPr>
          <w:rFonts w:ascii="DIN Next LT Pro" w:hAnsi="DIN Next LT Pro"/>
          <w:sz w:val="20"/>
          <w:lang w:val="fr-CA"/>
        </w:rPr>
      </w:pPr>
    </w:p>
    <w:p w14:paraId="781C40A7" w14:textId="77777777" w:rsidR="00744738" w:rsidRPr="00F113E5" w:rsidRDefault="00744738" w:rsidP="00E03986">
      <w:pPr>
        <w:numPr>
          <w:ilvl w:val="1"/>
          <w:numId w:val="33"/>
        </w:num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L’artiste garantit qu’il détient </w:t>
      </w:r>
      <w:r w:rsidR="009D77C4" w:rsidRPr="00F113E5">
        <w:rPr>
          <w:rFonts w:ascii="DIN Next LT Pro" w:hAnsi="DIN Next LT Pro"/>
          <w:sz w:val="20"/>
          <w:lang w:val="fr-CA"/>
        </w:rPr>
        <w:t xml:space="preserve">tous </w:t>
      </w:r>
      <w:r w:rsidRPr="00F113E5">
        <w:rPr>
          <w:rFonts w:ascii="DIN Next LT Pro" w:hAnsi="DIN Next LT Pro"/>
          <w:sz w:val="20"/>
          <w:lang w:val="fr-CA"/>
        </w:rPr>
        <w:t>les droits d’auteur sur l’œuvre.</w:t>
      </w:r>
    </w:p>
    <w:p w14:paraId="6EE930EA" w14:textId="77777777" w:rsidR="00744738" w:rsidRPr="00F113E5" w:rsidRDefault="00744738" w:rsidP="00E03986">
      <w:pPr>
        <w:ind w:left="727" w:right="38"/>
        <w:jc w:val="both"/>
        <w:rPr>
          <w:rFonts w:ascii="DIN Next LT Pro" w:hAnsi="DIN Next LT Pro"/>
          <w:sz w:val="20"/>
          <w:lang w:val="fr-CA"/>
        </w:rPr>
      </w:pPr>
    </w:p>
    <w:p w14:paraId="030670BB" w14:textId="77777777" w:rsidR="00EE724C" w:rsidRPr="00F113E5" w:rsidRDefault="00EE724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2.5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744738" w:rsidRPr="00F113E5">
        <w:rPr>
          <w:rFonts w:ascii="DIN Next LT Pro" w:hAnsi="DIN Next LT Pro"/>
          <w:sz w:val="20"/>
          <w:lang w:val="fr-CA"/>
        </w:rPr>
        <w:t>L’artiste</w:t>
      </w:r>
      <w:r w:rsidR="00FF5FC4" w:rsidRPr="00F113E5">
        <w:rPr>
          <w:rFonts w:ascii="DIN Next LT Pro" w:hAnsi="DIN Next LT Pro"/>
          <w:sz w:val="20"/>
        </w:rPr>
        <w:t xml:space="preserve"> </w:t>
      </w:r>
      <w:r w:rsidR="00744738" w:rsidRPr="00F113E5">
        <w:rPr>
          <w:rFonts w:ascii="DIN Next LT Pro" w:hAnsi="DIN Next LT Pro"/>
          <w:sz w:val="20"/>
          <w:lang w:val="fr-CA"/>
        </w:rPr>
        <w:t xml:space="preserve">garantit que l’œuvre </w:t>
      </w:r>
      <w:r w:rsidR="009D77C4" w:rsidRPr="00F113E5">
        <w:rPr>
          <w:rFonts w:ascii="DIN Next LT Pro" w:hAnsi="DIN Next LT Pro"/>
          <w:sz w:val="20"/>
          <w:lang w:val="fr-CA"/>
        </w:rPr>
        <w:t>sera</w:t>
      </w:r>
      <w:r w:rsidR="00744738" w:rsidRPr="00F113E5">
        <w:rPr>
          <w:rFonts w:ascii="DIN Next LT Pro" w:hAnsi="DIN Next LT Pro"/>
          <w:sz w:val="20"/>
          <w:lang w:val="fr-CA"/>
        </w:rPr>
        <w:t xml:space="preserve"> fonctionnelle </w:t>
      </w:r>
      <w:r w:rsidRPr="00F113E5">
        <w:rPr>
          <w:rFonts w:ascii="DIN Next LT Pro" w:hAnsi="DIN Next LT Pro"/>
          <w:sz w:val="20"/>
          <w:lang w:val="fr-CA"/>
        </w:rPr>
        <w:t>au moment où il la remet</w:t>
      </w:r>
      <w:r w:rsidR="009D77C4" w:rsidRPr="00F113E5">
        <w:rPr>
          <w:rFonts w:ascii="DIN Next LT Pro" w:hAnsi="DIN Next LT Pro"/>
          <w:sz w:val="20"/>
          <w:lang w:val="fr-CA"/>
        </w:rPr>
        <w:t>tra</w:t>
      </w:r>
      <w:r w:rsidRPr="00F113E5">
        <w:rPr>
          <w:rFonts w:ascii="DIN Next LT Pro" w:hAnsi="DIN Next LT Pro"/>
          <w:sz w:val="20"/>
          <w:lang w:val="fr-CA"/>
        </w:rPr>
        <w:t xml:space="preserve"> au diffuseur. </w:t>
      </w:r>
    </w:p>
    <w:p w14:paraId="291F62D1" w14:textId="77777777" w:rsidR="00890E72" w:rsidRPr="00F113E5" w:rsidRDefault="00890E72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341EBE33" w14:textId="77777777" w:rsidR="00C847A9" w:rsidRPr="00F113E5" w:rsidRDefault="00C847A9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1A7385F1" w14:textId="77777777" w:rsidR="00C847A9" w:rsidRDefault="00EE724C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3. </w:t>
      </w:r>
      <w:r w:rsidR="00C847A9" w:rsidRPr="00F113E5">
        <w:rPr>
          <w:rFonts w:ascii="DIN Next LT Pro" w:hAnsi="DIN Next LT Pro"/>
          <w:b/>
          <w:sz w:val="20"/>
          <w:lang w:val="fr-CA"/>
        </w:rPr>
        <w:t>Droits d'auteur</w:t>
      </w:r>
    </w:p>
    <w:p w14:paraId="5CE6391A" w14:textId="77777777" w:rsidR="005A54FC" w:rsidRPr="00F113E5" w:rsidRDefault="005A54F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07299063" w14:textId="77777777" w:rsidR="00344794" w:rsidRPr="00344794" w:rsidRDefault="00344794" w:rsidP="005A54FC">
      <w:pPr>
        <w:ind w:right="38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 xml:space="preserve">3.1 </w:t>
      </w:r>
      <w:r>
        <w:rPr>
          <w:rFonts w:ascii="DIN Next LT Pro" w:hAnsi="DIN Next LT Pro"/>
          <w:sz w:val="20"/>
          <w:lang w:val="fr-CA"/>
        </w:rPr>
        <w:t>Licence d’utilisation pour des œuvres artistiques</w:t>
      </w:r>
      <w:r w:rsidR="000F75AB">
        <w:rPr>
          <w:rFonts w:ascii="DIN Next LT Pro" w:hAnsi="DIN Next LT Pro"/>
          <w:sz w:val="20"/>
          <w:lang w:val="fr-CA"/>
        </w:rPr>
        <w:t> :</w:t>
      </w:r>
    </w:p>
    <w:p w14:paraId="6094D5B1" w14:textId="77777777" w:rsidR="00344794" w:rsidRDefault="00344794" w:rsidP="005A54FC">
      <w:pPr>
        <w:ind w:right="38"/>
        <w:rPr>
          <w:rFonts w:ascii="DIN Next LT Pro" w:hAnsi="DIN Next LT Pro"/>
          <w:b/>
          <w:sz w:val="20"/>
          <w:lang w:val="fr-CA"/>
        </w:rPr>
      </w:pPr>
    </w:p>
    <w:p w14:paraId="48D6DC30" w14:textId="77777777" w:rsidR="00344794" w:rsidRPr="00F113E5" w:rsidRDefault="00344794" w:rsidP="00344794">
      <w:pPr>
        <w:ind w:left="1418"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sz w:val="20"/>
        </w:rPr>
        <w:t xml:space="preserve">(__) </w:t>
      </w:r>
      <w:r>
        <w:rPr>
          <w:rFonts w:ascii="DIN Next LT Pro" w:hAnsi="DIN Next LT Pro"/>
          <w:sz w:val="20"/>
        </w:rPr>
        <w:t>Tous droits réservés</w:t>
      </w:r>
    </w:p>
    <w:p w14:paraId="75CA050F" w14:textId="77777777" w:rsidR="00344794" w:rsidRPr="00F113E5" w:rsidRDefault="00344794" w:rsidP="00344794">
      <w:pPr>
        <w:ind w:left="1418"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sz w:val="20"/>
        </w:rPr>
        <w:t xml:space="preserve">(__) </w:t>
      </w:r>
      <w:r>
        <w:rPr>
          <w:rFonts w:ascii="DIN Next LT Pro" w:hAnsi="DIN Next LT Pro"/>
          <w:sz w:val="20"/>
        </w:rPr>
        <w:t>Creative Commons By-SA-ND 3.0 Canada</w:t>
      </w:r>
    </w:p>
    <w:p w14:paraId="623118AB" w14:textId="77777777" w:rsidR="00344794" w:rsidRPr="007D4C55" w:rsidRDefault="00344794" w:rsidP="00344794">
      <w:pPr>
        <w:ind w:left="1418" w:right="38"/>
        <w:jc w:val="both"/>
        <w:rPr>
          <w:rFonts w:ascii="DIN Next LT Pro" w:hAnsi="DIN Next LT Pro"/>
          <w:sz w:val="20"/>
          <w:lang w:val="en-US"/>
        </w:rPr>
      </w:pPr>
      <w:r w:rsidRPr="007D4C55">
        <w:rPr>
          <w:rFonts w:ascii="DIN Next LT Pro" w:hAnsi="DIN Next LT Pro"/>
          <w:sz w:val="20"/>
          <w:lang w:val="en-US"/>
        </w:rPr>
        <w:t>(__) Creative Commons By-SA 3.0 Canada</w:t>
      </w:r>
    </w:p>
    <w:p w14:paraId="108C3AA8" w14:textId="77777777" w:rsidR="00344794" w:rsidRPr="007D4C55" w:rsidRDefault="00344794" w:rsidP="00344794">
      <w:pPr>
        <w:ind w:left="1418" w:right="38"/>
        <w:jc w:val="both"/>
        <w:rPr>
          <w:rFonts w:ascii="DIN Next LT Pro" w:hAnsi="DIN Next LT Pro"/>
          <w:sz w:val="20"/>
          <w:lang w:val="en-US"/>
        </w:rPr>
      </w:pPr>
      <w:r w:rsidRPr="007D4C55">
        <w:rPr>
          <w:rFonts w:ascii="DIN Next LT Pro" w:hAnsi="DIN Next LT Pro"/>
          <w:sz w:val="20"/>
          <w:lang w:val="en-US"/>
        </w:rPr>
        <w:t>(__) Creative Commons By 3.0 Canada</w:t>
      </w:r>
    </w:p>
    <w:p w14:paraId="6EB2ED09" w14:textId="77777777" w:rsidR="00344794" w:rsidRPr="00344794" w:rsidRDefault="00344794" w:rsidP="00344794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(__) </w:t>
      </w:r>
      <w:r>
        <w:rPr>
          <w:rFonts w:ascii="DIN Next LT Pro" w:hAnsi="DIN Next LT Pro"/>
          <w:sz w:val="20"/>
          <w:lang w:val="fr-CA"/>
        </w:rPr>
        <w:t>Domaine public</w:t>
      </w:r>
    </w:p>
    <w:p w14:paraId="613C6056" w14:textId="77777777" w:rsidR="00344794" w:rsidRDefault="00344794" w:rsidP="005A54FC">
      <w:pPr>
        <w:ind w:right="38"/>
        <w:rPr>
          <w:rFonts w:ascii="DIN Next LT Pro" w:hAnsi="DIN Next LT Pro"/>
          <w:b/>
          <w:sz w:val="20"/>
          <w:lang w:val="fr-CA"/>
        </w:rPr>
      </w:pPr>
    </w:p>
    <w:p w14:paraId="6448BD00" w14:textId="3B342958" w:rsidR="001006D4" w:rsidRPr="00F113E5" w:rsidRDefault="00B05E8F" w:rsidP="005A54FC">
      <w:pPr>
        <w:ind w:right="38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3.</w:t>
      </w:r>
      <w:r w:rsidR="000E7261">
        <w:rPr>
          <w:rFonts w:ascii="DIN Next LT Pro" w:hAnsi="DIN Next LT Pro"/>
          <w:b/>
          <w:sz w:val="20"/>
          <w:lang w:val="fr-CA"/>
        </w:rPr>
        <w:t>2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1006D4" w:rsidRPr="00F113E5">
        <w:rPr>
          <w:rFonts w:ascii="DIN Next LT Pro" w:hAnsi="DIN Next LT Pro"/>
          <w:sz w:val="20"/>
          <w:lang w:val="fr-CA"/>
        </w:rPr>
        <w:t>L’artiste accorde au diffuseur une licence non exclusive et non transférable d’exposition de l’œuvre dans le lieu suivant : ____________________</w:t>
      </w:r>
      <w:r w:rsidR="009D77C4" w:rsidRPr="00F113E5">
        <w:rPr>
          <w:rFonts w:ascii="DIN Next LT Pro" w:hAnsi="DIN Next LT Pro"/>
          <w:sz w:val="20"/>
          <w:lang w:val="fr-CA"/>
        </w:rPr>
        <w:t>_____</w:t>
      </w:r>
      <w:r w:rsidR="00FF4527" w:rsidRPr="00F113E5">
        <w:rPr>
          <w:rFonts w:ascii="DIN Next LT Pro" w:hAnsi="DIN Next LT Pro"/>
          <w:sz w:val="20"/>
          <w:lang w:val="fr-CA"/>
        </w:rPr>
        <w:t>________</w:t>
      </w:r>
      <w:r w:rsidR="001006D4" w:rsidRPr="00F113E5">
        <w:rPr>
          <w:rFonts w:ascii="DIN Next LT Pro" w:hAnsi="DIN Next LT Pro"/>
          <w:sz w:val="20"/>
          <w:lang w:val="fr-CA"/>
        </w:rPr>
        <w:t xml:space="preserve">___________________________________________________ durant la période suivante : </w:t>
      </w:r>
      <w:r w:rsidR="005A54FC"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</w:t>
      </w:r>
      <w:r w:rsidR="005A54FC">
        <w:rPr>
          <w:rFonts w:ascii="DIN Next LT Pro" w:hAnsi="DIN Next LT Pro"/>
          <w:sz w:val="20"/>
          <w:lang w:val="fr-CA"/>
        </w:rPr>
        <w:t>____</w:t>
      </w:r>
    </w:p>
    <w:p w14:paraId="55878935" w14:textId="77777777" w:rsidR="001006D4" w:rsidRPr="00F113E5" w:rsidRDefault="001006D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4BA798C9" w14:textId="77777777" w:rsidR="00236664" w:rsidRPr="00F113E5" w:rsidRDefault="00236664" w:rsidP="00236664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3.</w:t>
      </w:r>
      <w:r w:rsidR="000E7261">
        <w:rPr>
          <w:rFonts w:ascii="DIN Next LT Pro" w:hAnsi="DIN Next LT Pro"/>
          <w:b/>
          <w:sz w:val="20"/>
          <w:lang w:val="fr-CA"/>
        </w:rPr>
        <w:t>3</w:t>
      </w:r>
      <w:r w:rsidRPr="00F113E5">
        <w:rPr>
          <w:rFonts w:ascii="DIN Next LT Pro" w:hAnsi="DIN Next LT Pro"/>
          <w:sz w:val="20"/>
          <w:lang w:val="fr-CA"/>
        </w:rPr>
        <w:t xml:space="preserve"> L’artiste accorde au diffuseur une licence non exclusive et non transférable de reproduction </w:t>
      </w:r>
      <w:r w:rsidR="006211CF" w:rsidRPr="00F113E5">
        <w:rPr>
          <w:rFonts w:ascii="DIN Next LT Pro" w:hAnsi="DIN Next LT Pro"/>
          <w:sz w:val="20"/>
          <w:lang w:val="fr-CA"/>
        </w:rPr>
        <w:t>de l</w:t>
      </w:r>
      <w:r w:rsidRPr="00F113E5">
        <w:rPr>
          <w:rFonts w:ascii="DIN Next LT Pro" w:hAnsi="DIN Next LT Pro"/>
          <w:sz w:val="20"/>
          <w:lang w:val="fr-CA"/>
        </w:rPr>
        <w:t>’œuvre à des fins d’archive et de documentation. Le diffuseur ne détient aucun droit d’utilisation sur ces reproductions et il accorde à l’artiste un droit d’utilisation sur ces reproductions aux fins suivantes : ________________________________________________________</w:t>
      </w:r>
    </w:p>
    <w:p w14:paraId="779D2B63" w14:textId="77777777" w:rsidR="00236664" w:rsidRPr="00F113E5" w:rsidRDefault="00236664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63966308" w14:textId="77777777" w:rsidR="00744738" w:rsidRPr="00F113E5" w:rsidRDefault="00B05E8F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3.</w:t>
      </w:r>
      <w:r w:rsidR="000E7261">
        <w:rPr>
          <w:rFonts w:ascii="DIN Next LT Pro" w:hAnsi="DIN Next LT Pro"/>
          <w:b/>
          <w:sz w:val="20"/>
          <w:lang w:val="fr-CA"/>
        </w:rPr>
        <w:t>4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1006D4" w:rsidRPr="00F113E5">
        <w:rPr>
          <w:rFonts w:ascii="DIN Next LT Pro" w:hAnsi="DIN Next LT Pro"/>
          <w:sz w:val="20"/>
          <w:lang w:val="fr-CA"/>
        </w:rPr>
        <w:t xml:space="preserve">L’artiste accorde au diffuseur une licence non exclusive et non transférable de reproduction </w:t>
      </w:r>
      <w:r w:rsidR="00890E72" w:rsidRPr="00F113E5">
        <w:rPr>
          <w:rFonts w:ascii="DIN Next LT Pro" w:hAnsi="DIN Next LT Pro"/>
          <w:sz w:val="20"/>
          <w:lang w:val="fr-CA"/>
        </w:rPr>
        <w:t xml:space="preserve">de </w:t>
      </w:r>
      <w:r w:rsidR="001006D4" w:rsidRPr="00F113E5">
        <w:rPr>
          <w:rFonts w:ascii="DIN Next LT Pro" w:hAnsi="DIN Next LT Pro"/>
          <w:sz w:val="20"/>
          <w:lang w:val="fr-CA"/>
        </w:rPr>
        <w:t xml:space="preserve">l’œuvre </w:t>
      </w:r>
      <w:r w:rsidR="00744738" w:rsidRPr="00F113E5">
        <w:rPr>
          <w:rFonts w:ascii="DIN Next LT Pro" w:hAnsi="DIN Next LT Pro"/>
          <w:sz w:val="20"/>
          <w:lang w:val="fr-CA"/>
        </w:rPr>
        <w:t>sur le</w:t>
      </w:r>
      <w:r w:rsidR="00F4598A" w:rsidRPr="00F113E5">
        <w:rPr>
          <w:rFonts w:ascii="DIN Next LT Pro" w:hAnsi="DIN Next LT Pro"/>
          <w:sz w:val="20"/>
          <w:lang w:val="fr-CA"/>
        </w:rPr>
        <w:t>s</w:t>
      </w:r>
      <w:r w:rsidR="00744738" w:rsidRPr="00F113E5">
        <w:rPr>
          <w:rFonts w:ascii="DIN Next LT Pro" w:hAnsi="DIN Next LT Pro"/>
          <w:sz w:val="20"/>
          <w:lang w:val="fr-CA"/>
        </w:rPr>
        <w:t xml:space="preserve"> support</w:t>
      </w:r>
      <w:r w:rsidR="00F4598A" w:rsidRPr="00F113E5">
        <w:rPr>
          <w:rFonts w:ascii="DIN Next LT Pro" w:hAnsi="DIN Next LT Pro"/>
          <w:sz w:val="20"/>
          <w:lang w:val="fr-CA"/>
        </w:rPr>
        <w:t>s</w:t>
      </w:r>
      <w:r w:rsidR="00744738" w:rsidRPr="00F113E5">
        <w:rPr>
          <w:rFonts w:ascii="DIN Next LT Pro" w:hAnsi="DIN Next LT Pro"/>
          <w:sz w:val="20"/>
          <w:lang w:val="fr-CA"/>
        </w:rPr>
        <w:t xml:space="preserve"> </w:t>
      </w:r>
      <w:r w:rsidR="00F4598A" w:rsidRPr="00F113E5">
        <w:rPr>
          <w:rFonts w:ascii="DIN Next LT Pro" w:hAnsi="DIN Next LT Pro"/>
          <w:sz w:val="20"/>
          <w:lang w:val="fr-CA"/>
        </w:rPr>
        <w:t>sélectionnés ci-dessous</w:t>
      </w:r>
      <w:r w:rsidR="003F6E94" w:rsidRPr="00F113E5">
        <w:rPr>
          <w:rFonts w:ascii="DIN Next LT Pro" w:hAnsi="DIN Next LT Pro"/>
          <w:sz w:val="20"/>
          <w:lang w:val="fr-CA"/>
        </w:rPr>
        <w:t>, et ce, afin de faire la promotion de l’exposition.</w:t>
      </w:r>
      <w:r w:rsidR="00B55EFC" w:rsidRPr="00F113E5">
        <w:rPr>
          <w:rFonts w:ascii="DIN Next LT Pro" w:hAnsi="DIN Next LT Pro"/>
          <w:sz w:val="20"/>
          <w:lang w:val="fr-CA"/>
        </w:rPr>
        <w:t xml:space="preserve"> </w:t>
      </w:r>
    </w:p>
    <w:p w14:paraId="1B6223AB" w14:textId="77777777" w:rsidR="00F4598A" w:rsidRPr="00F113E5" w:rsidRDefault="00F4598A" w:rsidP="00E03986">
      <w:pPr>
        <w:ind w:left="2120"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sz w:val="20"/>
        </w:rPr>
        <w:t xml:space="preserve"> </w:t>
      </w:r>
    </w:p>
    <w:p w14:paraId="1EFF10F8" w14:textId="77777777" w:rsidR="00F4598A" w:rsidRPr="00F113E5" w:rsidRDefault="00F4598A" w:rsidP="00E03986">
      <w:pPr>
        <w:ind w:left="1418"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sz w:val="20"/>
        </w:rPr>
        <w:t xml:space="preserve">(__) magazine </w:t>
      </w:r>
      <w:r w:rsidRPr="00F113E5">
        <w:rPr>
          <w:rFonts w:ascii="DIN Next LT Pro" w:hAnsi="DIN Next LT Pro"/>
          <w:sz w:val="20"/>
          <w:lang w:val="fr-CA"/>
        </w:rPr>
        <w:t>en ______ exemplaires</w:t>
      </w:r>
    </w:p>
    <w:p w14:paraId="3A3AB643" w14:textId="77777777" w:rsidR="00F4598A" w:rsidRPr="00F113E5" w:rsidRDefault="00F4598A" w:rsidP="00E03986">
      <w:pPr>
        <w:ind w:left="1418"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sz w:val="20"/>
        </w:rPr>
        <w:t xml:space="preserve">(__) journal </w:t>
      </w:r>
      <w:r w:rsidRPr="00F113E5">
        <w:rPr>
          <w:rFonts w:ascii="DIN Next LT Pro" w:hAnsi="DIN Next LT Pro"/>
          <w:sz w:val="20"/>
          <w:lang w:val="fr-CA"/>
        </w:rPr>
        <w:t>en ______ exemplaires</w:t>
      </w:r>
    </w:p>
    <w:p w14:paraId="796EFCB5" w14:textId="77777777" w:rsidR="00F4598A" w:rsidRPr="00F113E5" w:rsidRDefault="00F4598A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(__) carte d'invitation en ______ exemplaires</w:t>
      </w:r>
    </w:p>
    <w:p w14:paraId="31E199D3" w14:textId="77777777" w:rsidR="00F4598A" w:rsidRPr="00F113E5" w:rsidRDefault="00F4598A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(__) affiche ou affichette en ______ exemplaires</w:t>
      </w:r>
    </w:p>
    <w:p w14:paraId="36D7070C" w14:textId="77777777" w:rsidR="00F4598A" w:rsidRPr="00F113E5" w:rsidRDefault="00F4598A" w:rsidP="005A54FC">
      <w:pPr>
        <w:ind w:left="1418" w:right="38"/>
        <w:rPr>
          <w:rFonts w:ascii="DIN Next LT Pro" w:hAnsi="DIN Next LT Pro"/>
          <w:sz w:val="20"/>
          <w:u w:val="single"/>
        </w:rPr>
      </w:pPr>
      <w:r w:rsidRPr="00F113E5">
        <w:rPr>
          <w:rFonts w:ascii="DIN Next LT Pro" w:hAnsi="DIN Next LT Pro"/>
          <w:sz w:val="20"/>
        </w:rPr>
        <w:t>(__) autre(s) support(s</w:t>
      </w:r>
      <w:proofErr w:type="gramStart"/>
      <w:r w:rsidRPr="00F113E5">
        <w:rPr>
          <w:rFonts w:ascii="DIN Next LT Pro" w:hAnsi="DIN Next LT Pro"/>
          <w:sz w:val="20"/>
        </w:rPr>
        <w:t>):</w:t>
      </w:r>
      <w:proofErr w:type="gramEnd"/>
      <w:r w:rsidRPr="00F113E5">
        <w:rPr>
          <w:rFonts w:ascii="DIN Next LT Pro" w:hAnsi="DIN Next LT Pro"/>
          <w:sz w:val="20"/>
        </w:rPr>
        <w:t xml:space="preserve"> </w:t>
      </w:r>
      <w:r w:rsidR="00185C0C" w:rsidRPr="00F113E5">
        <w:rPr>
          <w:rFonts w:ascii="DIN Next LT Pro" w:hAnsi="DIN Next LT Pro"/>
          <w:sz w:val="20"/>
        </w:rPr>
        <w:t>_______________________________________________</w:t>
      </w:r>
      <w:r w:rsidR="005A54FC">
        <w:rPr>
          <w:rFonts w:ascii="DIN Next LT Pro" w:hAnsi="DIN Next LT Pro"/>
          <w:sz w:val="20"/>
        </w:rPr>
        <w:br/>
      </w:r>
      <w:r w:rsidRPr="00F113E5">
        <w:rPr>
          <w:rFonts w:ascii="DIN Next LT Pro" w:hAnsi="DIN Next LT Pro"/>
          <w:sz w:val="20"/>
          <w:lang w:val="fr-CA"/>
        </w:rPr>
        <w:t>en ______ exemplaires</w:t>
      </w:r>
    </w:p>
    <w:p w14:paraId="72363791" w14:textId="77777777" w:rsidR="001006D4" w:rsidRPr="00F113E5" w:rsidRDefault="001006D4" w:rsidP="00236664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24FE9835" w14:textId="77777777" w:rsidR="00FE0530" w:rsidRPr="00F113E5" w:rsidRDefault="00B05E8F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3.</w:t>
      </w:r>
      <w:r w:rsidR="000E7261">
        <w:rPr>
          <w:rFonts w:ascii="DIN Next LT Pro" w:hAnsi="DIN Next LT Pro"/>
          <w:b/>
          <w:sz w:val="20"/>
          <w:lang w:val="fr-CA"/>
        </w:rPr>
        <w:t>5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1006D4" w:rsidRPr="00F113E5">
        <w:rPr>
          <w:rFonts w:ascii="DIN Next LT Pro" w:hAnsi="DIN Next LT Pro"/>
          <w:sz w:val="20"/>
          <w:lang w:val="fr-CA"/>
        </w:rPr>
        <w:t xml:space="preserve">L’artiste accorde au diffuseur une licence non exclusive et non transférable de communication publique de l’œuvre sur son site Internet, afin de faire la promotion de l’exposition, et ce, </w:t>
      </w:r>
      <w:r w:rsidR="00FE0530" w:rsidRPr="00F113E5">
        <w:rPr>
          <w:rFonts w:ascii="DIN Next LT Pro" w:hAnsi="DIN Next LT Pro"/>
          <w:sz w:val="20"/>
          <w:lang w:val="fr-CA"/>
        </w:rPr>
        <w:t xml:space="preserve">pour la durée suivante : </w:t>
      </w:r>
    </w:p>
    <w:p w14:paraId="5621FDB2" w14:textId="77777777" w:rsidR="00FE0530" w:rsidRPr="00F113E5" w:rsidRDefault="00FE0530" w:rsidP="00E03986">
      <w:pPr>
        <w:ind w:left="709" w:right="38"/>
        <w:jc w:val="both"/>
        <w:rPr>
          <w:rFonts w:ascii="DIN Next LT Pro" w:hAnsi="DIN Next LT Pro"/>
          <w:sz w:val="20"/>
          <w:lang w:val="fr-CA"/>
        </w:rPr>
      </w:pPr>
    </w:p>
    <w:p w14:paraId="710E8AB3" w14:textId="77777777" w:rsidR="00FE0530" w:rsidRPr="00F113E5" w:rsidRDefault="00FE0530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</w:t>
      </w:r>
      <w:r w:rsidR="001006D4" w:rsidRPr="00F113E5">
        <w:rPr>
          <w:rFonts w:ascii="DIN Next LT Pro" w:hAnsi="DIN Next LT Pro"/>
          <w:sz w:val="20"/>
          <w:lang w:val="fr-CA"/>
        </w:rPr>
        <w:t xml:space="preserve">jusqu’à la </w:t>
      </w:r>
      <w:r w:rsidR="00FF4527" w:rsidRPr="00F113E5">
        <w:rPr>
          <w:rFonts w:ascii="DIN Next LT Pro" w:hAnsi="DIN Next LT Pro"/>
          <w:sz w:val="20"/>
          <w:lang w:val="fr-CA"/>
        </w:rPr>
        <w:t xml:space="preserve">fin de la </w:t>
      </w:r>
      <w:r w:rsidR="001006D4" w:rsidRPr="00F113E5">
        <w:rPr>
          <w:rFonts w:ascii="DIN Next LT Pro" w:hAnsi="DIN Next LT Pro"/>
          <w:sz w:val="20"/>
          <w:lang w:val="fr-CA"/>
        </w:rPr>
        <w:t>période d’exposition</w:t>
      </w:r>
      <w:r w:rsidR="00EA0704" w:rsidRPr="00F113E5">
        <w:rPr>
          <w:rFonts w:ascii="DIN Next LT Pro" w:hAnsi="DIN Next LT Pro"/>
          <w:sz w:val="20"/>
          <w:lang w:val="fr-CA"/>
        </w:rPr>
        <w:t xml:space="preserve"> prévue au présent article</w:t>
      </w:r>
      <w:r w:rsidR="001006D4" w:rsidRPr="00F113E5">
        <w:rPr>
          <w:rFonts w:ascii="DIN Next LT Pro" w:hAnsi="DIN Next LT Pro"/>
          <w:sz w:val="20"/>
          <w:lang w:val="fr-CA"/>
        </w:rPr>
        <w:t>.</w:t>
      </w:r>
      <w:r w:rsidR="0015244F" w:rsidRPr="00F113E5">
        <w:rPr>
          <w:rFonts w:ascii="DIN Next LT Pro" w:hAnsi="DIN Next LT Pro"/>
          <w:sz w:val="20"/>
          <w:lang w:val="fr-CA"/>
        </w:rPr>
        <w:t xml:space="preserve"> </w:t>
      </w:r>
    </w:p>
    <w:p w14:paraId="55EBEA97" w14:textId="77777777" w:rsidR="00FE0530" w:rsidRPr="00F113E5" w:rsidRDefault="00FE0530" w:rsidP="00E03986">
      <w:pPr>
        <w:ind w:left="1418"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sz w:val="20"/>
        </w:rPr>
        <w:t>(__) jusqu’à la date suivante : ______________________</w:t>
      </w:r>
    </w:p>
    <w:p w14:paraId="56937C8B" w14:textId="77777777" w:rsidR="00FE0530" w:rsidRPr="00F113E5" w:rsidRDefault="00FE0530" w:rsidP="00E03986">
      <w:pPr>
        <w:ind w:left="1418"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sz w:val="20"/>
        </w:rPr>
        <w:t xml:space="preserve">(__) pour une durée d’une année, renouvelable automatiquement à chaque année, </w:t>
      </w:r>
      <w:r w:rsidR="00185C0C" w:rsidRPr="00F113E5">
        <w:rPr>
          <w:rFonts w:ascii="DIN Next LT Pro" w:hAnsi="DIN Next LT Pro"/>
          <w:sz w:val="20"/>
        </w:rPr>
        <w:t>jusqu’à ce que</w:t>
      </w:r>
      <w:r w:rsidRPr="00F113E5">
        <w:rPr>
          <w:rFonts w:ascii="DIN Next LT Pro" w:hAnsi="DIN Next LT Pro"/>
          <w:sz w:val="20"/>
        </w:rPr>
        <w:t xml:space="preserve"> l’artiste avise par écrit le diffuseur </w:t>
      </w:r>
      <w:r w:rsidR="00185C0C" w:rsidRPr="00F113E5">
        <w:rPr>
          <w:rFonts w:ascii="DIN Next LT Pro" w:hAnsi="DIN Next LT Pro"/>
          <w:sz w:val="20"/>
        </w:rPr>
        <w:t xml:space="preserve">que l’autorisation se termine à la fin de l’année </w:t>
      </w:r>
      <w:r w:rsidR="00236664" w:rsidRPr="00F113E5">
        <w:rPr>
          <w:rFonts w:ascii="DIN Next LT Pro" w:hAnsi="DIN Next LT Pro"/>
          <w:sz w:val="20"/>
        </w:rPr>
        <w:t xml:space="preserve">civile </w:t>
      </w:r>
      <w:r w:rsidR="00185C0C" w:rsidRPr="00F113E5">
        <w:rPr>
          <w:rFonts w:ascii="DIN Next LT Pro" w:hAnsi="DIN Next LT Pro"/>
          <w:sz w:val="20"/>
        </w:rPr>
        <w:t>en cours</w:t>
      </w:r>
      <w:r w:rsidRPr="00F113E5">
        <w:rPr>
          <w:rFonts w:ascii="DIN Next LT Pro" w:hAnsi="DIN Next LT Pro"/>
          <w:sz w:val="20"/>
        </w:rPr>
        <w:t xml:space="preserve">. </w:t>
      </w:r>
    </w:p>
    <w:p w14:paraId="731DCA97" w14:textId="77777777" w:rsidR="001006D4" w:rsidRPr="00F113E5" w:rsidRDefault="001006D4" w:rsidP="00E03986">
      <w:pPr>
        <w:ind w:right="38"/>
        <w:jc w:val="both"/>
        <w:rPr>
          <w:rFonts w:ascii="DIN Next LT Pro" w:hAnsi="DIN Next LT Pro"/>
          <w:sz w:val="20"/>
        </w:rPr>
      </w:pPr>
    </w:p>
    <w:p w14:paraId="58F20AD9" w14:textId="77777777" w:rsidR="00236664" w:rsidRPr="00F113E5" w:rsidRDefault="00726C3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3.</w:t>
      </w:r>
      <w:r w:rsidR="000E7261">
        <w:rPr>
          <w:rFonts w:ascii="DIN Next LT Pro" w:hAnsi="DIN Next LT Pro"/>
          <w:b/>
          <w:sz w:val="20"/>
          <w:lang w:val="fr-CA"/>
        </w:rPr>
        <w:t>6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236664" w:rsidRPr="00F113E5">
        <w:rPr>
          <w:rFonts w:ascii="DIN Next LT Pro" w:hAnsi="DIN Next LT Pro"/>
          <w:sz w:val="20"/>
          <w:lang w:val="fr-CA"/>
        </w:rPr>
        <w:t xml:space="preserve">Cocher si applicable : </w:t>
      </w:r>
    </w:p>
    <w:p w14:paraId="58971ABF" w14:textId="77777777" w:rsidR="00726C3C" w:rsidRPr="00F113E5" w:rsidRDefault="00726C3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</w:t>
      </w:r>
      <w:r w:rsidRPr="00F113E5">
        <w:rPr>
          <w:rFonts w:ascii="DIN Next LT Pro" w:hAnsi="DIN Next LT Pro"/>
          <w:sz w:val="20"/>
          <w:lang w:val="fr-CA"/>
        </w:rPr>
        <w:t>Le diffuseur indiquera aux visiteurs</w:t>
      </w:r>
      <w:r w:rsidR="00236664" w:rsidRPr="00F113E5">
        <w:rPr>
          <w:rFonts w:ascii="DIN Next LT Pro" w:hAnsi="DIN Next LT Pro"/>
          <w:sz w:val="20"/>
          <w:lang w:val="fr-CA"/>
        </w:rPr>
        <w:t>,</w:t>
      </w:r>
      <w:r w:rsidRPr="00F113E5">
        <w:rPr>
          <w:rFonts w:ascii="DIN Next LT Pro" w:hAnsi="DIN Next LT Pro"/>
          <w:sz w:val="20"/>
          <w:lang w:val="fr-CA"/>
        </w:rPr>
        <w:t xml:space="preserve"> avec une affiche visible</w:t>
      </w:r>
      <w:r w:rsidR="00236664" w:rsidRPr="00F113E5">
        <w:rPr>
          <w:rFonts w:ascii="DIN Next LT Pro" w:hAnsi="DIN Next LT Pro"/>
          <w:sz w:val="20"/>
          <w:lang w:val="fr-CA"/>
        </w:rPr>
        <w:t>,</w:t>
      </w:r>
      <w:r w:rsidRPr="00F113E5">
        <w:rPr>
          <w:rFonts w:ascii="DIN Next LT Pro" w:hAnsi="DIN Next LT Pro"/>
          <w:sz w:val="20"/>
          <w:lang w:val="fr-CA"/>
        </w:rPr>
        <w:t xml:space="preserve"> qu’il est interdit de photographier, enregistrer ou filmer </w:t>
      </w:r>
      <w:r w:rsidR="00890E72" w:rsidRPr="00F113E5">
        <w:rPr>
          <w:rFonts w:ascii="DIN Next LT Pro" w:hAnsi="DIN Next LT Pro"/>
          <w:sz w:val="20"/>
          <w:lang w:val="fr-CA"/>
        </w:rPr>
        <w:t>l’</w:t>
      </w:r>
      <w:r w:rsidR="00856F72" w:rsidRPr="00F113E5">
        <w:rPr>
          <w:rFonts w:ascii="DIN Next LT Pro" w:hAnsi="DIN Next LT Pro"/>
          <w:sz w:val="20"/>
          <w:lang w:val="fr-CA"/>
        </w:rPr>
        <w:t>œuvre</w:t>
      </w:r>
      <w:r w:rsidRPr="00F113E5">
        <w:rPr>
          <w:rFonts w:ascii="DIN Next LT Pro" w:hAnsi="DIN Next LT Pro"/>
          <w:sz w:val="20"/>
          <w:lang w:val="fr-CA"/>
        </w:rPr>
        <w:t>.</w:t>
      </w:r>
    </w:p>
    <w:p w14:paraId="37E9EB27" w14:textId="77777777" w:rsidR="00726C3C" w:rsidRPr="00F113E5" w:rsidRDefault="00726C3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23EF01E0" w14:textId="77777777" w:rsidR="001006D4" w:rsidRPr="00F113E5" w:rsidRDefault="001006D4" w:rsidP="00E03986">
      <w:pPr>
        <w:ind w:left="709" w:right="38"/>
        <w:jc w:val="both"/>
        <w:rPr>
          <w:rFonts w:ascii="DIN Next LT Pro" w:hAnsi="DIN Next LT Pro"/>
          <w:sz w:val="20"/>
          <w:lang w:val="fr-CA"/>
        </w:rPr>
      </w:pPr>
    </w:p>
    <w:p w14:paraId="2327A586" w14:textId="77777777" w:rsidR="003F6E94" w:rsidRPr="00F113E5" w:rsidRDefault="00EE724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4. </w:t>
      </w:r>
      <w:r w:rsidR="00C847A9" w:rsidRPr="00F113E5">
        <w:rPr>
          <w:rFonts w:ascii="DIN Next LT Pro" w:hAnsi="DIN Next LT Pro"/>
          <w:b/>
          <w:sz w:val="20"/>
          <w:lang w:val="fr-CA"/>
        </w:rPr>
        <w:t>Droits moraux</w:t>
      </w:r>
      <w:r w:rsidR="003F6E94" w:rsidRPr="00F113E5">
        <w:rPr>
          <w:rFonts w:ascii="DIN Next LT Pro" w:hAnsi="DIN Next LT Pro"/>
          <w:b/>
          <w:sz w:val="20"/>
          <w:lang w:val="fr-CA"/>
        </w:rPr>
        <w:t> : nom de l’artiste</w:t>
      </w:r>
    </w:p>
    <w:p w14:paraId="4305D388" w14:textId="77777777" w:rsidR="003F6E94" w:rsidRPr="00F113E5" w:rsidRDefault="003F6E94" w:rsidP="00E03986">
      <w:pPr>
        <w:ind w:left="709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Le diffuseur indiquera le nom de l’artiste (</w:t>
      </w:r>
      <w:r w:rsidR="000971FF" w:rsidRPr="00F113E5">
        <w:rPr>
          <w:rFonts w:ascii="DIN Next LT Pro" w:hAnsi="DIN Next LT Pro"/>
          <w:sz w:val="20"/>
          <w:lang w:val="fr-CA"/>
        </w:rPr>
        <w:t>précédé du</w:t>
      </w:r>
      <w:r w:rsidRPr="00F113E5">
        <w:rPr>
          <w:rFonts w:ascii="DIN Next LT Pro" w:hAnsi="DIN Next LT Pro"/>
          <w:sz w:val="20"/>
          <w:lang w:val="fr-CA"/>
        </w:rPr>
        <w:t xml:space="preserve"> sigle « © ») ainsi que le titre de l’œuvre : </w:t>
      </w:r>
    </w:p>
    <w:p w14:paraId="5190D7AE" w14:textId="77777777" w:rsidR="003F6E94" w:rsidRPr="00F113E5" w:rsidRDefault="003F6E94" w:rsidP="00E03986">
      <w:pPr>
        <w:numPr>
          <w:ilvl w:val="0"/>
          <w:numId w:val="28"/>
        </w:numPr>
        <w:ind w:left="1429" w:right="38"/>
        <w:jc w:val="both"/>
        <w:rPr>
          <w:rFonts w:ascii="DIN Next LT Pro" w:hAnsi="DIN Next LT Pro"/>
          <w:sz w:val="20"/>
          <w:lang w:val="fr-CA"/>
        </w:rPr>
      </w:pPr>
      <w:proofErr w:type="gramStart"/>
      <w:r w:rsidRPr="00F113E5">
        <w:rPr>
          <w:rFonts w:ascii="DIN Next LT Pro" w:hAnsi="DIN Next LT Pro"/>
          <w:sz w:val="20"/>
          <w:lang w:val="fr-CA"/>
        </w:rPr>
        <w:t>en</w:t>
      </w:r>
      <w:proofErr w:type="gramEnd"/>
      <w:r w:rsidRPr="00F113E5">
        <w:rPr>
          <w:rFonts w:ascii="DIN Next LT Pro" w:hAnsi="DIN Next LT Pro"/>
          <w:sz w:val="20"/>
          <w:lang w:val="fr-CA"/>
        </w:rPr>
        <w:t xml:space="preserve"> association avec l’exposition</w:t>
      </w:r>
    </w:p>
    <w:p w14:paraId="3CAF0ECB" w14:textId="77777777" w:rsidR="003F6E94" w:rsidRPr="00F113E5" w:rsidRDefault="003F6E94" w:rsidP="00E03986">
      <w:pPr>
        <w:numPr>
          <w:ilvl w:val="0"/>
          <w:numId w:val="28"/>
        </w:numPr>
        <w:ind w:left="1429" w:right="38"/>
        <w:jc w:val="both"/>
        <w:rPr>
          <w:rFonts w:ascii="DIN Next LT Pro" w:hAnsi="DIN Next LT Pro"/>
          <w:sz w:val="20"/>
          <w:lang w:val="fr-CA"/>
        </w:rPr>
      </w:pPr>
      <w:proofErr w:type="gramStart"/>
      <w:r w:rsidRPr="00F113E5">
        <w:rPr>
          <w:rFonts w:ascii="DIN Next LT Pro" w:hAnsi="DIN Next LT Pro"/>
          <w:sz w:val="20"/>
          <w:lang w:val="fr-CA"/>
        </w:rPr>
        <w:t>en</w:t>
      </w:r>
      <w:proofErr w:type="gramEnd"/>
      <w:r w:rsidRPr="00F113E5">
        <w:rPr>
          <w:rFonts w:ascii="DIN Next LT Pro" w:hAnsi="DIN Next LT Pro"/>
          <w:sz w:val="20"/>
          <w:lang w:val="fr-CA"/>
        </w:rPr>
        <w:t xml:space="preserve"> association avec chaque reproduction prévue pour faire la promotion de l’exposition</w:t>
      </w:r>
    </w:p>
    <w:p w14:paraId="22D760C2" w14:textId="77777777" w:rsidR="003F6E94" w:rsidRPr="00F113E5" w:rsidRDefault="003F6E94" w:rsidP="00E03986">
      <w:pPr>
        <w:numPr>
          <w:ilvl w:val="0"/>
          <w:numId w:val="28"/>
        </w:numPr>
        <w:ind w:left="1429" w:right="38"/>
        <w:jc w:val="both"/>
        <w:rPr>
          <w:rFonts w:ascii="DIN Next LT Pro" w:hAnsi="DIN Next LT Pro"/>
          <w:sz w:val="20"/>
          <w:lang w:val="fr-CA"/>
        </w:rPr>
      </w:pPr>
      <w:proofErr w:type="gramStart"/>
      <w:r w:rsidRPr="00F113E5">
        <w:rPr>
          <w:rFonts w:ascii="DIN Next LT Pro" w:hAnsi="DIN Next LT Pro"/>
          <w:sz w:val="20"/>
          <w:lang w:val="fr-CA"/>
        </w:rPr>
        <w:t>sur</w:t>
      </w:r>
      <w:proofErr w:type="gramEnd"/>
      <w:r w:rsidRPr="00F113E5">
        <w:rPr>
          <w:rFonts w:ascii="DIN Next LT Pro" w:hAnsi="DIN Next LT Pro"/>
          <w:sz w:val="20"/>
          <w:lang w:val="fr-CA"/>
        </w:rPr>
        <w:t xml:space="preserve"> les pages du site Internet</w:t>
      </w:r>
      <w:r w:rsidR="00425F18" w:rsidRPr="00F113E5">
        <w:rPr>
          <w:rFonts w:ascii="DIN Next LT Pro" w:hAnsi="DIN Next LT Pro"/>
          <w:sz w:val="20"/>
          <w:lang w:val="fr-CA"/>
        </w:rPr>
        <w:t xml:space="preserve"> du diffuseur ou </w:t>
      </w:r>
      <w:r w:rsidR="00FE0530" w:rsidRPr="00F113E5">
        <w:rPr>
          <w:rFonts w:ascii="DIN Next LT Pro" w:hAnsi="DIN Next LT Pro"/>
          <w:sz w:val="20"/>
          <w:lang w:val="fr-CA"/>
        </w:rPr>
        <w:t xml:space="preserve">sur </w:t>
      </w:r>
      <w:r w:rsidR="006134ED" w:rsidRPr="00F113E5">
        <w:rPr>
          <w:rFonts w:ascii="DIN Next LT Pro" w:hAnsi="DIN Next LT Pro"/>
          <w:sz w:val="20"/>
          <w:lang w:val="fr-CA"/>
        </w:rPr>
        <w:t>toute</w:t>
      </w:r>
      <w:r w:rsidR="00425F18" w:rsidRPr="00F113E5">
        <w:rPr>
          <w:rFonts w:ascii="DIN Next LT Pro" w:hAnsi="DIN Next LT Pro"/>
          <w:sz w:val="20"/>
          <w:lang w:val="fr-CA"/>
        </w:rPr>
        <w:t xml:space="preserve"> autre forme de diffusion qui a été autorisée</w:t>
      </w:r>
    </w:p>
    <w:p w14:paraId="3BA7B23E" w14:textId="77777777" w:rsidR="007E61C7" w:rsidRPr="00F113E5" w:rsidRDefault="007E61C7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2B6DBE1B" w14:textId="77777777" w:rsidR="003F6E94" w:rsidRPr="00F113E5" w:rsidRDefault="003F6E94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2C22D386" w14:textId="77777777" w:rsidR="003F6E94" w:rsidRDefault="00EE724C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5. </w:t>
      </w:r>
      <w:r w:rsidR="003F6E94" w:rsidRPr="00F113E5">
        <w:rPr>
          <w:rFonts w:ascii="DIN Next LT Pro" w:hAnsi="DIN Next LT Pro"/>
          <w:b/>
          <w:sz w:val="20"/>
          <w:lang w:val="fr-CA"/>
        </w:rPr>
        <w:t>Droit</w:t>
      </w:r>
      <w:r w:rsidR="005A54FC">
        <w:rPr>
          <w:rFonts w:ascii="DIN Next LT Pro" w:hAnsi="DIN Next LT Pro"/>
          <w:b/>
          <w:sz w:val="20"/>
          <w:lang w:val="fr-CA"/>
        </w:rPr>
        <w:t>s moraux : intégrité de l’œuvre</w:t>
      </w:r>
    </w:p>
    <w:p w14:paraId="4F197A9E" w14:textId="77777777" w:rsidR="005A54FC" w:rsidRPr="00F113E5" w:rsidRDefault="005A54FC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1F81EF6B" w14:textId="77777777" w:rsidR="00780C62" w:rsidRPr="00F113E5" w:rsidRDefault="00EE724C" w:rsidP="00E03986">
      <w:pPr>
        <w:ind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b/>
          <w:sz w:val="20"/>
          <w:lang w:val="fr-CA"/>
        </w:rPr>
        <w:t>5.1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3F6E94" w:rsidRPr="00F113E5">
        <w:rPr>
          <w:rFonts w:ascii="DIN Next LT Pro" w:hAnsi="DIN Next LT Pro"/>
          <w:sz w:val="20"/>
          <w:lang w:val="fr-CA"/>
        </w:rPr>
        <w:t>Le diff</w:t>
      </w:r>
      <w:r w:rsidR="00DF5CAC" w:rsidRPr="00F113E5">
        <w:rPr>
          <w:rFonts w:ascii="DIN Next LT Pro" w:hAnsi="DIN Next LT Pro"/>
          <w:sz w:val="20"/>
          <w:lang w:val="fr-CA"/>
        </w:rPr>
        <w:t>u</w:t>
      </w:r>
      <w:r w:rsidR="003F6E94" w:rsidRPr="00F113E5">
        <w:rPr>
          <w:rFonts w:ascii="DIN Next LT Pro" w:hAnsi="DIN Next LT Pro"/>
          <w:sz w:val="20"/>
          <w:lang w:val="fr-CA"/>
        </w:rPr>
        <w:t>seur ne peut modifier l’œuvre sans l’autorisation de l’artiste</w:t>
      </w:r>
      <w:r w:rsidR="00DF5CAC" w:rsidRPr="00F113E5">
        <w:rPr>
          <w:rFonts w:ascii="DIN Next LT Pro" w:hAnsi="DIN Next LT Pro"/>
          <w:sz w:val="20"/>
          <w:lang w:val="fr-CA"/>
        </w:rPr>
        <w:t>. À cet égard, le diffuseur ne peut modifier le son, l’éclairage ou tout autre aspect de l’œuvre sans avoir obtenu l’autorisation de l’artiste</w:t>
      </w:r>
      <w:r w:rsidR="00494CED" w:rsidRPr="00F113E5">
        <w:rPr>
          <w:rFonts w:ascii="DIN Next LT Pro" w:hAnsi="DIN Next LT Pro"/>
          <w:sz w:val="20"/>
          <w:lang w:val="fr-CA"/>
        </w:rPr>
        <w:t>.</w:t>
      </w:r>
      <w:r w:rsidR="00856F72" w:rsidRPr="00F113E5">
        <w:rPr>
          <w:rFonts w:ascii="DIN Next LT Pro" w:hAnsi="DIN Next LT Pro"/>
          <w:sz w:val="20"/>
          <w:lang w:val="fr-CA"/>
        </w:rPr>
        <w:t xml:space="preserve"> </w:t>
      </w:r>
      <w:r w:rsidR="00780C62" w:rsidRPr="00F113E5">
        <w:rPr>
          <w:rFonts w:ascii="DIN Next LT Pro" w:hAnsi="DIN Next LT Pro"/>
          <w:sz w:val="20"/>
          <w:lang w:val="fr-CA"/>
        </w:rPr>
        <w:t>L’artiste ne répond plus de l’œuvre dont l’intégrité aurait été modifi</w:t>
      </w:r>
      <w:r w:rsidR="00856F72" w:rsidRPr="00F113E5">
        <w:rPr>
          <w:rFonts w:ascii="DIN Next LT Pro" w:hAnsi="DIN Next LT Pro"/>
          <w:sz w:val="20"/>
          <w:lang w:val="fr-CA"/>
        </w:rPr>
        <w:t>ée</w:t>
      </w:r>
      <w:r w:rsidR="00780C62" w:rsidRPr="00F113E5">
        <w:rPr>
          <w:rFonts w:ascii="DIN Next LT Pro" w:hAnsi="DIN Next LT Pro"/>
          <w:sz w:val="20"/>
          <w:lang w:val="fr-CA"/>
        </w:rPr>
        <w:t xml:space="preserve"> sans son consentement.</w:t>
      </w:r>
    </w:p>
    <w:p w14:paraId="56CAA48D" w14:textId="77777777" w:rsidR="00DF5CAC" w:rsidRPr="00F113E5" w:rsidRDefault="00DF5CAC" w:rsidP="00E03986">
      <w:pPr>
        <w:ind w:left="709" w:right="38"/>
        <w:jc w:val="both"/>
        <w:rPr>
          <w:rFonts w:ascii="DIN Next LT Pro" w:hAnsi="DIN Next LT Pro"/>
          <w:sz w:val="20"/>
          <w:lang w:val="fr-CA"/>
        </w:rPr>
      </w:pPr>
    </w:p>
    <w:p w14:paraId="37179668" w14:textId="77777777" w:rsidR="00DF5CAC" w:rsidRPr="00F113E5" w:rsidRDefault="00EE724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5.2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4E77BB" w:rsidRPr="00F113E5">
        <w:rPr>
          <w:rFonts w:ascii="DIN Next LT Pro" w:hAnsi="DIN Next LT Pro"/>
          <w:sz w:val="20"/>
          <w:lang w:val="fr-CA"/>
        </w:rPr>
        <w:t>Le diffuseur doit s’assurer que l’œuvre fonctionne en tout temps</w:t>
      </w:r>
      <w:r w:rsidR="00974018" w:rsidRPr="00F113E5">
        <w:rPr>
          <w:rFonts w:ascii="DIN Next LT Pro" w:hAnsi="DIN Next LT Pro"/>
          <w:sz w:val="20"/>
          <w:lang w:val="fr-CA"/>
        </w:rPr>
        <w:t xml:space="preserve"> durant les heures d’exposition</w:t>
      </w:r>
      <w:r w:rsidR="00EC25F8" w:rsidRPr="00F113E5">
        <w:rPr>
          <w:rFonts w:ascii="DIN Next LT Pro" w:hAnsi="DIN Next LT Pro"/>
          <w:sz w:val="20"/>
          <w:lang w:val="fr-CA"/>
        </w:rPr>
        <w:t xml:space="preserve"> selon </w:t>
      </w:r>
      <w:r w:rsidR="007D68AF" w:rsidRPr="00F113E5">
        <w:rPr>
          <w:rFonts w:ascii="DIN Next LT Pro" w:hAnsi="DIN Next LT Pro"/>
          <w:sz w:val="20"/>
          <w:lang w:val="fr-CA"/>
        </w:rPr>
        <w:t>la fiche technique</w:t>
      </w:r>
      <w:r w:rsidR="00EC25F8" w:rsidRPr="00F113E5">
        <w:rPr>
          <w:rFonts w:ascii="DIN Next LT Pro" w:hAnsi="DIN Next LT Pro"/>
          <w:sz w:val="20"/>
          <w:lang w:val="fr-CA"/>
        </w:rPr>
        <w:t xml:space="preserve"> fourni</w:t>
      </w:r>
      <w:r w:rsidR="007D68AF" w:rsidRPr="00F113E5">
        <w:rPr>
          <w:rFonts w:ascii="DIN Next LT Pro" w:hAnsi="DIN Next LT Pro"/>
          <w:sz w:val="20"/>
          <w:lang w:val="fr-CA"/>
        </w:rPr>
        <w:t>e</w:t>
      </w:r>
      <w:r w:rsidR="00B05E8F" w:rsidRPr="00F113E5">
        <w:rPr>
          <w:rFonts w:ascii="DIN Next LT Pro" w:hAnsi="DIN Next LT Pro"/>
          <w:sz w:val="20"/>
          <w:lang w:val="fr-CA"/>
        </w:rPr>
        <w:t xml:space="preserve"> par l’artiste</w:t>
      </w:r>
      <w:r w:rsidR="00EC25F8" w:rsidRPr="00F113E5">
        <w:rPr>
          <w:rFonts w:ascii="DIN Next LT Pro" w:hAnsi="DIN Next LT Pro"/>
          <w:sz w:val="20"/>
          <w:lang w:val="fr-CA"/>
        </w:rPr>
        <w:t xml:space="preserve"> (voir </w:t>
      </w:r>
      <w:r w:rsidR="007D68AF" w:rsidRPr="00F113E5">
        <w:rPr>
          <w:rFonts w:ascii="DIN Next LT Pro" w:hAnsi="DIN Next LT Pro"/>
          <w:b/>
          <w:sz w:val="20"/>
          <w:lang w:val="fr-CA"/>
        </w:rPr>
        <w:t>Annexe 1</w:t>
      </w:r>
      <w:r w:rsidR="00EC25F8" w:rsidRPr="00F113E5">
        <w:rPr>
          <w:rFonts w:ascii="DIN Next LT Pro" w:hAnsi="DIN Next LT Pro"/>
          <w:sz w:val="20"/>
          <w:lang w:val="fr-CA"/>
        </w:rPr>
        <w:t>)</w:t>
      </w:r>
      <w:r w:rsidR="004E77BB" w:rsidRPr="00F113E5">
        <w:rPr>
          <w:rFonts w:ascii="DIN Next LT Pro" w:hAnsi="DIN Next LT Pro"/>
          <w:sz w:val="20"/>
          <w:lang w:val="fr-CA"/>
        </w:rPr>
        <w:t xml:space="preserve">. </w:t>
      </w:r>
      <w:r w:rsidR="00DF5CAC" w:rsidRPr="00F113E5">
        <w:rPr>
          <w:rFonts w:ascii="DIN Next LT Pro" w:hAnsi="DIN Next LT Pro"/>
          <w:sz w:val="20"/>
          <w:lang w:val="fr-CA"/>
        </w:rPr>
        <w:t>Si un dispositif technique accompagnant l’œuvre cesse de fonctionner ou si tout autre aspect de l’œuvre ou du contexte d’exposition fait défaut, le diffuseur doit en informer l’artiste le plus rapidement possible.</w:t>
      </w:r>
    </w:p>
    <w:p w14:paraId="1EF1DDD0" w14:textId="77777777" w:rsidR="000B16B7" w:rsidRDefault="000B16B7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3FD739B9" w14:textId="77777777" w:rsidR="002E7EB0" w:rsidRPr="00F113E5" w:rsidRDefault="00EE724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5.3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2E7EB0" w:rsidRPr="00F113E5">
        <w:rPr>
          <w:rFonts w:ascii="DIN Next LT Pro" w:hAnsi="DIN Next LT Pro"/>
          <w:sz w:val="20"/>
          <w:lang w:val="fr-CA"/>
        </w:rPr>
        <w:t xml:space="preserve">L’artiste </w:t>
      </w:r>
      <w:r w:rsidR="005910A8" w:rsidRPr="00F113E5">
        <w:rPr>
          <w:rFonts w:ascii="DIN Next LT Pro" w:hAnsi="DIN Next LT Pro"/>
          <w:sz w:val="20"/>
          <w:lang w:val="fr-CA"/>
        </w:rPr>
        <w:t>appro</w:t>
      </w:r>
      <w:r w:rsidRPr="00F113E5">
        <w:rPr>
          <w:rFonts w:ascii="DIN Next LT Pro" w:hAnsi="DIN Next LT Pro"/>
          <w:sz w:val="20"/>
          <w:lang w:val="fr-CA"/>
        </w:rPr>
        <w:t>u</w:t>
      </w:r>
      <w:r w:rsidR="005910A8" w:rsidRPr="00F113E5">
        <w:rPr>
          <w:rFonts w:ascii="DIN Next LT Pro" w:hAnsi="DIN Next LT Pro"/>
          <w:sz w:val="20"/>
          <w:lang w:val="fr-CA"/>
        </w:rPr>
        <w:t>vera</w:t>
      </w:r>
      <w:r w:rsidR="002E7EB0" w:rsidRPr="00F113E5">
        <w:rPr>
          <w:rFonts w:ascii="DIN Next LT Pro" w:hAnsi="DIN Next LT Pro"/>
          <w:sz w:val="20"/>
          <w:lang w:val="fr-CA"/>
        </w:rPr>
        <w:t> </w:t>
      </w:r>
      <w:r w:rsidR="00780C62" w:rsidRPr="00F113E5">
        <w:rPr>
          <w:rFonts w:ascii="DIN Next LT Pro" w:hAnsi="DIN Next LT Pro"/>
          <w:sz w:val="20"/>
          <w:lang w:val="fr-CA"/>
        </w:rPr>
        <w:t>les outils de communication et promotion de son œuvre préalablement à leur diffusion</w:t>
      </w:r>
      <w:r w:rsidR="002E7EB0" w:rsidRPr="00F113E5">
        <w:rPr>
          <w:rFonts w:ascii="DIN Next LT Pro" w:hAnsi="DIN Next LT Pro"/>
          <w:sz w:val="20"/>
          <w:lang w:val="fr-CA"/>
        </w:rPr>
        <w:t xml:space="preserve">: </w:t>
      </w:r>
    </w:p>
    <w:p w14:paraId="3ECE3AC9" w14:textId="77777777" w:rsidR="003364C0" w:rsidRPr="00F113E5" w:rsidRDefault="003364C0" w:rsidP="00E03986">
      <w:pPr>
        <w:ind w:left="709" w:right="38"/>
        <w:jc w:val="both"/>
        <w:rPr>
          <w:rFonts w:ascii="DIN Next LT Pro" w:hAnsi="DIN Next LT Pro"/>
          <w:sz w:val="20"/>
          <w:lang w:val="fr-CA"/>
        </w:rPr>
      </w:pPr>
    </w:p>
    <w:p w14:paraId="08B1FCED" w14:textId="77777777" w:rsidR="004E77BB" w:rsidRPr="00F113E5" w:rsidRDefault="003364C0" w:rsidP="00E03986">
      <w:pPr>
        <w:ind w:left="709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</w:t>
      </w:r>
      <w:r w:rsidRPr="00F113E5">
        <w:rPr>
          <w:rFonts w:ascii="DIN Next LT Pro" w:hAnsi="DIN Next LT Pro"/>
          <w:sz w:val="20"/>
          <w:lang w:val="fr-CA"/>
        </w:rPr>
        <w:t>la maquette graphique</w:t>
      </w:r>
      <w:r w:rsidR="009B12CB" w:rsidRPr="00F113E5">
        <w:rPr>
          <w:rFonts w:ascii="DIN Next LT Pro" w:hAnsi="DIN Next LT Pro"/>
          <w:sz w:val="20"/>
          <w:lang w:val="fr-CA"/>
        </w:rPr>
        <w:t xml:space="preserve"> qui sert à la promotion</w:t>
      </w:r>
      <w:r w:rsidRPr="00F113E5">
        <w:rPr>
          <w:rFonts w:ascii="DIN Next LT Pro" w:hAnsi="DIN Next LT Pro"/>
          <w:sz w:val="20"/>
          <w:lang w:val="fr-CA"/>
        </w:rPr>
        <w:t xml:space="preserve"> avant les reproductions de l’œuvre</w:t>
      </w:r>
      <w:r w:rsidR="00DF5CAC" w:rsidRPr="00F113E5">
        <w:rPr>
          <w:rFonts w:ascii="DIN Next LT Pro" w:hAnsi="DIN Next LT Pro"/>
          <w:sz w:val="20"/>
          <w:lang w:val="fr-CA"/>
        </w:rPr>
        <w:t xml:space="preserve"> </w:t>
      </w:r>
    </w:p>
    <w:p w14:paraId="2F40C3A6" w14:textId="77777777" w:rsidR="000A738E" w:rsidRPr="00F113E5" w:rsidRDefault="003364C0" w:rsidP="00E03986">
      <w:pPr>
        <w:ind w:left="709" w:right="38"/>
        <w:jc w:val="both"/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les textes qui présentent </w:t>
      </w:r>
      <w:r w:rsidR="00935EE1" w:rsidRPr="00F113E5">
        <w:rPr>
          <w:rFonts w:ascii="DIN Next LT Pro" w:hAnsi="DIN Next LT Pro"/>
          <w:sz w:val="20"/>
        </w:rPr>
        <w:t>l’exposition</w:t>
      </w:r>
    </w:p>
    <w:p w14:paraId="629E8FF1" w14:textId="77777777" w:rsidR="00780C62" w:rsidRPr="00F113E5" w:rsidRDefault="005D0343" w:rsidP="00856F72">
      <w:pPr>
        <w:ind w:right="38" w:firstLine="709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t>(</w:t>
      </w:r>
      <w:r w:rsidR="00780C62" w:rsidRPr="00F113E5">
        <w:rPr>
          <w:rFonts w:ascii="DIN Next LT Pro" w:hAnsi="DIN Next LT Pro"/>
          <w:sz w:val="20"/>
          <w:lang w:val="fr-CA"/>
        </w:rPr>
        <w:t xml:space="preserve">__) Le montage vidéo </w:t>
      </w:r>
    </w:p>
    <w:p w14:paraId="78050C2E" w14:textId="77777777" w:rsidR="004E77BB" w:rsidRPr="00F113E5" w:rsidRDefault="004E77BB" w:rsidP="00E03986">
      <w:pPr>
        <w:ind w:left="709" w:right="38"/>
        <w:jc w:val="both"/>
        <w:rPr>
          <w:rFonts w:ascii="DIN Next LT Pro" w:hAnsi="DIN Next LT Pro"/>
          <w:sz w:val="20"/>
        </w:rPr>
      </w:pPr>
    </w:p>
    <w:p w14:paraId="74B135AC" w14:textId="77777777" w:rsidR="00F22F87" w:rsidRPr="00F113E5" w:rsidRDefault="00EE724C" w:rsidP="00E03986">
      <w:pPr>
        <w:ind w:left="709"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sz w:val="20"/>
        </w:rPr>
        <w:t xml:space="preserve">L’artiste donnera son approbation dans un délai rapide et ne pourra </w:t>
      </w:r>
      <w:r w:rsidR="00F22F87" w:rsidRPr="00F113E5">
        <w:rPr>
          <w:rFonts w:ascii="DIN Next LT Pro" w:hAnsi="DIN Next LT Pro"/>
          <w:sz w:val="20"/>
        </w:rPr>
        <w:t>s’opposer que pour des motifs sérieux</w:t>
      </w:r>
      <w:r w:rsidRPr="00F113E5">
        <w:rPr>
          <w:rFonts w:ascii="DIN Next LT Pro" w:hAnsi="DIN Next LT Pro"/>
          <w:sz w:val="20"/>
        </w:rPr>
        <w:t>.</w:t>
      </w:r>
    </w:p>
    <w:p w14:paraId="4D64F627" w14:textId="77777777" w:rsidR="00F22F87" w:rsidRPr="00F113E5" w:rsidRDefault="00F22F87" w:rsidP="00E03986">
      <w:pPr>
        <w:ind w:left="709" w:right="38"/>
        <w:jc w:val="both"/>
        <w:rPr>
          <w:rFonts w:ascii="DIN Next LT Pro" w:hAnsi="DIN Next LT Pro"/>
          <w:sz w:val="20"/>
        </w:rPr>
      </w:pPr>
    </w:p>
    <w:p w14:paraId="35441AF3" w14:textId="77777777" w:rsidR="007E61C7" w:rsidRPr="00F113E5" w:rsidRDefault="007E61C7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10CA9B85" w14:textId="77777777" w:rsidR="007E61C7" w:rsidRPr="00F113E5" w:rsidRDefault="00EE724C" w:rsidP="00E0398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 xml:space="preserve">6. </w:t>
      </w:r>
      <w:r w:rsidR="007E61C7" w:rsidRPr="00F113E5">
        <w:rPr>
          <w:rFonts w:ascii="DIN Next LT Pro" w:hAnsi="DIN Next LT Pro" w:cs="Courier New"/>
          <w:b/>
          <w:sz w:val="20"/>
          <w:lang w:val="fr-CA"/>
        </w:rPr>
        <w:t>Promotion</w:t>
      </w:r>
    </w:p>
    <w:p w14:paraId="47BCFC7B" w14:textId="77777777" w:rsidR="007E61C7" w:rsidRPr="00F113E5" w:rsidRDefault="007E61C7" w:rsidP="00E0398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sz w:val="20"/>
          <w:lang w:val="fr-CA"/>
        </w:rPr>
        <w:t xml:space="preserve">Le diffuseur s’engage à faire la promotion de </w:t>
      </w:r>
      <w:r w:rsidR="00935EE1" w:rsidRPr="00F113E5">
        <w:rPr>
          <w:rFonts w:ascii="DIN Next LT Pro" w:hAnsi="DIN Next LT Pro" w:cs="Courier New"/>
          <w:sz w:val="20"/>
          <w:lang w:val="fr-CA"/>
        </w:rPr>
        <w:t>l’exposition</w:t>
      </w:r>
      <w:r w:rsidRPr="00F113E5">
        <w:rPr>
          <w:rFonts w:ascii="DIN Next LT Pro" w:hAnsi="DIN Next LT Pro" w:cs="Courier New"/>
          <w:sz w:val="20"/>
          <w:lang w:val="fr-CA"/>
        </w:rPr>
        <w:t xml:space="preserve"> et l’artiste s’engage à collaborer à cette promotion.</w:t>
      </w:r>
    </w:p>
    <w:p w14:paraId="382ED93E" w14:textId="77777777" w:rsidR="007E61C7" w:rsidRPr="00F113E5" w:rsidRDefault="007E61C7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8510233" w14:textId="77777777" w:rsidR="004E77BB" w:rsidRPr="00F113E5" w:rsidRDefault="004E77BB" w:rsidP="00E03986">
      <w:pPr>
        <w:ind w:left="709" w:right="38"/>
        <w:jc w:val="both"/>
        <w:rPr>
          <w:rFonts w:ascii="DIN Next LT Pro" w:hAnsi="DIN Next LT Pro"/>
          <w:sz w:val="20"/>
          <w:lang w:val="fr-CA"/>
        </w:rPr>
      </w:pPr>
    </w:p>
    <w:p w14:paraId="56CE6732" w14:textId="77777777" w:rsidR="00C847A9" w:rsidRPr="00F113E5" w:rsidRDefault="00EE724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7. </w:t>
      </w:r>
      <w:r w:rsidR="00C847A9" w:rsidRPr="00F113E5">
        <w:rPr>
          <w:rFonts w:ascii="DIN Next LT Pro" w:hAnsi="DIN Next LT Pro"/>
          <w:b/>
          <w:sz w:val="20"/>
          <w:lang w:val="fr-CA"/>
        </w:rPr>
        <w:t>Rémunération</w:t>
      </w:r>
    </w:p>
    <w:p w14:paraId="4759CEFE" w14:textId="77777777" w:rsidR="00DF5CAC" w:rsidRPr="00F113E5" w:rsidRDefault="00DF5CA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Le diffuseur accepte de payer à l’artiste le</w:t>
      </w:r>
      <w:r w:rsidR="00236664" w:rsidRPr="00F113E5">
        <w:rPr>
          <w:rFonts w:ascii="DIN Next LT Pro" w:hAnsi="DIN Next LT Pro"/>
          <w:sz w:val="20"/>
          <w:lang w:val="fr-CA"/>
        </w:rPr>
        <w:t>s</w:t>
      </w:r>
      <w:r w:rsidRPr="00F113E5">
        <w:rPr>
          <w:rFonts w:ascii="DIN Next LT Pro" w:hAnsi="DIN Next LT Pro"/>
          <w:sz w:val="20"/>
          <w:lang w:val="fr-CA"/>
        </w:rPr>
        <w:t xml:space="preserve"> montant</w:t>
      </w:r>
      <w:r w:rsidR="00236664" w:rsidRPr="00F113E5">
        <w:rPr>
          <w:rFonts w:ascii="DIN Next LT Pro" w:hAnsi="DIN Next LT Pro"/>
          <w:sz w:val="20"/>
          <w:lang w:val="fr-CA"/>
        </w:rPr>
        <w:t>s</w:t>
      </w:r>
      <w:r w:rsidRPr="00F113E5">
        <w:rPr>
          <w:rFonts w:ascii="DIN Next LT Pro" w:hAnsi="DIN Next LT Pro"/>
          <w:sz w:val="20"/>
          <w:lang w:val="fr-CA"/>
        </w:rPr>
        <w:t xml:space="preserve"> suivant</w:t>
      </w:r>
      <w:r w:rsidR="00236664" w:rsidRPr="00F113E5">
        <w:rPr>
          <w:rFonts w:ascii="DIN Next LT Pro" w:hAnsi="DIN Next LT Pro"/>
          <w:sz w:val="20"/>
          <w:lang w:val="fr-CA"/>
        </w:rPr>
        <w:t>s</w:t>
      </w:r>
      <w:r w:rsidRPr="00F113E5">
        <w:rPr>
          <w:rFonts w:ascii="DIN Next LT Pro" w:hAnsi="DIN Next LT Pro"/>
          <w:sz w:val="20"/>
          <w:lang w:val="fr-CA"/>
        </w:rPr>
        <w:t> :</w:t>
      </w:r>
    </w:p>
    <w:p w14:paraId="5B66BA57" w14:textId="77777777" w:rsidR="00726C3C" w:rsidRPr="00F113E5" w:rsidRDefault="00726C3C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</w:p>
    <w:p w14:paraId="0F07942B" w14:textId="77777777" w:rsidR="00DF5CAC" w:rsidRPr="00F113E5" w:rsidRDefault="00236664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</w:t>
      </w:r>
      <w:r w:rsidR="00856F72" w:rsidRPr="00F113E5">
        <w:rPr>
          <w:rFonts w:ascii="DIN Next LT Pro" w:hAnsi="DIN Next LT Pro"/>
          <w:sz w:val="20"/>
        </w:rPr>
        <w:t>Droit d’auteur p</w:t>
      </w:r>
      <w:proofErr w:type="spellStart"/>
      <w:r w:rsidR="00DF5CAC" w:rsidRPr="00F113E5">
        <w:rPr>
          <w:rFonts w:ascii="DIN Next LT Pro" w:hAnsi="DIN Next LT Pro"/>
          <w:sz w:val="20"/>
          <w:lang w:val="fr-CA"/>
        </w:rPr>
        <w:t>our</w:t>
      </w:r>
      <w:proofErr w:type="spellEnd"/>
      <w:r w:rsidR="00DF5CAC" w:rsidRPr="00F113E5">
        <w:rPr>
          <w:rFonts w:ascii="DIN Next LT Pro" w:hAnsi="DIN Next LT Pro"/>
          <w:sz w:val="20"/>
          <w:lang w:val="fr-CA"/>
        </w:rPr>
        <w:t xml:space="preserve"> l’exposition : _____________________</w:t>
      </w:r>
    </w:p>
    <w:p w14:paraId="30CBF310" w14:textId="77777777" w:rsidR="00DF5CAC" w:rsidRPr="00F113E5" w:rsidRDefault="00236664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</w:t>
      </w:r>
      <w:r w:rsidR="00780C62" w:rsidRPr="00F113E5">
        <w:rPr>
          <w:rFonts w:ascii="DIN Next LT Pro" w:hAnsi="DIN Next LT Pro"/>
          <w:sz w:val="20"/>
          <w:lang w:val="fr-CA"/>
        </w:rPr>
        <w:t xml:space="preserve">Droit d’auteur </w:t>
      </w:r>
      <w:r w:rsidR="00A75E40" w:rsidRPr="00F113E5">
        <w:rPr>
          <w:rFonts w:ascii="DIN Next LT Pro" w:hAnsi="DIN Next LT Pro"/>
          <w:sz w:val="20"/>
          <w:lang w:val="fr-CA"/>
        </w:rPr>
        <w:t>pour les</w:t>
      </w:r>
      <w:r w:rsidR="00DF5CAC" w:rsidRPr="00F113E5">
        <w:rPr>
          <w:rFonts w:ascii="DIN Next LT Pro" w:hAnsi="DIN Next LT Pro"/>
          <w:sz w:val="20"/>
          <w:lang w:val="fr-CA"/>
        </w:rPr>
        <w:t xml:space="preserve"> reproductions : _____________________</w:t>
      </w:r>
    </w:p>
    <w:p w14:paraId="1B38848E" w14:textId="77777777" w:rsidR="00DF5CAC" w:rsidRPr="00F113E5" w:rsidRDefault="00236664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</w:t>
      </w:r>
      <w:r w:rsidR="00780C62" w:rsidRPr="00F113E5">
        <w:rPr>
          <w:rFonts w:ascii="DIN Next LT Pro" w:hAnsi="DIN Next LT Pro"/>
          <w:sz w:val="20"/>
          <w:lang w:val="fr-CA"/>
        </w:rPr>
        <w:t>Droit d’auteur p</w:t>
      </w:r>
      <w:r w:rsidR="00DF5CAC" w:rsidRPr="00F113E5">
        <w:rPr>
          <w:rFonts w:ascii="DIN Next LT Pro" w:hAnsi="DIN Next LT Pro"/>
          <w:sz w:val="20"/>
          <w:lang w:val="fr-CA"/>
        </w:rPr>
        <w:t>our la diffusion sur Internet : _____________________</w:t>
      </w:r>
    </w:p>
    <w:p w14:paraId="624209F6" w14:textId="77777777" w:rsidR="0080408D" w:rsidRPr="00F113E5" w:rsidRDefault="00236664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</w:t>
      </w:r>
      <w:r w:rsidR="0080408D" w:rsidRPr="00F113E5">
        <w:rPr>
          <w:rFonts w:ascii="DIN Next LT Pro" w:hAnsi="DIN Next LT Pro"/>
          <w:sz w:val="20"/>
          <w:lang w:val="fr-CA"/>
        </w:rPr>
        <w:t>Honoraires de montage et démontage : ___________</w:t>
      </w:r>
    </w:p>
    <w:p w14:paraId="1A84FC0F" w14:textId="77777777" w:rsidR="00DF5CAC" w:rsidRPr="00F113E5" w:rsidRDefault="00236664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</w:t>
      </w:r>
      <w:r w:rsidR="00FF4527" w:rsidRPr="00F113E5">
        <w:rPr>
          <w:rFonts w:ascii="DIN Next LT Pro" w:hAnsi="DIN Next LT Pro"/>
          <w:sz w:val="20"/>
          <w:lang w:val="fr-CA"/>
        </w:rPr>
        <w:t>Honoraires divers (___</w:t>
      </w:r>
      <w:r w:rsidR="00DF5CAC" w:rsidRPr="00F113E5">
        <w:rPr>
          <w:rFonts w:ascii="DIN Next LT Pro" w:hAnsi="DIN Next LT Pro"/>
          <w:sz w:val="20"/>
          <w:lang w:val="fr-CA"/>
        </w:rPr>
        <w:t>___________________) : _____________________</w:t>
      </w:r>
    </w:p>
    <w:p w14:paraId="7AC68F2E" w14:textId="77777777" w:rsidR="0080408D" w:rsidRPr="00F113E5" w:rsidRDefault="0080408D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</w:p>
    <w:p w14:paraId="2E6FDFB5" w14:textId="77777777" w:rsidR="0080408D" w:rsidRPr="00F113E5" w:rsidRDefault="0080408D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Total : ____________________</w:t>
      </w:r>
    </w:p>
    <w:p w14:paraId="14E5F04F" w14:textId="77777777" w:rsidR="0080408D" w:rsidRPr="00F113E5" w:rsidRDefault="0080408D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</w:p>
    <w:p w14:paraId="5440BA19" w14:textId="77777777" w:rsidR="00DF5CAC" w:rsidRPr="00F113E5" w:rsidRDefault="007E62AE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Dates</w:t>
      </w:r>
      <w:r w:rsidR="00236664" w:rsidRPr="00F113E5">
        <w:rPr>
          <w:rFonts w:ascii="DIN Next LT Pro" w:hAnsi="DIN Next LT Pro"/>
          <w:sz w:val="20"/>
          <w:lang w:val="fr-CA"/>
        </w:rPr>
        <w:t xml:space="preserve"> </w:t>
      </w:r>
      <w:r w:rsidR="00DF5CAC" w:rsidRPr="00F113E5">
        <w:rPr>
          <w:rFonts w:ascii="DIN Next LT Pro" w:hAnsi="DIN Next LT Pro"/>
          <w:sz w:val="20"/>
          <w:lang w:val="fr-CA"/>
        </w:rPr>
        <w:t>de paiement: __________________________________________</w:t>
      </w:r>
    </w:p>
    <w:p w14:paraId="52304226" w14:textId="77777777" w:rsidR="00C17EC3" w:rsidRPr="00F113E5" w:rsidRDefault="00C17EC3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</w:p>
    <w:p w14:paraId="20668951" w14:textId="77777777" w:rsidR="0080408D" w:rsidRPr="00F113E5" w:rsidRDefault="0080408D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Intérêt de </w:t>
      </w:r>
      <w:r w:rsidR="00C17EC3" w:rsidRPr="00F113E5">
        <w:rPr>
          <w:rFonts w:ascii="DIN Next LT Pro" w:hAnsi="DIN Next LT Pro"/>
          <w:sz w:val="20"/>
          <w:lang w:val="fr-CA"/>
        </w:rPr>
        <w:t>_________</w:t>
      </w:r>
      <w:r w:rsidRPr="00F113E5">
        <w:rPr>
          <w:rFonts w:ascii="DIN Next LT Pro" w:hAnsi="DIN Next LT Pro"/>
          <w:sz w:val="20"/>
          <w:lang w:val="fr-CA"/>
        </w:rPr>
        <w:t>%</w:t>
      </w:r>
      <w:r w:rsidR="00C17EC3" w:rsidRPr="00F113E5">
        <w:rPr>
          <w:rFonts w:ascii="DIN Next LT Pro" w:hAnsi="DIN Next LT Pro"/>
          <w:sz w:val="20"/>
          <w:lang w:val="fr-CA"/>
        </w:rPr>
        <w:t xml:space="preserve"> (mensuellement) pour défaut de paiement</w:t>
      </w:r>
    </w:p>
    <w:p w14:paraId="18AEB647" w14:textId="77777777" w:rsidR="00DF5CAC" w:rsidRPr="00F113E5" w:rsidRDefault="00DF5CAC" w:rsidP="00E03986">
      <w:pPr>
        <w:ind w:left="709" w:right="38"/>
        <w:jc w:val="both"/>
        <w:rPr>
          <w:rFonts w:ascii="DIN Next LT Pro" w:hAnsi="DIN Next LT Pro"/>
          <w:sz w:val="20"/>
          <w:lang w:val="fr-CA"/>
        </w:rPr>
      </w:pPr>
    </w:p>
    <w:p w14:paraId="01939112" w14:textId="77777777" w:rsidR="00C847A9" w:rsidRPr="00F113E5" w:rsidRDefault="00C847A9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153119C3" w14:textId="77777777" w:rsidR="007D68AF" w:rsidRDefault="007D68AF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lastRenderedPageBreak/>
        <w:t xml:space="preserve">8. </w:t>
      </w:r>
      <w:r w:rsidR="004E77BB" w:rsidRPr="00F113E5">
        <w:rPr>
          <w:rFonts w:ascii="DIN Next LT Pro" w:hAnsi="DIN Next LT Pro"/>
          <w:b/>
          <w:sz w:val="20"/>
          <w:lang w:val="fr-CA"/>
        </w:rPr>
        <w:t>Autorisation</w:t>
      </w:r>
      <w:r w:rsidR="00FF4527" w:rsidRPr="00F113E5">
        <w:rPr>
          <w:rFonts w:ascii="DIN Next LT Pro" w:hAnsi="DIN Next LT Pro"/>
          <w:b/>
          <w:sz w:val="20"/>
          <w:lang w:val="fr-CA"/>
        </w:rPr>
        <w:t xml:space="preserve">s </w:t>
      </w:r>
      <w:r w:rsidR="004E77BB" w:rsidRPr="00F113E5">
        <w:rPr>
          <w:rFonts w:ascii="DIN Next LT Pro" w:hAnsi="DIN Next LT Pro"/>
          <w:b/>
          <w:sz w:val="20"/>
          <w:lang w:val="fr-CA"/>
        </w:rPr>
        <w:t>requises</w:t>
      </w:r>
    </w:p>
    <w:p w14:paraId="17B6067D" w14:textId="77777777" w:rsidR="005A54FC" w:rsidRPr="00F113E5" w:rsidRDefault="005A54FC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3D23B4AD" w14:textId="77777777" w:rsidR="0083789C" w:rsidRPr="00F113E5" w:rsidRDefault="007D68AF" w:rsidP="0083789C">
      <w:pPr>
        <w:ind w:left="18" w:right="38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8.1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DF5CAC" w:rsidRPr="00F113E5">
        <w:rPr>
          <w:rFonts w:ascii="DIN Next LT Pro" w:hAnsi="DIN Next LT Pro"/>
          <w:sz w:val="20"/>
          <w:lang w:val="fr-CA"/>
        </w:rPr>
        <w:t>Dans le cas où des personnes sont identifiables sur l’œuvre, les parties conviennent de prendre les moyens suivants pour obtenir l’autorisation de ces personnes :</w:t>
      </w:r>
      <w:r w:rsidR="0083789C">
        <w:rPr>
          <w:rFonts w:ascii="DIN Next LT Pro" w:hAnsi="DIN Next LT Pro"/>
          <w:sz w:val="20"/>
          <w:lang w:val="fr-CA"/>
        </w:rPr>
        <w:t xml:space="preserve"> </w:t>
      </w:r>
      <w:r w:rsidR="0083789C" w:rsidRPr="00F113E5">
        <w:rPr>
          <w:rFonts w:ascii="DIN Next LT Pro" w:hAnsi="DIN Next LT Pro"/>
          <w:sz w:val="20"/>
          <w:lang w:val="fr-CA"/>
        </w:rPr>
        <w:t>_________________________________</w:t>
      </w:r>
      <w:r w:rsidR="0083789C">
        <w:rPr>
          <w:rFonts w:ascii="DIN Next LT Pro" w:hAnsi="DIN Next LT Pro"/>
          <w:sz w:val="20"/>
          <w:lang w:val="fr-CA"/>
        </w:rPr>
        <w:t>_______</w:t>
      </w:r>
    </w:p>
    <w:p w14:paraId="1DD72914" w14:textId="77777777" w:rsidR="00DF5CAC" w:rsidRPr="00F113E5" w:rsidRDefault="00DF5CAC" w:rsidP="005A54FC">
      <w:pPr>
        <w:ind w:right="38"/>
        <w:rPr>
          <w:rFonts w:ascii="DIN Next LT Pro" w:hAnsi="DIN Next LT Pro"/>
          <w:sz w:val="20"/>
          <w:lang w:val="fr-CA"/>
        </w:rPr>
      </w:pPr>
    </w:p>
    <w:p w14:paraId="624FA65A" w14:textId="4255F66E" w:rsidR="009D77C4" w:rsidRPr="00F113E5" w:rsidRDefault="009D77C4" w:rsidP="00E03986">
      <w:pPr>
        <w:ind w:left="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</w:t>
      </w:r>
    </w:p>
    <w:p w14:paraId="24ADAC7B" w14:textId="77777777" w:rsidR="000A738E" w:rsidRPr="00F113E5" w:rsidRDefault="000A738E" w:rsidP="00E03986">
      <w:pPr>
        <w:ind w:right="38"/>
        <w:jc w:val="both"/>
        <w:rPr>
          <w:rFonts w:ascii="DIN Next LT Pro" w:hAnsi="DIN Next LT Pro" w:cs="Courier New"/>
          <w:sz w:val="20"/>
          <w:lang w:val="fr-CA"/>
        </w:rPr>
      </w:pPr>
    </w:p>
    <w:p w14:paraId="35BE9FBC" w14:textId="77777777" w:rsidR="000A738E" w:rsidRPr="00F113E5" w:rsidRDefault="007D68AF" w:rsidP="00E03986">
      <w:pPr>
        <w:ind w:right="38"/>
        <w:jc w:val="both"/>
        <w:rPr>
          <w:rFonts w:ascii="DIN Next LT Pro" w:hAnsi="DIN Next LT Pro" w:cs="Courier New"/>
          <w:sz w:val="20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 xml:space="preserve">8.2 </w:t>
      </w:r>
      <w:r w:rsidR="000A738E" w:rsidRPr="00F113E5">
        <w:rPr>
          <w:rFonts w:ascii="DIN Next LT Pro" w:hAnsi="DIN Next LT Pro" w:cs="Courier New"/>
          <w:sz w:val="20"/>
          <w:lang w:val="fr-CA"/>
        </w:rPr>
        <w:t xml:space="preserve">Lorsque requises, </w:t>
      </w:r>
      <w:r w:rsidR="000A738E" w:rsidRPr="00F113E5">
        <w:rPr>
          <w:rFonts w:ascii="DIN Next LT Pro" w:hAnsi="DIN Next LT Pro" w:cs="Courier New"/>
          <w:sz w:val="20"/>
        </w:rPr>
        <w:t>le diffuseur est responsable d’obtenir les autorisations des autorités municipales ou policières avant la diffusion de l’œuvre</w:t>
      </w:r>
      <w:r w:rsidR="00FF4527" w:rsidRPr="00F113E5">
        <w:rPr>
          <w:rFonts w:ascii="DIN Next LT Pro" w:hAnsi="DIN Next LT Pro" w:cs="Courier New"/>
          <w:sz w:val="20"/>
        </w:rPr>
        <w:t>.</w:t>
      </w:r>
    </w:p>
    <w:p w14:paraId="6D02B9D9" w14:textId="77777777" w:rsidR="005F548D" w:rsidRPr="00F113E5" w:rsidRDefault="005F548D" w:rsidP="00E03986">
      <w:pPr>
        <w:ind w:left="709" w:right="38"/>
        <w:jc w:val="both"/>
        <w:rPr>
          <w:rFonts w:ascii="DIN Next LT Pro" w:hAnsi="DIN Next LT Pro" w:cs="Courier New"/>
          <w:sz w:val="20"/>
        </w:rPr>
      </w:pPr>
    </w:p>
    <w:p w14:paraId="1CA0AFC6" w14:textId="77777777" w:rsidR="007D68AF" w:rsidRPr="00F113E5" w:rsidRDefault="007D68AF" w:rsidP="00E03986">
      <w:pPr>
        <w:ind w:right="38"/>
        <w:jc w:val="both"/>
        <w:rPr>
          <w:rFonts w:ascii="DIN Next LT Pro" w:hAnsi="DIN Next LT Pro" w:cs="Courier New"/>
          <w:b/>
          <w:sz w:val="20"/>
        </w:rPr>
      </w:pPr>
    </w:p>
    <w:p w14:paraId="5B83EECF" w14:textId="77777777" w:rsidR="00E94FD9" w:rsidRDefault="007D68AF" w:rsidP="00E03986">
      <w:pPr>
        <w:ind w:right="38"/>
        <w:jc w:val="both"/>
        <w:rPr>
          <w:rFonts w:ascii="DIN Next LT Pro" w:hAnsi="DIN Next LT Pro" w:cs="Courier New"/>
          <w:b/>
          <w:sz w:val="20"/>
        </w:rPr>
      </w:pPr>
      <w:r w:rsidRPr="00F113E5">
        <w:rPr>
          <w:rFonts w:ascii="DIN Next LT Pro" w:hAnsi="DIN Next LT Pro" w:cs="Courier New"/>
          <w:b/>
          <w:sz w:val="20"/>
        </w:rPr>
        <w:t xml:space="preserve">9. </w:t>
      </w:r>
      <w:r w:rsidR="005F548D" w:rsidRPr="00F113E5">
        <w:rPr>
          <w:rFonts w:ascii="DIN Next LT Pro" w:hAnsi="DIN Next LT Pro" w:cs="Courier New"/>
          <w:b/>
          <w:sz w:val="20"/>
        </w:rPr>
        <w:t>Assurance</w:t>
      </w:r>
      <w:r w:rsidRPr="00F113E5">
        <w:rPr>
          <w:rFonts w:ascii="DIN Next LT Pro" w:hAnsi="DIN Next LT Pro" w:cs="Courier New"/>
          <w:b/>
          <w:sz w:val="20"/>
        </w:rPr>
        <w:t>s</w:t>
      </w:r>
    </w:p>
    <w:p w14:paraId="6F6D57A8" w14:textId="77777777" w:rsidR="005A54FC" w:rsidRPr="00F113E5" w:rsidRDefault="005A54FC" w:rsidP="00E03986">
      <w:pPr>
        <w:ind w:right="38"/>
        <w:jc w:val="both"/>
        <w:rPr>
          <w:rFonts w:ascii="DIN Next LT Pro" w:hAnsi="DIN Next LT Pro" w:cs="Courier New"/>
          <w:b/>
          <w:sz w:val="20"/>
        </w:rPr>
      </w:pPr>
    </w:p>
    <w:p w14:paraId="50C8CDC7" w14:textId="77777777" w:rsidR="00C97541" w:rsidRPr="00F113E5" w:rsidRDefault="00726C3C" w:rsidP="00E03986">
      <w:pPr>
        <w:ind w:right="38"/>
        <w:jc w:val="both"/>
        <w:rPr>
          <w:rFonts w:ascii="DIN Next LT Pro" w:hAnsi="DIN Next LT Pro" w:cs="Courier New"/>
          <w:sz w:val="20"/>
        </w:rPr>
      </w:pPr>
      <w:r w:rsidRPr="00F113E5">
        <w:rPr>
          <w:rFonts w:ascii="DIN Next LT Pro" w:hAnsi="DIN Next LT Pro" w:cs="Courier New"/>
          <w:b/>
          <w:sz w:val="20"/>
        </w:rPr>
        <w:t>9.1</w:t>
      </w:r>
      <w:r w:rsidRPr="00F113E5">
        <w:rPr>
          <w:rFonts w:ascii="DIN Next LT Pro" w:hAnsi="DIN Next LT Pro" w:cs="Courier New"/>
          <w:sz w:val="20"/>
        </w:rPr>
        <w:t xml:space="preserve"> </w:t>
      </w:r>
      <w:r w:rsidR="00C97541" w:rsidRPr="00F113E5">
        <w:rPr>
          <w:rFonts w:ascii="DIN Next LT Pro" w:hAnsi="DIN Next LT Pro" w:cs="Courier New"/>
          <w:sz w:val="20"/>
        </w:rPr>
        <w:t xml:space="preserve">Le </w:t>
      </w:r>
      <w:r w:rsidR="005F548D" w:rsidRPr="00F113E5">
        <w:rPr>
          <w:rFonts w:ascii="DIN Next LT Pro" w:hAnsi="DIN Next LT Pro" w:cs="Courier New"/>
          <w:sz w:val="20"/>
        </w:rPr>
        <w:t xml:space="preserve">diffuseur </w:t>
      </w:r>
      <w:r w:rsidR="00C97541" w:rsidRPr="00F113E5">
        <w:rPr>
          <w:rFonts w:ascii="DIN Next LT Pro" w:hAnsi="DIN Next LT Pro" w:cs="Courier New"/>
          <w:sz w:val="20"/>
        </w:rPr>
        <w:t xml:space="preserve">doit souscrire à une </w:t>
      </w:r>
      <w:r w:rsidR="005F548D" w:rsidRPr="00F113E5">
        <w:rPr>
          <w:rFonts w:ascii="DIN Next LT Pro" w:hAnsi="DIN Next LT Pro" w:cs="Courier New"/>
          <w:sz w:val="20"/>
        </w:rPr>
        <w:t xml:space="preserve">assurance responsabilité </w:t>
      </w:r>
      <w:r w:rsidR="00E94FD9" w:rsidRPr="00F113E5">
        <w:rPr>
          <w:rFonts w:ascii="DIN Next LT Pro" w:hAnsi="DIN Next LT Pro" w:cs="Courier New"/>
          <w:sz w:val="20"/>
        </w:rPr>
        <w:t xml:space="preserve">pour couvrir </w:t>
      </w:r>
      <w:r w:rsidR="00C97541" w:rsidRPr="00F113E5">
        <w:rPr>
          <w:rFonts w:ascii="DIN Next LT Pro" w:hAnsi="DIN Next LT Pro" w:cs="Courier New"/>
          <w:sz w:val="20"/>
        </w:rPr>
        <w:t xml:space="preserve">tous </w:t>
      </w:r>
      <w:r w:rsidR="00E94FD9" w:rsidRPr="00F113E5">
        <w:rPr>
          <w:rFonts w:ascii="DIN Next LT Pro" w:hAnsi="DIN Next LT Pro" w:cs="Courier New"/>
          <w:sz w:val="20"/>
        </w:rPr>
        <w:t>les risques liés à l’exposition</w:t>
      </w:r>
      <w:r w:rsidR="00687C3B" w:rsidRPr="00F113E5">
        <w:rPr>
          <w:rFonts w:ascii="DIN Next LT Pro" w:hAnsi="DIN Next LT Pro" w:cs="Courier New"/>
          <w:sz w:val="20"/>
        </w:rPr>
        <w:t xml:space="preserve"> </w:t>
      </w:r>
      <w:r w:rsidR="00C97541" w:rsidRPr="00F113E5">
        <w:rPr>
          <w:rFonts w:ascii="DIN Next LT Pro" w:hAnsi="DIN Next LT Pro" w:cs="Courier New"/>
          <w:sz w:val="20"/>
        </w:rPr>
        <w:t xml:space="preserve">de l’œuvre. </w:t>
      </w:r>
    </w:p>
    <w:p w14:paraId="428B2DF9" w14:textId="77777777" w:rsidR="00D2780E" w:rsidRPr="00F113E5" w:rsidRDefault="00D2780E" w:rsidP="00E03986">
      <w:pPr>
        <w:ind w:right="38"/>
        <w:jc w:val="both"/>
        <w:rPr>
          <w:rFonts w:ascii="DIN Next LT Pro" w:hAnsi="DIN Next LT Pro" w:cs="Courier New"/>
          <w:b/>
          <w:sz w:val="20"/>
        </w:rPr>
      </w:pPr>
    </w:p>
    <w:p w14:paraId="706F8BC3" w14:textId="77777777" w:rsidR="00C97541" w:rsidRPr="00F113E5" w:rsidRDefault="00C56007" w:rsidP="00E03986">
      <w:pPr>
        <w:ind w:right="38"/>
        <w:jc w:val="both"/>
        <w:rPr>
          <w:rFonts w:ascii="DIN Next LT Pro" w:hAnsi="DIN Next LT Pro" w:cs="Courier New"/>
          <w:sz w:val="20"/>
        </w:rPr>
      </w:pPr>
      <w:r w:rsidRPr="00F113E5">
        <w:rPr>
          <w:rFonts w:ascii="DIN Next LT Pro" w:hAnsi="DIN Next LT Pro" w:cs="Courier New"/>
          <w:b/>
          <w:sz w:val="20"/>
        </w:rPr>
        <w:t>9.2</w:t>
      </w:r>
      <w:r w:rsidRPr="00F113E5">
        <w:rPr>
          <w:rFonts w:ascii="DIN Next LT Pro" w:hAnsi="DIN Next LT Pro" w:cs="Courier New"/>
          <w:sz w:val="20"/>
        </w:rPr>
        <w:t xml:space="preserve"> Les parties</w:t>
      </w:r>
      <w:r w:rsidR="00F1358D" w:rsidRPr="00F113E5">
        <w:rPr>
          <w:rFonts w:ascii="DIN Next LT Pro" w:hAnsi="DIN Next LT Pro" w:cs="Courier New"/>
          <w:sz w:val="20"/>
        </w:rPr>
        <w:t xml:space="preserve"> conviennent de la valeur de remplacement de l’œuvre à _</w:t>
      </w:r>
      <w:r w:rsidRPr="00F113E5">
        <w:rPr>
          <w:rFonts w:ascii="DIN Next LT Pro" w:hAnsi="DIN Next LT Pro" w:cs="Courier New"/>
          <w:sz w:val="20"/>
        </w:rPr>
        <w:t>__________</w:t>
      </w:r>
      <w:r w:rsidR="00F1358D" w:rsidRPr="00F113E5">
        <w:rPr>
          <w:rFonts w:ascii="DIN Next LT Pro" w:hAnsi="DIN Next LT Pro" w:cs="Courier New"/>
          <w:sz w:val="20"/>
        </w:rPr>
        <w:t>_______$</w:t>
      </w:r>
    </w:p>
    <w:p w14:paraId="02519DAC" w14:textId="77777777" w:rsidR="00D2780E" w:rsidRPr="00F113E5" w:rsidRDefault="00D2780E" w:rsidP="00E03986">
      <w:pPr>
        <w:ind w:right="38"/>
        <w:jc w:val="both"/>
        <w:rPr>
          <w:rFonts w:ascii="DIN Next LT Pro" w:hAnsi="DIN Next LT Pro" w:cs="Courier New"/>
          <w:b/>
          <w:sz w:val="20"/>
        </w:rPr>
      </w:pPr>
    </w:p>
    <w:p w14:paraId="101A7D45" w14:textId="77777777" w:rsidR="00C97541" w:rsidRPr="00F113E5" w:rsidRDefault="00726C3C" w:rsidP="00E03986">
      <w:pPr>
        <w:ind w:right="38"/>
        <w:jc w:val="both"/>
        <w:rPr>
          <w:rFonts w:ascii="DIN Next LT Pro" w:hAnsi="DIN Next LT Pro" w:cs="Courier New"/>
          <w:sz w:val="20"/>
        </w:rPr>
      </w:pPr>
      <w:r w:rsidRPr="00F113E5">
        <w:rPr>
          <w:rFonts w:ascii="DIN Next LT Pro" w:hAnsi="DIN Next LT Pro" w:cs="Courier New"/>
          <w:b/>
          <w:sz w:val="20"/>
        </w:rPr>
        <w:t>9.</w:t>
      </w:r>
      <w:r w:rsidR="00C56007" w:rsidRPr="00F113E5">
        <w:rPr>
          <w:rFonts w:ascii="DIN Next LT Pro" w:hAnsi="DIN Next LT Pro" w:cs="Courier New"/>
          <w:b/>
          <w:sz w:val="20"/>
        </w:rPr>
        <w:t>3</w:t>
      </w:r>
      <w:r w:rsidRPr="00F113E5">
        <w:rPr>
          <w:rFonts w:ascii="DIN Next LT Pro" w:hAnsi="DIN Next LT Pro" w:cs="Courier New"/>
          <w:sz w:val="20"/>
        </w:rPr>
        <w:t xml:space="preserve"> </w:t>
      </w:r>
      <w:r w:rsidR="00C97541" w:rsidRPr="00F113E5">
        <w:rPr>
          <w:rFonts w:ascii="DIN Next LT Pro" w:hAnsi="DIN Next LT Pro" w:cs="Courier New"/>
          <w:sz w:val="20"/>
        </w:rPr>
        <w:t>L’artiste est responsable d’assurer, s’il le souhaite, le transport de l’œuvre.</w:t>
      </w:r>
    </w:p>
    <w:p w14:paraId="634472DE" w14:textId="77777777" w:rsidR="00C97541" w:rsidRPr="00F113E5" w:rsidRDefault="00C97541" w:rsidP="00E03986">
      <w:pPr>
        <w:ind w:right="38"/>
        <w:jc w:val="both"/>
        <w:rPr>
          <w:rFonts w:ascii="DIN Next LT Pro" w:hAnsi="DIN Next LT Pro" w:cs="Courier New"/>
          <w:sz w:val="20"/>
        </w:rPr>
      </w:pPr>
    </w:p>
    <w:p w14:paraId="53F7A555" w14:textId="77777777" w:rsidR="00C847A9" w:rsidRPr="00F113E5" w:rsidRDefault="00C847A9" w:rsidP="00E03986">
      <w:pPr>
        <w:ind w:right="38"/>
        <w:jc w:val="both"/>
        <w:rPr>
          <w:rFonts w:ascii="DIN Next LT Pro" w:hAnsi="DIN Next LT Pro"/>
          <w:sz w:val="20"/>
        </w:rPr>
      </w:pPr>
    </w:p>
    <w:p w14:paraId="5E8EA34A" w14:textId="77777777" w:rsidR="00C847A9" w:rsidRDefault="00726C3C" w:rsidP="00E03986">
      <w:pPr>
        <w:ind w:right="38"/>
        <w:jc w:val="both"/>
        <w:rPr>
          <w:rFonts w:ascii="DIN Next LT Pro" w:hAnsi="DIN Next LT Pro"/>
          <w:b/>
          <w:sz w:val="20"/>
        </w:rPr>
      </w:pPr>
      <w:r w:rsidRPr="00F113E5">
        <w:rPr>
          <w:rFonts w:ascii="DIN Next LT Pro" w:hAnsi="DIN Next LT Pro"/>
          <w:b/>
          <w:sz w:val="20"/>
        </w:rPr>
        <w:t xml:space="preserve">10. </w:t>
      </w:r>
      <w:r w:rsidR="00C847A9" w:rsidRPr="00F113E5">
        <w:rPr>
          <w:rFonts w:ascii="DIN Next LT Pro" w:hAnsi="DIN Next LT Pro"/>
          <w:b/>
          <w:sz w:val="20"/>
        </w:rPr>
        <w:t>Garde et conservation</w:t>
      </w:r>
    </w:p>
    <w:p w14:paraId="211B3FED" w14:textId="77777777" w:rsidR="005A54FC" w:rsidRPr="00F113E5" w:rsidRDefault="005A54FC" w:rsidP="00E03986">
      <w:pPr>
        <w:ind w:right="38"/>
        <w:jc w:val="both"/>
        <w:rPr>
          <w:rFonts w:ascii="DIN Next LT Pro" w:hAnsi="DIN Next LT Pro"/>
          <w:sz w:val="20"/>
        </w:rPr>
      </w:pPr>
    </w:p>
    <w:p w14:paraId="2D702C1C" w14:textId="77777777" w:rsidR="002C5C56" w:rsidRPr="00F113E5" w:rsidRDefault="00726C3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10.1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C847A9" w:rsidRPr="00F113E5">
        <w:rPr>
          <w:rFonts w:ascii="DIN Next LT Pro" w:hAnsi="DIN Next LT Pro"/>
          <w:sz w:val="20"/>
          <w:lang w:val="fr-CA"/>
        </w:rPr>
        <w:t xml:space="preserve">Le diffuseur est responsable de la garde et de </w:t>
      </w:r>
      <w:r w:rsidR="002C5C56" w:rsidRPr="00F113E5">
        <w:rPr>
          <w:rFonts w:ascii="DIN Next LT Pro" w:hAnsi="DIN Next LT Pro"/>
          <w:sz w:val="20"/>
          <w:lang w:val="fr-CA"/>
        </w:rPr>
        <w:t xml:space="preserve">la </w:t>
      </w:r>
      <w:r w:rsidR="00C847A9" w:rsidRPr="00F113E5">
        <w:rPr>
          <w:rFonts w:ascii="DIN Next LT Pro" w:hAnsi="DIN Next LT Pro"/>
          <w:sz w:val="20"/>
          <w:lang w:val="fr-CA"/>
        </w:rPr>
        <w:t xml:space="preserve">conservation </w:t>
      </w:r>
      <w:r w:rsidR="002C5C56" w:rsidRPr="00F113E5">
        <w:rPr>
          <w:rFonts w:ascii="DIN Next LT Pro" w:hAnsi="DIN Next LT Pro"/>
          <w:sz w:val="20"/>
          <w:lang w:val="fr-CA"/>
        </w:rPr>
        <w:t xml:space="preserve">de l’œuvre. </w:t>
      </w:r>
    </w:p>
    <w:p w14:paraId="4358ECD0" w14:textId="77777777" w:rsidR="002C5C56" w:rsidRPr="00F113E5" w:rsidRDefault="002C5C56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4581BBB5" w14:textId="77777777" w:rsidR="002C5C56" w:rsidRPr="00F113E5" w:rsidRDefault="00726C3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10.2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2C5C56" w:rsidRPr="00F113E5">
        <w:rPr>
          <w:rFonts w:ascii="DIN Next LT Pro" w:hAnsi="DIN Next LT Pro"/>
          <w:sz w:val="20"/>
          <w:lang w:val="fr-CA"/>
        </w:rPr>
        <w:t xml:space="preserve">L’artiste </w:t>
      </w:r>
      <w:r w:rsidR="007D68AF" w:rsidRPr="00F113E5">
        <w:rPr>
          <w:rFonts w:ascii="DIN Next LT Pro" w:hAnsi="DIN Next LT Pro"/>
          <w:sz w:val="20"/>
          <w:lang w:val="fr-CA"/>
        </w:rPr>
        <w:t>r</w:t>
      </w:r>
      <w:r w:rsidRPr="00F113E5">
        <w:rPr>
          <w:rFonts w:ascii="DIN Next LT Pro" w:hAnsi="DIN Next LT Pro"/>
          <w:sz w:val="20"/>
          <w:lang w:val="fr-CA"/>
        </w:rPr>
        <w:t>eme</w:t>
      </w:r>
      <w:r w:rsidR="007D68AF" w:rsidRPr="00F113E5">
        <w:rPr>
          <w:rFonts w:ascii="DIN Next LT Pro" w:hAnsi="DIN Next LT Pro"/>
          <w:sz w:val="20"/>
          <w:lang w:val="fr-CA"/>
        </w:rPr>
        <w:t>ttra</w:t>
      </w:r>
      <w:r w:rsidR="002C5C56" w:rsidRPr="00F113E5">
        <w:rPr>
          <w:rFonts w:ascii="DIN Next LT Pro" w:hAnsi="DIN Next LT Pro"/>
          <w:sz w:val="20"/>
          <w:lang w:val="fr-CA"/>
        </w:rPr>
        <w:t xml:space="preserve"> au diffuseur une fiche technique indiquant le mode de conservation de l’œuvre</w:t>
      </w:r>
      <w:r w:rsidR="004E77BB" w:rsidRPr="00F113E5">
        <w:rPr>
          <w:rFonts w:ascii="DIN Next LT Pro" w:hAnsi="DIN Next LT Pro"/>
          <w:sz w:val="20"/>
          <w:lang w:val="fr-CA"/>
        </w:rPr>
        <w:t>, ainsi que les particularités techniques et informatiques</w:t>
      </w:r>
      <w:r w:rsidR="00236664" w:rsidRPr="00F113E5">
        <w:rPr>
          <w:rFonts w:ascii="DIN Next LT Pro" w:hAnsi="DIN Next LT Pro"/>
          <w:sz w:val="20"/>
          <w:lang w:val="fr-CA"/>
        </w:rPr>
        <w:t xml:space="preserve"> le cas échéant</w:t>
      </w:r>
      <w:r w:rsidR="007D68AF" w:rsidRPr="00F113E5">
        <w:rPr>
          <w:rFonts w:ascii="DIN Next LT Pro" w:hAnsi="DIN Next LT Pro"/>
          <w:sz w:val="20"/>
          <w:lang w:val="fr-CA"/>
        </w:rPr>
        <w:t xml:space="preserve"> (voir </w:t>
      </w:r>
      <w:r w:rsidR="007D68AF" w:rsidRPr="00F113E5">
        <w:rPr>
          <w:rFonts w:ascii="DIN Next LT Pro" w:hAnsi="DIN Next LT Pro"/>
          <w:b/>
          <w:sz w:val="20"/>
          <w:lang w:val="fr-CA"/>
        </w:rPr>
        <w:t>Annexe 1</w:t>
      </w:r>
      <w:r w:rsidR="007D68AF" w:rsidRPr="00F113E5">
        <w:rPr>
          <w:rFonts w:ascii="DIN Next LT Pro" w:hAnsi="DIN Next LT Pro"/>
          <w:sz w:val="20"/>
          <w:lang w:val="fr-CA"/>
        </w:rPr>
        <w:t>)</w:t>
      </w:r>
      <w:r w:rsidR="002C5C56" w:rsidRPr="00F113E5">
        <w:rPr>
          <w:rFonts w:ascii="DIN Next LT Pro" w:hAnsi="DIN Next LT Pro"/>
          <w:sz w:val="20"/>
          <w:lang w:val="fr-CA"/>
        </w:rPr>
        <w:t>.</w:t>
      </w:r>
    </w:p>
    <w:p w14:paraId="1D0AE7EC" w14:textId="77777777" w:rsidR="002C5C56" w:rsidRDefault="002C5C56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4670020E" w14:textId="77777777" w:rsidR="005A54FC" w:rsidRPr="00F113E5" w:rsidRDefault="005A54F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520BAB33" w14:textId="77777777" w:rsidR="002C5C56" w:rsidRDefault="00726C3C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11. </w:t>
      </w:r>
      <w:r w:rsidR="002C5C56" w:rsidRPr="00F113E5">
        <w:rPr>
          <w:rFonts w:ascii="DIN Next LT Pro" w:hAnsi="DIN Next LT Pro"/>
          <w:b/>
          <w:sz w:val="20"/>
          <w:lang w:val="fr-CA"/>
        </w:rPr>
        <w:t>Montage et démontage</w:t>
      </w:r>
    </w:p>
    <w:p w14:paraId="24B3B4BF" w14:textId="77777777" w:rsidR="005A54FC" w:rsidRPr="00F113E5" w:rsidRDefault="005A54FC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1D29C879" w14:textId="77777777" w:rsidR="002C5C56" w:rsidRPr="00F113E5" w:rsidRDefault="00726C3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11.1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2C5C56" w:rsidRPr="00F113E5">
        <w:rPr>
          <w:rFonts w:ascii="DIN Next LT Pro" w:hAnsi="DIN Next LT Pro"/>
          <w:sz w:val="20"/>
          <w:lang w:val="fr-CA"/>
        </w:rPr>
        <w:t>Le montage aura lieu aux dates suivantes :</w:t>
      </w:r>
      <w:r w:rsidR="00FF4527" w:rsidRPr="00F113E5">
        <w:rPr>
          <w:rFonts w:ascii="DIN Next LT Pro" w:hAnsi="DIN Next LT Pro"/>
          <w:sz w:val="20"/>
          <w:lang w:val="fr-CA"/>
        </w:rPr>
        <w:t xml:space="preserve"> __________________________</w:t>
      </w:r>
    </w:p>
    <w:p w14:paraId="66FC8F90" w14:textId="77777777" w:rsidR="002C5C56" w:rsidRPr="00F113E5" w:rsidRDefault="002C5C56" w:rsidP="00E03986">
      <w:pPr>
        <w:ind w:left="709" w:right="38"/>
        <w:jc w:val="both"/>
        <w:rPr>
          <w:rFonts w:ascii="DIN Next LT Pro" w:hAnsi="DIN Next LT Pro"/>
          <w:sz w:val="20"/>
          <w:lang w:val="fr-CA"/>
        </w:rPr>
      </w:pPr>
    </w:p>
    <w:p w14:paraId="021C7DB4" w14:textId="77777777" w:rsidR="002C5C56" w:rsidRPr="00F113E5" w:rsidRDefault="00726C3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11.2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2C5C56" w:rsidRPr="00F113E5">
        <w:rPr>
          <w:rFonts w:ascii="DIN Next LT Pro" w:hAnsi="DIN Next LT Pro"/>
          <w:sz w:val="20"/>
          <w:lang w:val="fr-CA"/>
        </w:rPr>
        <w:t>Le démontage aura lieu aux dates suivantes :</w:t>
      </w:r>
      <w:r w:rsidR="00FF4527" w:rsidRPr="00F113E5">
        <w:rPr>
          <w:rFonts w:ascii="DIN Next LT Pro" w:hAnsi="DIN Next LT Pro"/>
          <w:sz w:val="20"/>
          <w:lang w:val="fr-CA"/>
        </w:rPr>
        <w:t xml:space="preserve"> __________________________</w:t>
      </w:r>
    </w:p>
    <w:p w14:paraId="1A0F1592" w14:textId="77777777" w:rsidR="002C5C56" w:rsidRPr="00F113E5" w:rsidRDefault="002C5C56" w:rsidP="00E03986">
      <w:pPr>
        <w:ind w:left="709" w:right="38"/>
        <w:jc w:val="both"/>
        <w:rPr>
          <w:rFonts w:ascii="DIN Next LT Pro" w:hAnsi="DIN Next LT Pro"/>
          <w:sz w:val="20"/>
          <w:lang w:val="fr-CA"/>
        </w:rPr>
      </w:pPr>
    </w:p>
    <w:p w14:paraId="4FBB37D7" w14:textId="77777777" w:rsidR="005D0343" w:rsidRDefault="00726C3C" w:rsidP="00C96A7C">
      <w:pPr>
        <w:ind w:right="38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11.3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2C5C56" w:rsidRPr="00F113E5">
        <w:rPr>
          <w:rFonts w:ascii="DIN Next LT Pro" w:hAnsi="DIN Next LT Pro"/>
          <w:sz w:val="20"/>
          <w:lang w:val="fr-CA"/>
        </w:rPr>
        <w:t>Les frais de montage et de démontage sont à la charge de la partie suivan</w:t>
      </w:r>
      <w:r w:rsidR="0083789C">
        <w:rPr>
          <w:rFonts w:ascii="DIN Next LT Pro" w:hAnsi="DIN Next LT Pro"/>
          <w:sz w:val="20"/>
          <w:lang w:val="fr-CA"/>
        </w:rPr>
        <w:t xml:space="preserve">te : </w:t>
      </w:r>
    </w:p>
    <w:p w14:paraId="5C5A0D9E" w14:textId="76DBAFAD" w:rsidR="00FF4527" w:rsidRPr="00F113E5" w:rsidRDefault="005D0343" w:rsidP="005D0343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05C9506D" w14:textId="77777777" w:rsidR="005D0343" w:rsidRDefault="005D0343" w:rsidP="00C96A7C">
      <w:pPr>
        <w:ind w:left="18" w:right="38"/>
        <w:jc w:val="both"/>
        <w:rPr>
          <w:rFonts w:ascii="DIN Next LT Pro" w:hAnsi="DIN Next LT Pro"/>
          <w:b/>
          <w:sz w:val="20"/>
          <w:lang w:val="fr-CA"/>
        </w:rPr>
      </w:pPr>
    </w:p>
    <w:p w14:paraId="28E1B8A9" w14:textId="77777777" w:rsidR="00C83736" w:rsidRDefault="00726C3C" w:rsidP="00C96A7C">
      <w:pPr>
        <w:ind w:left="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11.4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2C5C56" w:rsidRPr="00F113E5">
        <w:rPr>
          <w:rFonts w:ascii="DIN Next LT Pro" w:hAnsi="DIN Next LT Pro"/>
          <w:sz w:val="20"/>
          <w:lang w:val="fr-CA"/>
        </w:rPr>
        <w:t>Le diffuseur s’engage à fournir le personnel et les outils suivant</w:t>
      </w:r>
      <w:r w:rsidR="00236664" w:rsidRPr="00F113E5">
        <w:rPr>
          <w:rFonts w:ascii="DIN Next LT Pro" w:hAnsi="DIN Next LT Pro"/>
          <w:sz w:val="20"/>
          <w:lang w:val="fr-CA"/>
        </w:rPr>
        <w:t>s</w:t>
      </w:r>
      <w:r w:rsidR="002C5C56" w:rsidRPr="00F113E5">
        <w:rPr>
          <w:rFonts w:ascii="DIN Next LT Pro" w:hAnsi="DIN Next LT Pro"/>
          <w:sz w:val="20"/>
          <w:lang w:val="fr-CA"/>
        </w:rPr>
        <w:t xml:space="preserve"> pour le montage et le démo</w:t>
      </w:r>
      <w:r w:rsidR="00236664" w:rsidRPr="00F113E5">
        <w:rPr>
          <w:rFonts w:ascii="DIN Next LT Pro" w:hAnsi="DIN Next LT Pro"/>
          <w:sz w:val="20"/>
          <w:lang w:val="fr-CA"/>
        </w:rPr>
        <w:t>ntage :</w:t>
      </w:r>
    </w:p>
    <w:p w14:paraId="171F19E7" w14:textId="7675E623" w:rsidR="00C96A7C" w:rsidRPr="00F113E5" w:rsidRDefault="00C96A7C" w:rsidP="00C96A7C">
      <w:pPr>
        <w:ind w:left="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</w:t>
      </w:r>
    </w:p>
    <w:p w14:paraId="43F5D097" w14:textId="51E551EB" w:rsidR="009D77C4" w:rsidRPr="00F113E5" w:rsidRDefault="009D77C4" w:rsidP="00E03986">
      <w:pPr>
        <w:ind w:left="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</w:t>
      </w:r>
    </w:p>
    <w:p w14:paraId="2253117F" w14:textId="77777777" w:rsidR="00C83736" w:rsidRPr="00F113E5" w:rsidRDefault="00C83736" w:rsidP="00C83736">
      <w:pPr>
        <w:ind w:left="18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</w:t>
      </w:r>
    </w:p>
    <w:p w14:paraId="48500334" w14:textId="77777777" w:rsidR="0080408D" w:rsidRPr="00F113E5" w:rsidRDefault="0080408D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15DEFF91" w14:textId="77777777" w:rsidR="002C5C56" w:rsidRDefault="00726C3C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12. </w:t>
      </w:r>
      <w:r w:rsidR="002C5C56" w:rsidRPr="00F113E5">
        <w:rPr>
          <w:rFonts w:ascii="DIN Next LT Pro" w:hAnsi="DIN Next LT Pro"/>
          <w:b/>
          <w:sz w:val="20"/>
          <w:lang w:val="fr-CA"/>
        </w:rPr>
        <w:t>Vernissage et exposition</w:t>
      </w:r>
    </w:p>
    <w:p w14:paraId="26FF2CCD" w14:textId="77777777" w:rsidR="00C96A7C" w:rsidRPr="00F113E5" w:rsidRDefault="00C96A7C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2666871F" w14:textId="77777777" w:rsidR="00726C3C" w:rsidRPr="00F113E5" w:rsidRDefault="00726C3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12.1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2C5C56" w:rsidRPr="00F113E5">
        <w:rPr>
          <w:rFonts w:ascii="DIN Next LT Pro" w:hAnsi="DIN Next LT Pro"/>
          <w:sz w:val="20"/>
          <w:lang w:val="fr-CA"/>
        </w:rPr>
        <w:t>Le vernissage aura lieu à la date suivante _______________________</w:t>
      </w:r>
    </w:p>
    <w:p w14:paraId="465A7126" w14:textId="77777777" w:rsidR="00236664" w:rsidRPr="00F113E5" w:rsidRDefault="00236664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16B3A42F" w14:textId="77777777" w:rsidR="00BE092C" w:rsidRPr="00F113E5" w:rsidRDefault="00726C3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12.2</w:t>
      </w:r>
      <w:r w:rsidRPr="00F113E5">
        <w:rPr>
          <w:rFonts w:ascii="DIN Next LT Pro" w:hAnsi="DIN Next LT Pro"/>
          <w:sz w:val="20"/>
          <w:lang w:val="fr-CA"/>
        </w:rPr>
        <w:t xml:space="preserve"> Le diffuseur mettr</w:t>
      </w:r>
      <w:r w:rsidR="006134ED" w:rsidRPr="00F113E5">
        <w:rPr>
          <w:rFonts w:ascii="DIN Next LT Pro" w:hAnsi="DIN Next LT Pro"/>
          <w:sz w:val="20"/>
          <w:lang w:val="fr-CA"/>
        </w:rPr>
        <w:t>a</w:t>
      </w:r>
      <w:r w:rsidRPr="00F113E5">
        <w:rPr>
          <w:rFonts w:ascii="DIN Next LT Pro" w:hAnsi="DIN Next LT Pro"/>
          <w:sz w:val="20"/>
          <w:lang w:val="fr-CA"/>
        </w:rPr>
        <w:t xml:space="preserve"> en contact avec l’artiste tout acheteur intéressé par l’</w:t>
      </w:r>
      <w:r w:rsidR="009D77C4" w:rsidRPr="00F113E5">
        <w:rPr>
          <w:rFonts w:ascii="DIN Next LT Pro" w:hAnsi="DIN Next LT Pro"/>
          <w:sz w:val="20"/>
          <w:lang w:val="fr-CA"/>
        </w:rPr>
        <w:t>œuvre</w:t>
      </w:r>
      <w:r w:rsidRPr="00F113E5">
        <w:rPr>
          <w:rFonts w:ascii="DIN Next LT Pro" w:hAnsi="DIN Next LT Pro"/>
          <w:sz w:val="20"/>
          <w:lang w:val="fr-CA"/>
        </w:rPr>
        <w:t>.</w:t>
      </w:r>
    </w:p>
    <w:p w14:paraId="04AE6FB3" w14:textId="77777777" w:rsidR="00BE092C" w:rsidRPr="00F113E5" w:rsidRDefault="00BE092C" w:rsidP="00E03986">
      <w:pPr>
        <w:ind w:left="1400" w:right="38"/>
        <w:jc w:val="both"/>
        <w:rPr>
          <w:rFonts w:ascii="DIN Next LT Pro" w:hAnsi="DIN Next LT Pro"/>
          <w:b/>
          <w:sz w:val="20"/>
          <w:lang w:val="fr-CA"/>
        </w:rPr>
      </w:pPr>
    </w:p>
    <w:p w14:paraId="32FFEA96" w14:textId="77777777" w:rsidR="00C847A9" w:rsidRDefault="00C847A9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1ED75E0D" w14:textId="77777777" w:rsidR="002C3055" w:rsidRPr="002C3055" w:rsidRDefault="002C3055" w:rsidP="002C3055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2C3055">
        <w:rPr>
          <w:rFonts w:ascii="DIN Next LT Pro" w:hAnsi="DIN Next LT Pro"/>
          <w:b/>
          <w:sz w:val="20"/>
          <w:lang w:val="fr-CA"/>
        </w:rPr>
        <w:t>13</w:t>
      </w:r>
      <w:r w:rsidR="00237CAE">
        <w:rPr>
          <w:rFonts w:ascii="DIN Next LT Pro" w:hAnsi="DIN Next LT Pro"/>
          <w:b/>
          <w:sz w:val="20"/>
          <w:lang w:val="fr-CA"/>
        </w:rPr>
        <w:t>.</w:t>
      </w:r>
      <w:r w:rsidRPr="002C3055">
        <w:rPr>
          <w:rFonts w:ascii="DIN Next LT Pro" w:hAnsi="DIN Next LT Pro"/>
          <w:b/>
          <w:sz w:val="20"/>
          <w:lang w:val="fr-CA"/>
        </w:rPr>
        <w:t xml:space="preserve"> Remise des œuvres et transports</w:t>
      </w:r>
    </w:p>
    <w:p w14:paraId="473FDF3B" w14:textId="77777777" w:rsidR="002C3055" w:rsidRDefault="002C3055" w:rsidP="002C3055">
      <w:pPr>
        <w:rPr>
          <w:rFonts w:ascii="DIN Next LT Pro" w:hAnsi="DIN Next LT Pro" w:cs="Courier New"/>
          <w:b/>
          <w:sz w:val="20"/>
          <w:lang w:val="fr-CA"/>
        </w:rPr>
      </w:pPr>
    </w:p>
    <w:p w14:paraId="7863B159" w14:textId="77777777" w:rsidR="002C3055" w:rsidRPr="002C3055" w:rsidRDefault="002C3055" w:rsidP="002C3055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t xml:space="preserve">13.1 </w:t>
      </w:r>
      <w:r w:rsidRPr="002C3055">
        <w:rPr>
          <w:rFonts w:ascii="DIN Next LT Pro" w:hAnsi="DIN Next LT Pro"/>
          <w:sz w:val="20"/>
          <w:lang w:val="fr-CA"/>
        </w:rPr>
        <w:t>L’artiste s’</w:t>
      </w:r>
      <w:r w:rsidR="00E162E7">
        <w:rPr>
          <w:rFonts w:ascii="DIN Next LT Pro" w:hAnsi="DIN Next LT Pro"/>
          <w:sz w:val="20"/>
          <w:lang w:val="fr-CA"/>
        </w:rPr>
        <w:t>engage à récupé</w:t>
      </w:r>
      <w:r w:rsidRPr="002C3055">
        <w:rPr>
          <w:rFonts w:ascii="DIN Next LT Pro" w:hAnsi="DIN Next LT Pro"/>
          <w:sz w:val="20"/>
          <w:lang w:val="fr-CA"/>
        </w:rPr>
        <w:t>rer son (ses) œuvre(s) à la fin du contrat dans un délai de ________ jours.</w:t>
      </w:r>
    </w:p>
    <w:p w14:paraId="23979826" w14:textId="77777777" w:rsidR="002C3055" w:rsidRPr="002C3055" w:rsidRDefault="002C3055" w:rsidP="002C3055">
      <w:pPr>
        <w:rPr>
          <w:rFonts w:ascii="DIN Next LT Pro" w:hAnsi="DIN Next LT Pro"/>
          <w:sz w:val="20"/>
          <w:lang w:val="fr-CA"/>
        </w:rPr>
      </w:pPr>
    </w:p>
    <w:p w14:paraId="09B4A42D" w14:textId="77777777" w:rsidR="002C3055" w:rsidRPr="002C3055" w:rsidRDefault="002C3055" w:rsidP="002C3055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t xml:space="preserve">13.2 </w:t>
      </w:r>
      <w:r w:rsidRPr="002C3055">
        <w:rPr>
          <w:rFonts w:ascii="DIN Next LT Pro" w:hAnsi="DIN Next LT Pro"/>
          <w:sz w:val="20"/>
          <w:lang w:val="fr-CA"/>
        </w:rPr>
        <w:t>Le diffuseur restituera les œuvres à l’artiste au plus tard ________ jours après la fin de l’exposition.</w:t>
      </w:r>
    </w:p>
    <w:p w14:paraId="720B18ED" w14:textId="77777777" w:rsidR="002C3055" w:rsidRPr="002C3055" w:rsidRDefault="002C3055" w:rsidP="002C3055">
      <w:pPr>
        <w:rPr>
          <w:rFonts w:ascii="DIN Next LT Pro" w:hAnsi="DIN Next LT Pro"/>
          <w:sz w:val="20"/>
          <w:lang w:val="fr-CA"/>
        </w:rPr>
      </w:pPr>
    </w:p>
    <w:p w14:paraId="2EC84059" w14:textId="77777777" w:rsidR="002C3055" w:rsidRPr="002C3055" w:rsidRDefault="002C3055" w:rsidP="002C3055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t xml:space="preserve">13. 3 </w:t>
      </w:r>
      <w:r w:rsidRPr="002C3055">
        <w:rPr>
          <w:rFonts w:ascii="DIN Next LT Pro" w:hAnsi="DIN Next LT Pro"/>
          <w:sz w:val="20"/>
          <w:lang w:val="fr-CA"/>
        </w:rPr>
        <w:t>Les parties conviendrons ensemble à l’avance d’un transporteur, des dates de livraison et de reprise des œuvres par le transporteur.</w:t>
      </w:r>
    </w:p>
    <w:p w14:paraId="535960BC" w14:textId="77777777" w:rsidR="002C3055" w:rsidRPr="002C3055" w:rsidRDefault="002C3055" w:rsidP="002C3055">
      <w:pPr>
        <w:rPr>
          <w:rFonts w:ascii="DIN Next LT Pro" w:hAnsi="DIN Next LT Pro"/>
          <w:sz w:val="20"/>
          <w:lang w:val="fr-CA"/>
        </w:rPr>
      </w:pPr>
    </w:p>
    <w:p w14:paraId="26E0F44D" w14:textId="77777777" w:rsidR="002C3055" w:rsidRPr="002C3055" w:rsidRDefault="002C3055" w:rsidP="002C3055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t xml:space="preserve">13.4 </w:t>
      </w:r>
      <w:r w:rsidRPr="002C3055">
        <w:rPr>
          <w:rFonts w:ascii="DIN Next LT Pro" w:hAnsi="DIN Next LT Pro"/>
          <w:sz w:val="20"/>
          <w:lang w:val="fr-CA"/>
        </w:rPr>
        <w:t>Les coûts de transport des œuvres sont à la charge de ______________________________ dès la prise en charge des œuvres par le transporteur et jusqu’à la reprise de possession par l’artiste.</w:t>
      </w:r>
    </w:p>
    <w:p w14:paraId="1F08E5F2" w14:textId="77777777" w:rsidR="002C3055" w:rsidRDefault="002C3055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336A42B1" w14:textId="77777777" w:rsidR="002C3055" w:rsidRPr="00F113E5" w:rsidRDefault="002C3055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0E8D489C" w14:textId="77777777" w:rsidR="00192728" w:rsidRDefault="002C3055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14</w:t>
      </w:r>
      <w:r w:rsidR="00726C3C" w:rsidRPr="00F113E5">
        <w:rPr>
          <w:rFonts w:ascii="DIN Next LT Pro" w:hAnsi="DIN Next LT Pro"/>
          <w:b/>
          <w:sz w:val="20"/>
          <w:lang w:val="fr-CA"/>
        </w:rPr>
        <w:t xml:space="preserve">. </w:t>
      </w:r>
      <w:r w:rsidR="00192728" w:rsidRPr="00F113E5">
        <w:rPr>
          <w:rFonts w:ascii="DIN Next LT Pro" w:hAnsi="DIN Next LT Pro"/>
          <w:b/>
          <w:sz w:val="20"/>
          <w:lang w:val="fr-CA"/>
        </w:rPr>
        <w:t>Règlement des différends</w:t>
      </w:r>
    </w:p>
    <w:p w14:paraId="5D274703" w14:textId="77777777" w:rsidR="00C96A7C" w:rsidRPr="00F113E5" w:rsidRDefault="00C96A7C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46DC1CB9" w14:textId="77777777" w:rsidR="00192728" w:rsidRPr="00F113E5" w:rsidRDefault="002C3055" w:rsidP="00E03986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14</w:t>
      </w:r>
      <w:r w:rsidR="00192728" w:rsidRPr="00F113E5">
        <w:rPr>
          <w:rFonts w:ascii="DIN Next LT Pro" w:hAnsi="DIN Next LT Pro"/>
          <w:b/>
          <w:sz w:val="20"/>
          <w:lang w:val="fr-CA"/>
        </w:rPr>
        <w:t>.1</w:t>
      </w:r>
      <w:r w:rsidR="00192728" w:rsidRPr="00F113E5">
        <w:rPr>
          <w:rFonts w:ascii="DIN Next LT Pro" w:hAnsi="DIN Next LT Pro"/>
          <w:sz w:val="20"/>
          <w:lang w:val="fr-CA"/>
        </w:rPr>
        <w:t xml:space="preserve"> Les parties tenteront de régler à l’amiable tout différend découlant de ce contrat. </w:t>
      </w:r>
    </w:p>
    <w:p w14:paraId="0546CEDC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087A85BF" w14:textId="77777777" w:rsidR="00192728" w:rsidRPr="00F113E5" w:rsidRDefault="00726C3C" w:rsidP="00E03986">
      <w:pPr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1</w:t>
      </w:r>
      <w:r w:rsidR="002C3055">
        <w:rPr>
          <w:rFonts w:ascii="DIN Next LT Pro" w:hAnsi="DIN Next LT Pro"/>
          <w:b/>
          <w:sz w:val="20"/>
          <w:lang w:val="fr-CA"/>
        </w:rPr>
        <w:t>4</w:t>
      </w:r>
      <w:r w:rsidR="00192728" w:rsidRPr="00F113E5">
        <w:rPr>
          <w:rFonts w:ascii="DIN Next LT Pro" w:hAnsi="DIN Next LT Pro"/>
          <w:b/>
          <w:sz w:val="20"/>
          <w:lang w:val="fr-CA"/>
        </w:rPr>
        <w:t>.2</w:t>
      </w:r>
      <w:r w:rsidR="00192728" w:rsidRPr="00F113E5">
        <w:rPr>
          <w:rFonts w:ascii="DIN Next LT Pro" w:hAnsi="DIN Next LT Pro"/>
          <w:sz w:val="20"/>
          <w:lang w:val="fr-CA"/>
        </w:rPr>
        <w:t xml:space="preserve"> </w:t>
      </w:r>
      <w:r w:rsidR="00B76577" w:rsidRPr="00F113E5">
        <w:rPr>
          <w:rFonts w:ascii="DIN Next LT Pro" w:hAnsi="DIN Next LT Pro"/>
          <w:sz w:val="20"/>
          <w:lang w:val="fr-CA"/>
        </w:rPr>
        <w:t>Si elles sont incapables de régler le différend à l’amiable, l</w:t>
      </w:r>
      <w:r w:rsidR="00192728" w:rsidRPr="00F113E5">
        <w:rPr>
          <w:rFonts w:ascii="DIN Next LT Pro" w:hAnsi="DIN Next LT Pro"/>
          <w:sz w:val="20"/>
          <w:lang w:val="fr-CA"/>
        </w:rPr>
        <w:t>es parties auront recours à l’arbitrage</w:t>
      </w:r>
      <w:r w:rsidR="00B76577" w:rsidRPr="00F113E5">
        <w:rPr>
          <w:rFonts w:ascii="DIN Next LT Pro" w:hAnsi="DIN Next LT Pro"/>
          <w:sz w:val="20"/>
          <w:lang w:val="fr-CA"/>
        </w:rPr>
        <w:t xml:space="preserve"> à arbitre unique, </w:t>
      </w:r>
      <w:r w:rsidR="00192728" w:rsidRPr="00F113E5">
        <w:rPr>
          <w:rFonts w:ascii="DIN Next LT Pro" w:hAnsi="DIN Next LT Pro"/>
          <w:sz w:val="20"/>
          <w:lang w:val="fr-CA"/>
        </w:rPr>
        <w:t xml:space="preserve">selon </w:t>
      </w:r>
      <w:r w:rsidR="00B76577" w:rsidRPr="00F113E5">
        <w:rPr>
          <w:rFonts w:ascii="DIN Next LT Pro" w:hAnsi="DIN Next LT Pro"/>
          <w:sz w:val="20"/>
        </w:rPr>
        <w:t xml:space="preserve">les règles prévues au </w:t>
      </w:r>
      <w:r w:rsidR="00B76577" w:rsidRPr="00F113E5">
        <w:rPr>
          <w:rFonts w:ascii="DIN Next LT Pro" w:hAnsi="DIN Next LT Pro"/>
          <w:i/>
          <w:iCs/>
          <w:sz w:val="20"/>
        </w:rPr>
        <w:t>Code de procédure civile du Québec</w:t>
      </w:r>
      <w:r w:rsidR="00B76577" w:rsidRPr="00F113E5">
        <w:rPr>
          <w:rFonts w:ascii="DIN Next LT Pro" w:hAnsi="DIN Next LT Pro"/>
          <w:sz w:val="20"/>
          <w:lang w:val="fr-CA"/>
        </w:rPr>
        <w:t>.</w:t>
      </w:r>
    </w:p>
    <w:p w14:paraId="5F69B039" w14:textId="77777777" w:rsidR="00B76577" w:rsidRPr="00F113E5" w:rsidRDefault="00B76577" w:rsidP="00E03986">
      <w:pPr>
        <w:rPr>
          <w:rFonts w:ascii="DIN Next LT Pro" w:hAnsi="DIN Next LT Pro"/>
          <w:b/>
          <w:sz w:val="20"/>
          <w:lang w:val="fr-CA"/>
        </w:rPr>
      </w:pPr>
    </w:p>
    <w:p w14:paraId="749A719E" w14:textId="77777777" w:rsidR="00192728" w:rsidRPr="00F113E5" w:rsidRDefault="002C3055" w:rsidP="00E03986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14</w:t>
      </w:r>
      <w:r w:rsidR="00192728" w:rsidRPr="00F113E5">
        <w:rPr>
          <w:rFonts w:ascii="DIN Next LT Pro" w:hAnsi="DIN Next LT Pro"/>
          <w:b/>
          <w:sz w:val="20"/>
          <w:lang w:val="fr-CA"/>
        </w:rPr>
        <w:t xml:space="preserve">.3 </w:t>
      </w:r>
      <w:r w:rsidR="00192728" w:rsidRPr="00F113E5">
        <w:rPr>
          <w:rFonts w:ascii="DIN Next LT Pro" w:hAnsi="DIN Next LT Pro"/>
          <w:sz w:val="20"/>
          <w:lang w:val="fr-CA"/>
        </w:rPr>
        <w:t>Les parties n’ont pas à recourir à l’arbitrage pour une demande en injonction, pour un recours qui peut être présenté devant le tribunal des petites créances ou pour la résiliation du contrat.</w:t>
      </w:r>
    </w:p>
    <w:p w14:paraId="64059E5A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4698C886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6E5190BF" w14:textId="77777777" w:rsidR="00192728" w:rsidRDefault="002C3055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15</w:t>
      </w:r>
      <w:r w:rsidR="00726C3C" w:rsidRPr="00F113E5">
        <w:rPr>
          <w:rFonts w:ascii="DIN Next LT Pro" w:hAnsi="DIN Next LT Pro"/>
          <w:b/>
          <w:sz w:val="20"/>
          <w:lang w:val="fr-CA"/>
        </w:rPr>
        <w:t xml:space="preserve">. </w:t>
      </w:r>
      <w:r w:rsidR="00192728" w:rsidRPr="00F113E5">
        <w:rPr>
          <w:rFonts w:ascii="DIN Next LT Pro" w:hAnsi="DIN Next LT Pro"/>
          <w:b/>
          <w:sz w:val="20"/>
          <w:lang w:val="fr-CA"/>
        </w:rPr>
        <w:t>Résiliation du contrat</w:t>
      </w:r>
    </w:p>
    <w:p w14:paraId="4A2AE7F2" w14:textId="77777777" w:rsidR="00C96A7C" w:rsidRPr="00F113E5" w:rsidRDefault="00C96A7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6B1112CB" w14:textId="77777777" w:rsidR="00192728" w:rsidRPr="00F113E5" w:rsidRDefault="002C3055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15</w:t>
      </w:r>
      <w:r w:rsidR="00192728" w:rsidRPr="00F113E5">
        <w:rPr>
          <w:rFonts w:ascii="DIN Next LT Pro" w:hAnsi="DIN Next LT Pro"/>
          <w:b/>
          <w:sz w:val="20"/>
          <w:lang w:val="fr-CA"/>
        </w:rPr>
        <w:t>.1</w:t>
      </w:r>
      <w:r w:rsidR="00192728" w:rsidRPr="00F113E5">
        <w:rPr>
          <w:rFonts w:ascii="DIN Next LT Pro" w:hAnsi="DIN Next LT Pro"/>
          <w:sz w:val="20"/>
          <w:lang w:val="fr-CA"/>
        </w:rPr>
        <w:t xml:space="preserve"> Si l’une des parties ne respecte pas une des conditions énoncées dans ce </w:t>
      </w:r>
      <w:r w:rsidR="006134ED" w:rsidRPr="00F113E5">
        <w:rPr>
          <w:rFonts w:ascii="DIN Next LT Pro" w:hAnsi="DIN Next LT Pro"/>
          <w:sz w:val="20"/>
          <w:lang w:val="fr-CA"/>
        </w:rPr>
        <w:t>contrat</w:t>
      </w:r>
      <w:r w:rsidR="000017FD" w:rsidRPr="00F113E5">
        <w:rPr>
          <w:rFonts w:ascii="DIN Next LT Pro" w:hAnsi="DIN Next LT Pro"/>
          <w:sz w:val="20"/>
          <w:lang w:val="fr-CA"/>
        </w:rPr>
        <w:t>,</w:t>
      </w:r>
      <w:r w:rsidR="00192728" w:rsidRPr="00F113E5">
        <w:rPr>
          <w:rFonts w:ascii="DIN Next LT Pro" w:hAnsi="DIN Next LT Pro"/>
          <w:sz w:val="20"/>
          <w:lang w:val="fr-CA"/>
        </w:rPr>
        <w:t xml:space="preserve"> l’autre partie peut, pour cette raison, faire résilier le contrat. </w:t>
      </w:r>
    </w:p>
    <w:p w14:paraId="090AD476" w14:textId="77777777" w:rsidR="00192728" w:rsidRPr="00F113E5" w:rsidRDefault="0019272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F8556C1" w14:textId="77777777" w:rsidR="00192728" w:rsidRPr="00F113E5" w:rsidRDefault="002C3055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15</w:t>
      </w:r>
      <w:r w:rsidR="00192728" w:rsidRPr="00F113E5">
        <w:rPr>
          <w:rFonts w:ascii="DIN Next LT Pro" w:hAnsi="DIN Next LT Pro"/>
          <w:b/>
          <w:sz w:val="20"/>
          <w:lang w:val="fr-CA"/>
        </w:rPr>
        <w:t>.2</w:t>
      </w:r>
      <w:r w:rsidR="00192728" w:rsidRPr="00F113E5">
        <w:rPr>
          <w:rFonts w:ascii="DIN Next LT Pro" w:hAnsi="DIN Next LT Pro"/>
          <w:sz w:val="20"/>
          <w:lang w:val="fr-CA"/>
        </w:rPr>
        <w:t xml:space="preserve"> La partie qui veut faire résilier le contrat doit d’abord transmettre à l’autre partie un avis écrit exigeant de remédier au défaut dans un délai raisonnable.</w:t>
      </w:r>
    </w:p>
    <w:p w14:paraId="395E2A8B" w14:textId="77777777" w:rsidR="00192728" w:rsidRPr="00F113E5" w:rsidRDefault="0019272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6C92D6DB" w14:textId="77777777" w:rsidR="00192728" w:rsidRPr="00F113E5" w:rsidRDefault="002C3055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15</w:t>
      </w:r>
      <w:r w:rsidR="00192728" w:rsidRPr="00F113E5">
        <w:rPr>
          <w:rFonts w:ascii="DIN Next LT Pro" w:hAnsi="DIN Next LT Pro"/>
          <w:b/>
          <w:sz w:val="20"/>
          <w:lang w:val="fr-CA"/>
        </w:rPr>
        <w:t>.3</w:t>
      </w:r>
      <w:r w:rsidR="00192728" w:rsidRPr="00F113E5">
        <w:rPr>
          <w:rFonts w:ascii="DIN Next LT Pro" w:hAnsi="DIN Next LT Pro"/>
          <w:sz w:val="20"/>
          <w:lang w:val="fr-CA"/>
        </w:rPr>
        <w:t xml:space="preserve"> Si le défaut n’est pas remédié à l’expiration du délai, la partie qui a envoyé le premier avis doit envoyer un second avis écrit mentionnant que le contrat est résilié. </w:t>
      </w:r>
    </w:p>
    <w:p w14:paraId="584990E2" w14:textId="77777777" w:rsidR="00C97541" w:rsidRPr="00F113E5" w:rsidRDefault="00C97541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19481BB9" w14:textId="77777777" w:rsidR="00C97541" w:rsidRPr="00F113E5" w:rsidRDefault="002C3055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15</w:t>
      </w:r>
      <w:r w:rsidR="00C97541" w:rsidRPr="00F113E5">
        <w:rPr>
          <w:rFonts w:ascii="DIN Next LT Pro" w:hAnsi="DIN Next LT Pro"/>
          <w:b/>
          <w:sz w:val="20"/>
          <w:lang w:val="fr-CA"/>
        </w:rPr>
        <w:t>.4</w:t>
      </w:r>
      <w:r w:rsidR="00C97541" w:rsidRPr="00F113E5">
        <w:rPr>
          <w:rFonts w:ascii="DIN Next LT Pro" w:hAnsi="DIN Next LT Pro"/>
          <w:sz w:val="20"/>
          <w:lang w:val="fr-CA"/>
        </w:rPr>
        <w:t xml:space="preserve"> Le contrat sera résilié en cas de force majeure qui échappe au contrôle des parties.</w:t>
      </w:r>
    </w:p>
    <w:p w14:paraId="7E5C5814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37ABE93B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591F60E9" w14:textId="77777777" w:rsidR="00192728" w:rsidRDefault="002C3055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16</w:t>
      </w:r>
      <w:r w:rsidR="00726C3C" w:rsidRPr="00F113E5">
        <w:rPr>
          <w:rFonts w:ascii="DIN Next LT Pro" w:hAnsi="DIN Next LT Pro"/>
          <w:b/>
          <w:sz w:val="20"/>
          <w:lang w:val="fr-CA"/>
        </w:rPr>
        <w:t xml:space="preserve">. </w:t>
      </w:r>
      <w:r w:rsidR="00192728" w:rsidRPr="00F113E5">
        <w:rPr>
          <w:rFonts w:ascii="DIN Next LT Pro" w:hAnsi="DIN Next LT Pro"/>
          <w:b/>
          <w:sz w:val="20"/>
          <w:lang w:val="fr-CA"/>
        </w:rPr>
        <w:t>Lois et district judiciaire</w:t>
      </w:r>
    </w:p>
    <w:p w14:paraId="23D5BABD" w14:textId="77777777" w:rsidR="00C96A7C" w:rsidRPr="00F113E5" w:rsidRDefault="00C96A7C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5969B44F" w14:textId="77777777" w:rsidR="00192728" w:rsidRPr="00F113E5" w:rsidRDefault="0019272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Le présent contrat est régi par les lois du Québec. En cas </w:t>
      </w:r>
      <w:r w:rsidR="006134ED" w:rsidRPr="00F113E5">
        <w:rPr>
          <w:rFonts w:ascii="DIN Next LT Pro" w:hAnsi="DIN Next LT Pro"/>
          <w:sz w:val="20"/>
          <w:lang w:val="fr-CA"/>
        </w:rPr>
        <w:t>d</w:t>
      </w:r>
      <w:r w:rsidRPr="00F113E5">
        <w:rPr>
          <w:rFonts w:ascii="DIN Next LT Pro" w:hAnsi="DIN Next LT Pro"/>
          <w:sz w:val="20"/>
          <w:lang w:val="fr-CA"/>
        </w:rPr>
        <w:t xml:space="preserve">e litige, les parties élisent domicile dans </w:t>
      </w:r>
      <w:r w:rsidR="00492C09">
        <w:rPr>
          <w:rFonts w:ascii="DIN Next LT Pro" w:hAnsi="DIN Next LT Pro"/>
          <w:sz w:val="20"/>
          <w:lang w:val="fr-CA"/>
        </w:rPr>
        <w:br/>
      </w:r>
      <w:r w:rsidRPr="00F113E5">
        <w:rPr>
          <w:rFonts w:ascii="DIN Next LT Pro" w:hAnsi="DIN Next LT Pro"/>
          <w:sz w:val="20"/>
          <w:lang w:val="fr-CA"/>
        </w:rPr>
        <w:t xml:space="preserve">le district judiciaire suivant : </w:t>
      </w:r>
      <w:r w:rsidR="001A4D47" w:rsidRPr="00F113E5">
        <w:rPr>
          <w:rFonts w:ascii="DIN Next LT Pro" w:hAnsi="DIN Next LT Pro"/>
          <w:sz w:val="20"/>
          <w:lang w:val="fr-CA"/>
        </w:rPr>
        <w:t>___________________________</w:t>
      </w:r>
      <w:r w:rsidR="001A4D47">
        <w:rPr>
          <w:rFonts w:ascii="DIN Next LT Pro" w:hAnsi="DIN Next LT Pro"/>
          <w:sz w:val="20"/>
          <w:lang w:val="fr-CA"/>
        </w:rPr>
        <w:t>_________________________________________</w:t>
      </w:r>
      <w:r w:rsidR="001A4D47" w:rsidRPr="00F113E5">
        <w:rPr>
          <w:rFonts w:ascii="DIN Next LT Pro" w:hAnsi="DIN Next LT Pro"/>
          <w:sz w:val="20"/>
          <w:lang w:val="fr-CA"/>
        </w:rPr>
        <w:t>.</w:t>
      </w:r>
    </w:p>
    <w:p w14:paraId="473717C3" w14:textId="77777777" w:rsidR="00192728" w:rsidRPr="00F113E5" w:rsidRDefault="00192728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27975E3F" w14:textId="77777777" w:rsidR="009D77C4" w:rsidRPr="00F113E5" w:rsidRDefault="009D77C4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35DBEB04" w14:textId="77777777" w:rsidR="00192728" w:rsidRPr="00F113E5" w:rsidRDefault="00192728" w:rsidP="00E0398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 xml:space="preserve">Signé en deux exemplaires à ____________________________________ </w:t>
      </w:r>
      <w:r w:rsidR="001A4D47">
        <w:rPr>
          <w:rFonts w:ascii="DIN Next LT Pro" w:hAnsi="DIN Next LT Pro" w:cs="Courier New"/>
          <w:b/>
          <w:sz w:val="20"/>
          <w:lang w:val="fr-CA"/>
        </w:rPr>
        <w:br/>
      </w:r>
      <w:r w:rsidRPr="00F113E5">
        <w:rPr>
          <w:rFonts w:ascii="DIN Next LT Pro" w:hAnsi="DIN Next LT Pro" w:cs="Courier New"/>
          <w:b/>
          <w:sz w:val="20"/>
          <w:lang w:val="fr-CA"/>
        </w:rPr>
        <w:t>le ___________________.</w:t>
      </w:r>
    </w:p>
    <w:p w14:paraId="50D3C64E" w14:textId="77777777" w:rsidR="009D77C4" w:rsidRPr="00F113E5" w:rsidRDefault="009D77C4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676B6D9C" w14:textId="77777777" w:rsidR="009D77C4" w:rsidRPr="00F113E5" w:rsidRDefault="009D77C4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1F58DA42" w14:textId="77777777" w:rsidR="009D77C4" w:rsidRPr="00F113E5" w:rsidRDefault="009D77C4" w:rsidP="00E0398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___________________________</w:t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  <w:t>___________________________</w:t>
      </w:r>
    </w:p>
    <w:p w14:paraId="2EB9CEA0" w14:textId="77777777" w:rsidR="00CB5678" w:rsidRDefault="00CB5678" w:rsidP="00CB5678">
      <w:pPr>
        <w:rPr>
          <w:rFonts w:ascii="DIN Next LT Pro" w:hAnsi="DIN Next LT Pro" w:cs="Courier New"/>
          <w:b/>
          <w:sz w:val="20"/>
          <w:lang w:val="fr-CA"/>
        </w:rPr>
      </w:pPr>
      <w:proofErr w:type="gramStart"/>
      <w:r>
        <w:rPr>
          <w:rFonts w:ascii="DIN Next LT Pro" w:hAnsi="DIN Next LT Pro" w:cs="Courier New"/>
          <w:b/>
          <w:sz w:val="20"/>
          <w:lang w:val="fr-CA"/>
        </w:rPr>
        <w:t>le</w:t>
      </w:r>
      <w:proofErr w:type="gramEnd"/>
      <w:r>
        <w:rPr>
          <w:rFonts w:ascii="DIN Next LT Pro" w:hAnsi="DIN Next LT Pro" w:cs="Courier New"/>
          <w:b/>
          <w:sz w:val="20"/>
          <w:lang w:val="fr-CA"/>
        </w:rPr>
        <w:t xml:space="preserve"> diffuseur</w:t>
      </w:r>
      <w:r>
        <w:rPr>
          <w:rFonts w:ascii="DIN Next LT Pro" w:hAnsi="DIN Next LT Pro" w:cs="Courier New"/>
          <w:b/>
          <w:sz w:val="20"/>
          <w:lang w:val="fr-CA"/>
        </w:rPr>
        <w:tab/>
      </w:r>
      <w:r>
        <w:rPr>
          <w:rFonts w:ascii="DIN Next LT Pro" w:hAnsi="DIN Next LT Pro" w:cs="Courier New"/>
          <w:b/>
          <w:sz w:val="20"/>
          <w:lang w:val="fr-CA"/>
        </w:rPr>
        <w:tab/>
      </w:r>
      <w:r>
        <w:rPr>
          <w:rFonts w:ascii="DIN Next LT Pro" w:hAnsi="DIN Next LT Pro" w:cs="Courier New"/>
          <w:b/>
          <w:sz w:val="20"/>
          <w:lang w:val="fr-CA"/>
        </w:rPr>
        <w:tab/>
      </w:r>
      <w:r>
        <w:rPr>
          <w:rFonts w:ascii="DIN Next LT Pro" w:hAnsi="DIN Next LT Pro" w:cs="Courier New"/>
          <w:b/>
          <w:sz w:val="20"/>
          <w:lang w:val="fr-CA"/>
        </w:rPr>
        <w:tab/>
      </w:r>
      <w:r>
        <w:rPr>
          <w:rFonts w:ascii="DIN Next LT Pro" w:hAnsi="DIN Next LT Pro" w:cs="Courier New"/>
          <w:b/>
          <w:sz w:val="20"/>
          <w:lang w:val="fr-CA"/>
        </w:rPr>
        <w:tab/>
      </w:r>
      <w:r>
        <w:rPr>
          <w:rFonts w:ascii="DIN Next LT Pro" w:hAnsi="DIN Next LT Pro" w:cs="Courier New"/>
          <w:b/>
          <w:sz w:val="20"/>
          <w:lang w:val="fr-CA"/>
        </w:rPr>
        <w:tab/>
      </w:r>
      <w:r>
        <w:rPr>
          <w:rFonts w:ascii="DIN Next LT Pro" w:hAnsi="DIN Next LT Pro" w:cs="Courier New"/>
          <w:b/>
          <w:sz w:val="20"/>
          <w:lang w:val="fr-CA"/>
        </w:rPr>
        <w:tab/>
        <w:t>l’artiste</w:t>
      </w:r>
    </w:p>
    <w:p w14:paraId="29388FE4" w14:textId="77777777" w:rsidR="002C3055" w:rsidRDefault="002C3055" w:rsidP="00CB5678">
      <w:pPr>
        <w:rPr>
          <w:rFonts w:ascii="DIN Next LT Pro" w:hAnsi="DIN Next LT Pro" w:cs="Courier New"/>
          <w:b/>
          <w:sz w:val="20"/>
          <w:lang w:val="fr-CA"/>
        </w:rPr>
      </w:pPr>
    </w:p>
    <w:p w14:paraId="79F4E768" w14:textId="77777777" w:rsidR="002C3055" w:rsidRDefault="002C3055" w:rsidP="00CB5678">
      <w:pPr>
        <w:rPr>
          <w:rFonts w:ascii="DIN Next LT Pro" w:hAnsi="DIN Next LT Pro" w:cs="Courier New"/>
          <w:b/>
          <w:sz w:val="20"/>
          <w:lang w:val="fr-CA"/>
        </w:rPr>
      </w:pPr>
    </w:p>
    <w:p w14:paraId="435E68DB" w14:textId="77777777" w:rsidR="002C3055" w:rsidRDefault="002C3055" w:rsidP="00CB5678">
      <w:pPr>
        <w:rPr>
          <w:rFonts w:ascii="DIN Next LT Pro" w:hAnsi="DIN Next LT Pro" w:cs="Courier New"/>
          <w:b/>
          <w:sz w:val="20"/>
          <w:lang w:val="fr-CA"/>
        </w:rPr>
      </w:pPr>
    </w:p>
    <w:p w14:paraId="17E97EF0" w14:textId="77777777" w:rsidR="002C3055" w:rsidRDefault="002C3055" w:rsidP="00CB5678">
      <w:pPr>
        <w:rPr>
          <w:rFonts w:ascii="DIN Next LT Pro" w:hAnsi="DIN Next LT Pro" w:cs="Courier New"/>
          <w:b/>
          <w:sz w:val="20"/>
          <w:lang w:val="fr-CA"/>
        </w:rPr>
      </w:pPr>
    </w:p>
    <w:p w14:paraId="73B78DCF" w14:textId="77777777" w:rsidR="002C3055" w:rsidRDefault="002C3055" w:rsidP="00CB5678">
      <w:pPr>
        <w:rPr>
          <w:rFonts w:ascii="DIN Next LT Pro" w:hAnsi="DIN Next LT Pro" w:cs="Courier New"/>
          <w:b/>
          <w:sz w:val="20"/>
          <w:lang w:val="fr-CA"/>
        </w:rPr>
      </w:pPr>
    </w:p>
    <w:p w14:paraId="63C8291F" w14:textId="77777777" w:rsidR="002C3055" w:rsidRDefault="002C3055" w:rsidP="00CB5678">
      <w:pPr>
        <w:rPr>
          <w:rFonts w:ascii="DIN Next LT Pro" w:hAnsi="DIN Next LT Pro" w:cs="Courier New"/>
          <w:b/>
          <w:sz w:val="20"/>
          <w:lang w:val="fr-CA"/>
        </w:rPr>
      </w:pPr>
    </w:p>
    <w:sectPr w:rsidR="002C3055" w:rsidSect="00B73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580A" w14:textId="77777777" w:rsidR="000D617C" w:rsidRDefault="000D617C">
      <w:r>
        <w:separator/>
      </w:r>
    </w:p>
  </w:endnote>
  <w:endnote w:type="continuationSeparator" w:id="0">
    <w:p w14:paraId="4A4C2CD7" w14:textId="77777777" w:rsidR="000D617C" w:rsidRDefault="000D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DIN Next LT Pro Light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53F5" w14:textId="77777777" w:rsidR="002C00CC" w:rsidRDefault="002C00CC" w:rsidP="00137B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076E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38AE8E2F" w14:textId="77777777" w:rsidR="002C00CC" w:rsidRDefault="002C00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87B3" w14:textId="77777777" w:rsidR="00153838" w:rsidRPr="00137B33" w:rsidRDefault="00153838" w:rsidP="00137B33">
    <w:pPr>
      <w:pStyle w:val="Pieddepage"/>
      <w:framePr w:wrap="around" w:vAnchor="text" w:hAnchor="margin" w:xAlign="center" w:y="1"/>
      <w:rPr>
        <w:rStyle w:val="Numrodepage"/>
        <w:rFonts w:ascii="DIN Next LT Pro" w:hAnsi="DIN Next LT Pro"/>
        <w:sz w:val="20"/>
      </w:rPr>
    </w:pPr>
    <w:r w:rsidRPr="00137B33">
      <w:rPr>
        <w:rStyle w:val="Numrodepage"/>
        <w:rFonts w:ascii="DIN Next LT Pro" w:hAnsi="DIN Next LT Pro"/>
        <w:sz w:val="20"/>
      </w:rPr>
      <w:fldChar w:fldCharType="begin"/>
    </w:r>
    <w:r>
      <w:rPr>
        <w:rStyle w:val="Numrodepage"/>
        <w:rFonts w:ascii="DIN Next LT Pro" w:hAnsi="DIN Next LT Pro"/>
        <w:sz w:val="20"/>
      </w:rPr>
      <w:instrText>PAGE</w:instrText>
    </w:r>
    <w:r w:rsidRPr="00137B33">
      <w:rPr>
        <w:rStyle w:val="Numrodepage"/>
        <w:rFonts w:ascii="DIN Next LT Pro" w:hAnsi="DIN Next LT Pro"/>
        <w:sz w:val="20"/>
      </w:rPr>
      <w:instrText xml:space="preserve">  </w:instrText>
    </w:r>
    <w:r w:rsidRPr="00137B33">
      <w:rPr>
        <w:rStyle w:val="Numrodepage"/>
        <w:rFonts w:ascii="DIN Next LT Pro" w:hAnsi="DIN Next LT Pro"/>
        <w:sz w:val="20"/>
      </w:rPr>
      <w:fldChar w:fldCharType="separate"/>
    </w:r>
    <w:r>
      <w:rPr>
        <w:rStyle w:val="Numrodepage"/>
        <w:rFonts w:ascii="DIN Next LT Pro" w:hAnsi="DIN Next LT Pro"/>
        <w:noProof/>
        <w:sz w:val="20"/>
      </w:rPr>
      <w:t>3</w:t>
    </w:r>
    <w:r w:rsidRPr="00137B33">
      <w:rPr>
        <w:rStyle w:val="Numrodepage"/>
        <w:rFonts w:ascii="DIN Next LT Pro" w:hAnsi="DIN Next LT Pro"/>
        <w:sz w:val="20"/>
      </w:rPr>
      <w:fldChar w:fldCharType="end"/>
    </w:r>
  </w:p>
  <w:p w14:paraId="688E9B77" w14:textId="77777777" w:rsidR="00153838" w:rsidRPr="001F3002" w:rsidRDefault="00153838" w:rsidP="00ED28CF">
    <w:pPr>
      <w:tabs>
        <w:tab w:val="left" w:pos="7088"/>
      </w:tabs>
      <w:rPr>
        <w:rFonts w:ascii="Palatino Linotype" w:hAnsi="Palatino Linotype"/>
        <w:sz w:val="20"/>
      </w:rPr>
    </w:pPr>
    <w:r>
      <w:rPr>
        <w:rFonts w:ascii="DIN Next LT Pro Light" w:hAnsi="DIN Next LT Pro Light"/>
        <w:noProof/>
        <w:sz w:val="20"/>
      </w:rPr>
      <w:drawing>
        <wp:anchor distT="0" distB="0" distL="114300" distR="114300" simplePos="0" relativeHeight="251659264" behindDoc="1" locked="0" layoutInCell="1" allowOverlap="1" wp14:anchorId="41EF2256" wp14:editId="78368A25">
          <wp:simplePos x="0" y="0"/>
          <wp:positionH relativeFrom="column">
            <wp:posOffset>77602</wp:posOffset>
          </wp:positionH>
          <wp:positionV relativeFrom="paragraph">
            <wp:posOffset>-64474</wp:posOffset>
          </wp:positionV>
          <wp:extent cx="1387475" cy="254635"/>
          <wp:effectExtent l="0" t="0" r="3175" b="0"/>
          <wp:wrapTight wrapText="bothSides">
            <wp:wrapPolygon edited="0">
              <wp:start x="0" y="0"/>
              <wp:lineTo x="0" y="19392"/>
              <wp:lineTo x="21353" y="19392"/>
              <wp:lineTo x="21353" y="0"/>
              <wp:lineTo x="0" y="0"/>
            </wp:wrapPolygon>
          </wp:wrapTight>
          <wp:docPr id="2" name="Imag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IN Next LT Pro Light" w:hAnsi="DIN Next LT Pro Light"/>
        <w:sz w:val="20"/>
      </w:rPr>
      <w:tab/>
    </w:r>
    <w:r w:rsidRPr="00162B37">
      <w:rPr>
        <w:rFonts w:ascii="DIN Next LT Pro Light" w:hAnsi="DIN Next LT Pro Light"/>
        <w:sz w:val="20"/>
      </w:rPr>
      <w:t xml:space="preserve">Contrat type du </w:t>
    </w:r>
    <w:r>
      <w:rPr>
        <w:rFonts w:ascii="DIN Next LT Pro Light" w:hAnsi="DIN Next LT Pro Light"/>
        <w:sz w:val="20"/>
      </w:rPr>
      <w:t>REPAIRE</w:t>
    </w:r>
  </w:p>
  <w:p w14:paraId="77BB6F0E" w14:textId="1C383380" w:rsidR="002C00CC" w:rsidRPr="001F3002" w:rsidRDefault="002C00CC" w:rsidP="004F6D93">
    <w:pPr>
      <w:jc w:val="right"/>
      <w:rPr>
        <w:rFonts w:ascii="Palatino Linotype" w:hAnsi="Palatino Linotype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D8FD" w14:textId="77777777" w:rsidR="002C00CC" w:rsidRPr="00D07B63" w:rsidRDefault="002C00CC" w:rsidP="00137B33">
    <w:pPr>
      <w:pStyle w:val="Pieddepage"/>
      <w:framePr w:wrap="around" w:vAnchor="text" w:hAnchor="margin" w:xAlign="center" w:y="-15"/>
      <w:rPr>
        <w:rStyle w:val="Numrodepage"/>
        <w:rFonts w:ascii="DIN Next LT Pro" w:hAnsi="DIN Next LT Pro"/>
        <w:sz w:val="20"/>
      </w:rPr>
    </w:pPr>
    <w:r w:rsidRPr="00D07B63">
      <w:rPr>
        <w:rStyle w:val="Numrodepage"/>
        <w:rFonts w:ascii="DIN Next LT Pro" w:hAnsi="DIN Next LT Pro"/>
        <w:sz w:val="20"/>
      </w:rPr>
      <w:fldChar w:fldCharType="begin"/>
    </w:r>
    <w:r w:rsidR="00A076E2">
      <w:rPr>
        <w:rStyle w:val="Numrodepage"/>
        <w:rFonts w:ascii="DIN Next LT Pro" w:hAnsi="DIN Next LT Pro"/>
        <w:sz w:val="20"/>
      </w:rPr>
      <w:instrText>PAGE</w:instrText>
    </w:r>
    <w:r w:rsidRPr="00D07B63">
      <w:rPr>
        <w:rStyle w:val="Numrodepage"/>
        <w:rFonts w:ascii="DIN Next LT Pro" w:hAnsi="DIN Next LT Pro"/>
        <w:sz w:val="20"/>
      </w:rPr>
      <w:instrText xml:space="preserve">  </w:instrText>
    </w:r>
    <w:r w:rsidRPr="00D07B63">
      <w:rPr>
        <w:rStyle w:val="Numrodepage"/>
        <w:rFonts w:ascii="DIN Next LT Pro" w:hAnsi="DIN Next LT Pro"/>
        <w:sz w:val="20"/>
      </w:rPr>
      <w:fldChar w:fldCharType="separate"/>
    </w:r>
    <w:r w:rsidR="00E162E7">
      <w:rPr>
        <w:rStyle w:val="Numrodepage"/>
        <w:rFonts w:ascii="DIN Next LT Pro" w:hAnsi="DIN Next LT Pro"/>
        <w:noProof/>
        <w:sz w:val="20"/>
      </w:rPr>
      <w:t>1</w:t>
    </w:r>
    <w:r w:rsidRPr="00D07B63">
      <w:rPr>
        <w:rStyle w:val="Numrodepage"/>
        <w:rFonts w:ascii="DIN Next LT Pro" w:hAnsi="DIN Next LT Pro"/>
        <w:sz w:val="20"/>
      </w:rPr>
      <w:fldChar w:fldCharType="end"/>
    </w:r>
  </w:p>
  <w:p w14:paraId="11B64F15" w14:textId="77777777" w:rsidR="002C00CC" w:rsidRPr="001F3002" w:rsidRDefault="002C00CC" w:rsidP="00D07B63">
    <w:pPr>
      <w:jc w:val="right"/>
      <w:rPr>
        <w:rFonts w:ascii="Palatino Linotype" w:hAnsi="Palatino Linotype"/>
        <w:sz w:val="20"/>
      </w:rPr>
    </w:pPr>
    <w:r w:rsidRPr="00162B37">
      <w:rPr>
        <w:rFonts w:ascii="DIN Next LT Pro Light" w:hAnsi="DIN Next LT Pro Light"/>
        <w:sz w:val="20"/>
      </w:rPr>
      <w:t>Contrat type du CQAM</w:t>
    </w:r>
  </w:p>
  <w:p w14:paraId="1A04A50F" w14:textId="77777777" w:rsidR="002C00CC" w:rsidRDefault="002C00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8141" w14:textId="77777777" w:rsidR="000D617C" w:rsidRDefault="000D617C">
      <w:r>
        <w:separator/>
      </w:r>
    </w:p>
  </w:footnote>
  <w:footnote w:type="continuationSeparator" w:id="0">
    <w:p w14:paraId="0F13F11B" w14:textId="77777777" w:rsidR="000D617C" w:rsidRDefault="000D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9149" w14:textId="77777777" w:rsidR="00B730D0" w:rsidRDefault="00B730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1EB0" w14:textId="77777777" w:rsidR="00B730D0" w:rsidRDefault="00B730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251A" w14:textId="77777777" w:rsidR="00B730D0" w:rsidRDefault="00B730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9E1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2656"/>
    <w:multiLevelType w:val="hybridMultilevel"/>
    <w:tmpl w:val="A8E631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CEED4">
      <w:start w:val="8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3CE"/>
    <w:multiLevelType w:val="hybridMultilevel"/>
    <w:tmpl w:val="8D5699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06DD"/>
    <w:multiLevelType w:val="hybridMultilevel"/>
    <w:tmpl w:val="503C8E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5022"/>
    <w:multiLevelType w:val="hybridMultilevel"/>
    <w:tmpl w:val="BDA635E4"/>
    <w:lvl w:ilvl="0" w:tplc="040C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D2278D9"/>
    <w:multiLevelType w:val="hybridMultilevel"/>
    <w:tmpl w:val="CC520FB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5E7B95"/>
    <w:multiLevelType w:val="hybridMultilevel"/>
    <w:tmpl w:val="C05033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2D9E"/>
    <w:multiLevelType w:val="multilevel"/>
    <w:tmpl w:val="843C95C6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C85ACA"/>
    <w:multiLevelType w:val="multilevel"/>
    <w:tmpl w:val="6568B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6F59E1"/>
    <w:multiLevelType w:val="hybridMultilevel"/>
    <w:tmpl w:val="5498A8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15E3"/>
    <w:multiLevelType w:val="hybridMultilevel"/>
    <w:tmpl w:val="A45E17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851B3"/>
    <w:multiLevelType w:val="hybridMultilevel"/>
    <w:tmpl w:val="FE4C67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0B38"/>
    <w:multiLevelType w:val="hybridMultilevel"/>
    <w:tmpl w:val="BCF6E2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50A6"/>
    <w:multiLevelType w:val="hybridMultilevel"/>
    <w:tmpl w:val="454CC98A"/>
    <w:lvl w:ilvl="0" w:tplc="69B4A3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B37060"/>
    <w:multiLevelType w:val="hybridMultilevel"/>
    <w:tmpl w:val="CA8CEDE8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5" w15:restartNumberingAfterBreak="0">
    <w:nsid w:val="32C32249"/>
    <w:multiLevelType w:val="hybridMultilevel"/>
    <w:tmpl w:val="5F026A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77A7A"/>
    <w:multiLevelType w:val="hybridMultilevel"/>
    <w:tmpl w:val="CAE67E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C5BD4"/>
    <w:multiLevelType w:val="hybridMultilevel"/>
    <w:tmpl w:val="2D4C356E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86B657C"/>
    <w:multiLevelType w:val="hybridMultilevel"/>
    <w:tmpl w:val="3AE01DF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7C5466"/>
    <w:multiLevelType w:val="hybridMultilevel"/>
    <w:tmpl w:val="FC060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D198D"/>
    <w:multiLevelType w:val="hybridMultilevel"/>
    <w:tmpl w:val="C3588D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138FA"/>
    <w:multiLevelType w:val="multilevel"/>
    <w:tmpl w:val="658E5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E331303"/>
    <w:multiLevelType w:val="hybridMultilevel"/>
    <w:tmpl w:val="0E80AA48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3" w15:restartNumberingAfterBreak="0">
    <w:nsid w:val="60433F94"/>
    <w:multiLevelType w:val="hybridMultilevel"/>
    <w:tmpl w:val="A6EA0A56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4" w15:restartNumberingAfterBreak="0">
    <w:nsid w:val="62D3164F"/>
    <w:multiLevelType w:val="hybridMultilevel"/>
    <w:tmpl w:val="F1587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6D3D"/>
    <w:multiLevelType w:val="multilevel"/>
    <w:tmpl w:val="EF7036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5D2661"/>
    <w:multiLevelType w:val="hybridMultilevel"/>
    <w:tmpl w:val="09683E3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23D47"/>
    <w:multiLevelType w:val="hybridMultilevel"/>
    <w:tmpl w:val="208AA832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522070"/>
    <w:multiLevelType w:val="multilevel"/>
    <w:tmpl w:val="88AC9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3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3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2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04" w:hanging="2160"/>
      </w:pPr>
      <w:rPr>
        <w:rFonts w:hint="default"/>
        <w:b/>
      </w:rPr>
    </w:lvl>
  </w:abstractNum>
  <w:abstractNum w:abstractNumId="29" w15:restartNumberingAfterBreak="0">
    <w:nsid w:val="6F710C53"/>
    <w:multiLevelType w:val="multilevel"/>
    <w:tmpl w:val="8A66D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70FF2A9C"/>
    <w:multiLevelType w:val="hybridMultilevel"/>
    <w:tmpl w:val="B0320F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1F1E"/>
    <w:multiLevelType w:val="hybridMultilevel"/>
    <w:tmpl w:val="0D50F4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A7136"/>
    <w:multiLevelType w:val="multilevel"/>
    <w:tmpl w:val="65D29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3" w15:restartNumberingAfterBreak="0">
    <w:nsid w:val="766C704C"/>
    <w:multiLevelType w:val="hybridMultilevel"/>
    <w:tmpl w:val="C248ECCA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95809AD"/>
    <w:multiLevelType w:val="hybridMultilevel"/>
    <w:tmpl w:val="D5E653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44B1B"/>
    <w:multiLevelType w:val="hybridMultilevel"/>
    <w:tmpl w:val="1BE0EB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947799">
    <w:abstractNumId w:val="16"/>
  </w:num>
  <w:num w:numId="2" w16cid:durableId="707029043">
    <w:abstractNumId w:val="34"/>
  </w:num>
  <w:num w:numId="3" w16cid:durableId="944072386">
    <w:abstractNumId w:val="24"/>
  </w:num>
  <w:num w:numId="4" w16cid:durableId="4863885">
    <w:abstractNumId w:val="10"/>
  </w:num>
  <w:num w:numId="5" w16cid:durableId="1837574949">
    <w:abstractNumId w:val="4"/>
  </w:num>
  <w:num w:numId="6" w16cid:durableId="1885555338">
    <w:abstractNumId w:val="26"/>
  </w:num>
  <w:num w:numId="7" w16cid:durableId="11042273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5132553">
    <w:abstractNumId w:val="6"/>
  </w:num>
  <w:num w:numId="9" w16cid:durableId="1108088971">
    <w:abstractNumId w:val="11"/>
  </w:num>
  <w:num w:numId="10" w16cid:durableId="1282148371">
    <w:abstractNumId w:val="9"/>
  </w:num>
  <w:num w:numId="11" w16cid:durableId="1830247032">
    <w:abstractNumId w:val="1"/>
  </w:num>
  <w:num w:numId="12" w16cid:durableId="1752236480">
    <w:abstractNumId w:val="29"/>
  </w:num>
  <w:num w:numId="13" w16cid:durableId="1594895400">
    <w:abstractNumId w:val="17"/>
  </w:num>
  <w:num w:numId="14" w16cid:durableId="812453827">
    <w:abstractNumId w:val="27"/>
  </w:num>
  <w:num w:numId="15" w16cid:durableId="1561482577">
    <w:abstractNumId w:val="18"/>
  </w:num>
  <w:num w:numId="16" w16cid:durableId="1470394886">
    <w:abstractNumId w:val="33"/>
  </w:num>
  <w:num w:numId="17" w16cid:durableId="333537478">
    <w:abstractNumId w:val="13"/>
  </w:num>
  <w:num w:numId="18" w16cid:durableId="1636370409">
    <w:abstractNumId w:val="2"/>
  </w:num>
  <w:num w:numId="19" w16cid:durableId="450245276">
    <w:abstractNumId w:val="35"/>
  </w:num>
  <w:num w:numId="20" w16cid:durableId="1220050613">
    <w:abstractNumId w:val="3"/>
  </w:num>
  <w:num w:numId="21" w16cid:durableId="791903197">
    <w:abstractNumId w:val="15"/>
  </w:num>
  <w:num w:numId="22" w16cid:durableId="557977469">
    <w:abstractNumId w:val="20"/>
  </w:num>
  <w:num w:numId="23" w16cid:durableId="1656570832">
    <w:abstractNumId w:val="12"/>
  </w:num>
  <w:num w:numId="24" w16cid:durableId="894587205">
    <w:abstractNumId w:val="19"/>
  </w:num>
  <w:num w:numId="25" w16cid:durableId="71439029">
    <w:abstractNumId w:val="31"/>
  </w:num>
  <w:num w:numId="26" w16cid:durableId="1507670086">
    <w:abstractNumId w:val="30"/>
  </w:num>
  <w:num w:numId="27" w16cid:durableId="228855441">
    <w:abstractNumId w:val="23"/>
  </w:num>
  <w:num w:numId="28" w16cid:durableId="258955283">
    <w:abstractNumId w:val="14"/>
  </w:num>
  <w:num w:numId="29" w16cid:durableId="229074551">
    <w:abstractNumId w:val="22"/>
  </w:num>
  <w:num w:numId="30" w16cid:durableId="645401215">
    <w:abstractNumId w:val="5"/>
  </w:num>
  <w:num w:numId="31" w16cid:durableId="1640187863">
    <w:abstractNumId w:val="32"/>
  </w:num>
  <w:num w:numId="32" w16cid:durableId="1220166668">
    <w:abstractNumId w:val="28"/>
  </w:num>
  <w:num w:numId="33" w16cid:durableId="837617976">
    <w:abstractNumId w:val="25"/>
  </w:num>
  <w:num w:numId="34" w16cid:durableId="1657688754">
    <w:abstractNumId w:val="0"/>
  </w:num>
  <w:num w:numId="35" w16cid:durableId="804588133">
    <w:abstractNumId w:val="21"/>
  </w:num>
  <w:num w:numId="36" w16cid:durableId="39332870">
    <w:abstractNumId w:val="7"/>
  </w:num>
  <w:num w:numId="37" w16cid:durableId="18941566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DD"/>
    <w:rsid w:val="000003A4"/>
    <w:rsid w:val="00000BDD"/>
    <w:rsid w:val="00000E04"/>
    <w:rsid w:val="000017FD"/>
    <w:rsid w:val="0000452C"/>
    <w:rsid w:val="000062AD"/>
    <w:rsid w:val="00006D02"/>
    <w:rsid w:val="00017D51"/>
    <w:rsid w:val="0002553C"/>
    <w:rsid w:val="00032D92"/>
    <w:rsid w:val="0004033F"/>
    <w:rsid w:val="000422DC"/>
    <w:rsid w:val="000427F6"/>
    <w:rsid w:val="0004419F"/>
    <w:rsid w:val="00047033"/>
    <w:rsid w:val="00047962"/>
    <w:rsid w:val="00050D90"/>
    <w:rsid w:val="00066583"/>
    <w:rsid w:val="00074D06"/>
    <w:rsid w:val="000753A4"/>
    <w:rsid w:val="00091052"/>
    <w:rsid w:val="000941F2"/>
    <w:rsid w:val="000971FF"/>
    <w:rsid w:val="000979C9"/>
    <w:rsid w:val="000A6562"/>
    <w:rsid w:val="000A738E"/>
    <w:rsid w:val="000B16B7"/>
    <w:rsid w:val="000C0031"/>
    <w:rsid w:val="000C01FA"/>
    <w:rsid w:val="000C035F"/>
    <w:rsid w:val="000D2ED2"/>
    <w:rsid w:val="000D617C"/>
    <w:rsid w:val="000D745C"/>
    <w:rsid w:val="000E6394"/>
    <w:rsid w:val="000E7261"/>
    <w:rsid w:val="000F3197"/>
    <w:rsid w:val="000F4DD9"/>
    <w:rsid w:val="000F75AB"/>
    <w:rsid w:val="001006D4"/>
    <w:rsid w:val="00104611"/>
    <w:rsid w:val="0010789B"/>
    <w:rsid w:val="00117E88"/>
    <w:rsid w:val="001259D6"/>
    <w:rsid w:val="00135EB7"/>
    <w:rsid w:val="00137B33"/>
    <w:rsid w:val="001515C0"/>
    <w:rsid w:val="0015244F"/>
    <w:rsid w:val="00153838"/>
    <w:rsid w:val="00172362"/>
    <w:rsid w:val="00181385"/>
    <w:rsid w:val="0018468C"/>
    <w:rsid w:val="00185C0C"/>
    <w:rsid w:val="00192728"/>
    <w:rsid w:val="0019416C"/>
    <w:rsid w:val="0019557B"/>
    <w:rsid w:val="00196DDD"/>
    <w:rsid w:val="001A4D47"/>
    <w:rsid w:val="001A7FF0"/>
    <w:rsid w:val="001B1CF2"/>
    <w:rsid w:val="001B6911"/>
    <w:rsid w:val="001C1869"/>
    <w:rsid w:val="001D0F97"/>
    <w:rsid w:val="001E1485"/>
    <w:rsid w:val="001E50B0"/>
    <w:rsid w:val="001E6F3C"/>
    <w:rsid w:val="001E7E58"/>
    <w:rsid w:val="001F3002"/>
    <w:rsid w:val="001F393B"/>
    <w:rsid w:val="001F4A9B"/>
    <w:rsid w:val="001F5875"/>
    <w:rsid w:val="001F621C"/>
    <w:rsid w:val="00200491"/>
    <w:rsid w:val="00202AA3"/>
    <w:rsid w:val="00203483"/>
    <w:rsid w:val="00203AF4"/>
    <w:rsid w:val="002155A2"/>
    <w:rsid w:val="00217723"/>
    <w:rsid w:val="0022002A"/>
    <w:rsid w:val="00224646"/>
    <w:rsid w:val="00224DC8"/>
    <w:rsid w:val="0023062B"/>
    <w:rsid w:val="00234E17"/>
    <w:rsid w:val="00236664"/>
    <w:rsid w:val="00237385"/>
    <w:rsid w:val="00237CAE"/>
    <w:rsid w:val="0024386B"/>
    <w:rsid w:val="002507D6"/>
    <w:rsid w:val="002533B8"/>
    <w:rsid w:val="002541C5"/>
    <w:rsid w:val="00254FEF"/>
    <w:rsid w:val="00266615"/>
    <w:rsid w:val="00267B82"/>
    <w:rsid w:val="00273A21"/>
    <w:rsid w:val="00277B53"/>
    <w:rsid w:val="00286F28"/>
    <w:rsid w:val="002B04A4"/>
    <w:rsid w:val="002B6F91"/>
    <w:rsid w:val="002B7986"/>
    <w:rsid w:val="002C00CC"/>
    <w:rsid w:val="002C3055"/>
    <w:rsid w:val="002C3D0A"/>
    <w:rsid w:val="002C462F"/>
    <w:rsid w:val="002C5C56"/>
    <w:rsid w:val="002C79F8"/>
    <w:rsid w:val="002D019D"/>
    <w:rsid w:val="002D22E9"/>
    <w:rsid w:val="002E10D1"/>
    <w:rsid w:val="002E229E"/>
    <w:rsid w:val="002E6788"/>
    <w:rsid w:val="002E7EB0"/>
    <w:rsid w:val="002F0A5C"/>
    <w:rsid w:val="003011C4"/>
    <w:rsid w:val="0030231E"/>
    <w:rsid w:val="00303893"/>
    <w:rsid w:val="00303D07"/>
    <w:rsid w:val="003051BD"/>
    <w:rsid w:val="0031172E"/>
    <w:rsid w:val="00313CB2"/>
    <w:rsid w:val="00314756"/>
    <w:rsid w:val="00320C0A"/>
    <w:rsid w:val="00321678"/>
    <w:rsid w:val="00325736"/>
    <w:rsid w:val="00330BA0"/>
    <w:rsid w:val="00332D3E"/>
    <w:rsid w:val="0033626A"/>
    <w:rsid w:val="003364C0"/>
    <w:rsid w:val="0034420F"/>
    <w:rsid w:val="00344794"/>
    <w:rsid w:val="003464E6"/>
    <w:rsid w:val="00355161"/>
    <w:rsid w:val="003600F9"/>
    <w:rsid w:val="00360E68"/>
    <w:rsid w:val="00361CA2"/>
    <w:rsid w:val="00370F28"/>
    <w:rsid w:val="003823A6"/>
    <w:rsid w:val="00383983"/>
    <w:rsid w:val="0039102A"/>
    <w:rsid w:val="0039134E"/>
    <w:rsid w:val="003916C7"/>
    <w:rsid w:val="003A1F76"/>
    <w:rsid w:val="003A2693"/>
    <w:rsid w:val="003C0793"/>
    <w:rsid w:val="003C7D91"/>
    <w:rsid w:val="003D2791"/>
    <w:rsid w:val="003E6859"/>
    <w:rsid w:val="003E7324"/>
    <w:rsid w:val="003F06D5"/>
    <w:rsid w:val="003F4AA8"/>
    <w:rsid w:val="003F6E94"/>
    <w:rsid w:val="003F77D1"/>
    <w:rsid w:val="00406D5C"/>
    <w:rsid w:val="00406F18"/>
    <w:rsid w:val="0041450B"/>
    <w:rsid w:val="00425F18"/>
    <w:rsid w:val="00436728"/>
    <w:rsid w:val="00440141"/>
    <w:rsid w:val="00440F7A"/>
    <w:rsid w:val="00442322"/>
    <w:rsid w:val="0044515F"/>
    <w:rsid w:val="0045587E"/>
    <w:rsid w:val="004630C4"/>
    <w:rsid w:val="00463FF0"/>
    <w:rsid w:val="004677E4"/>
    <w:rsid w:val="004759B1"/>
    <w:rsid w:val="00477A74"/>
    <w:rsid w:val="0048220C"/>
    <w:rsid w:val="00482FEB"/>
    <w:rsid w:val="004872CD"/>
    <w:rsid w:val="00492C09"/>
    <w:rsid w:val="00492E63"/>
    <w:rsid w:val="00494CED"/>
    <w:rsid w:val="00496CF2"/>
    <w:rsid w:val="004A3FCC"/>
    <w:rsid w:val="004B1E7E"/>
    <w:rsid w:val="004B2C6C"/>
    <w:rsid w:val="004C3D84"/>
    <w:rsid w:val="004C5149"/>
    <w:rsid w:val="004D3D72"/>
    <w:rsid w:val="004D5FEC"/>
    <w:rsid w:val="004D619C"/>
    <w:rsid w:val="004E1453"/>
    <w:rsid w:val="004E4EF7"/>
    <w:rsid w:val="004E77BB"/>
    <w:rsid w:val="004F1D4D"/>
    <w:rsid w:val="004F6D93"/>
    <w:rsid w:val="00501BD1"/>
    <w:rsid w:val="005075EC"/>
    <w:rsid w:val="005143AE"/>
    <w:rsid w:val="00516C0B"/>
    <w:rsid w:val="00517E4B"/>
    <w:rsid w:val="00523548"/>
    <w:rsid w:val="005245E4"/>
    <w:rsid w:val="00526630"/>
    <w:rsid w:val="00533DED"/>
    <w:rsid w:val="00537DFD"/>
    <w:rsid w:val="005422E1"/>
    <w:rsid w:val="00544929"/>
    <w:rsid w:val="00545B06"/>
    <w:rsid w:val="00545E1B"/>
    <w:rsid w:val="00546C09"/>
    <w:rsid w:val="00551477"/>
    <w:rsid w:val="00553F77"/>
    <w:rsid w:val="00563672"/>
    <w:rsid w:val="005718F3"/>
    <w:rsid w:val="00575D43"/>
    <w:rsid w:val="00584CF2"/>
    <w:rsid w:val="005910A8"/>
    <w:rsid w:val="00593193"/>
    <w:rsid w:val="005A454C"/>
    <w:rsid w:val="005A54FC"/>
    <w:rsid w:val="005A6406"/>
    <w:rsid w:val="005B5145"/>
    <w:rsid w:val="005B5A51"/>
    <w:rsid w:val="005B60A3"/>
    <w:rsid w:val="005C0C89"/>
    <w:rsid w:val="005C7CFD"/>
    <w:rsid w:val="005D0343"/>
    <w:rsid w:val="005D3241"/>
    <w:rsid w:val="005D47E1"/>
    <w:rsid w:val="005E78FA"/>
    <w:rsid w:val="005F2631"/>
    <w:rsid w:val="005F4D16"/>
    <w:rsid w:val="005F548D"/>
    <w:rsid w:val="00610A77"/>
    <w:rsid w:val="006134ED"/>
    <w:rsid w:val="006159A8"/>
    <w:rsid w:val="006211CF"/>
    <w:rsid w:val="00622179"/>
    <w:rsid w:val="00622A12"/>
    <w:rsid w:val="00622E41"/>
    <w:rsid w:val="006244F4"/>
    <w:rsid w:val="0062628C"/>
    <w:rsid w:val="006271FA"/>
    <w:rsid w:val="0063347C"/>
    <w:rsid w:val="00644C0F"/>
    <w:rsid w:val="00660AB3"/>
    <w:rsid w:val="00663F56"/>
    <w:rsid w:val="006716F4"/>
    <w:rsid w:val="0067267C"/>
    <w:rsid w:val="00674485"/>
    <w:rsid w:val="00677F69"/>
    <w:rsid w:val="00685D15"/>
    <w:rsid w:val="00687C3B"/>
    <w:rsid w:val="0069404C"/>
    <w:rsid w:val="00696795"/>
    <w:rsid w:val="006A7363"/>
    <w:rsid w:val="006B2308"/>
    <w:rsid w:val="006B596C"/>
    <w:rsid w:val="006B74ED"/>
    <w:rsid w:val="006C1441"/>
    <w:rsid w:val="006C24DF"/>
    <w:rsid w:val="006C5E5D"/>
    <w:rsid w:val="006C6367"/>
    <w:rsid w:val="006C708F"/>
    <w:rsid w:val="006D52D9"/>
    <w:rsid w:val="006D62D4"/>
    <w:rsid w:val="00706DD8"/>
    <w:rsid w:val="00707867"/>
    <w:rsid w:val="00711F8A"/>
    <w:rsid w:val="0071381A"/>
    <w:rsid w:val="0071532C"/>
    <w:rsid w:val="0072144D"/>
    <w:rsid w:val="00722332"/>
    <w:rsid w:val="007227B1"/>
    <w:rsid w:val="00726087"/>
    <w:rsid w:val="00726C3C"/>
    <w:rsid w:val="007279E3"/>
    <w:rsid w:val="00734D2B"/>
    <w:rsid w:val="00737245"/>
    <w:rsid w:val="007414D1"/>
    <w:rsid w:val="00741A74"/>
    <w:rsid w:val="007424DB"/>
    <w:rsid w:val="00744738"/>
    <w:rsid w:val="00753F77"/>
    <w:rsid w:val="00763343"/>
    <w:rsid w:val="00764E49"/>
    <w:rsid w:val="00765C6F"/>
    <w:rsid w:val="0076673C"/>
    <w:rsid w:val="00771F19"/>
    <w:rsid w:val="00780C62"/>
    <w:rsid w:val="00781F30"/>
    <w:rsid w:val="00782A43"/>
    <w:rsid w:val="00786DF9"/>
    <w:rsid w:val="00787A17"/>
    <w:rsid w:val="00792D75"/>
    <w:rsid w:val="0079416F"/>
    <w:rsid w:val="007A2FBB"/>
    <w:rsid w:val="007A45F1"/>
    <w:rsid w:val="007A702A"/>
    <w:rsid w:val="007A73F6"/>
    <w:rsid w:val="007B5167"/>
    <w:rsid w:val="007B5204"/>
    <w:rsid w:val="007C0A67"/>
    <w:rsid w:val="007C59F2"/>
    <w:rsid w:val="007D2FA8"/>
    <w:rsid w:val="007D4C55"/>
    <w:rsid w:val="007D613C"/>
    <w:rsid w:val="007D68AF"/>
    <w:rsid w:val="007E3A3D"/>
    <w:rsid w:val="007E5106"/>
    <w:rsid w:val="007E61C7"/>
    <w:rsid w:val="007E62AE"/>
    <w:rsid w:val="007F44A9"/>
    <w:rsid w:val="007F7D36"/>
    <w:rsid w:val="00800707"/>
    <w:rsid w:val="0080408D"/>
    <w:rsid w:val="008170A1"/>
    <w:rsid w:val="008277F7"/>
    <w:rsid w:val="00832B2B"/>
    <w:rsid w:val="00834EA6"/>
    <w:rsid w:val="0083789C"/>
    <w:rsid w:val="00837F2A"/>
    <w:rsid w:val="0084100B"/>
    <w:rsid w:val="008417AF"/>
    <w:rsid w:val="00844D6B"/>
    <w:rsid w:val="008463EC"/>
    <w:rsid w:val="00847D4F"/>
    <w:rsid w:val="00851446"/>
    <w:rsid w:val="00855240"/>
    <w:rsid w:val="0085610D"/>
    <w:rsid w:val="00856F72"/>
    <w:rsid w:val="00860ADF"/>
    <w:rsid w:val="00862334"/>
    <w:rsid w:val="0086305E"/>
    <w:rsid w:val="008678DC"/>
    <w:rsid w:val="00870D14"/>
    <w:rsid w:val="008777DB"/>
    <w:rsid w:val="00881081"/>
    <w:rsid w:val="008813C3"/>
    <w:rsid w:val="0088224E"/>
    <w:rsid w:val="008827AB"/>
    <w:rsid w:val="00885E4A"/>
    <w:rsid w:val="00890E72"/>
    <w:rsid w:val="00892BF7"/>
    <w:rsid w:val="00893F90"/>
    <w:rsid w:val="008952AD"/>
    <w:rsid w:val="008954E7"/>
    <w:rsid w:val="00896CB7"/>
    <w:rsid w:val="00897186"/>
    <w:rsid w:val="008B0D86"/>
    <w:rsid w:val="008B31D4"/>
    <w:rsid w:val="008C5B41"/>
    <w:rsid w:val="008C64E5"/>
    <w:rsid w:val="008C70C0"/>
    <w:rsid w:val="008D3479"/>
    <w:rsid w:val="008D522D"/>
    <w:rsid w:val="008D7FA6"/>
    <w:rsid w:val="008E4886"/>
    <w:rsid w:val="00902AE9"/>
    <w:rsid w:val="00920C15"/>
    <w:rsid w:val="00921B7E"/>
    <w:rsid w:val="00921BF4"/>
    <w:rsid w:val="009229B0"/>
    <w:rsid w:val="00926B9C"/>
    <w:rsid w:val="00935EE1"/>
    <w:rsid w:val="009418D1"/>
    <w:rsid w:val="0094246C"/>
    <w:rsid w:val="00955B09"/>
    <w:rsid w:val="00961C46"/>
    <w:rsid w:val="00962163"/>
    <w:rsid w:val="00967671"/>
    <w:rsid w:val="009735D5"/>
    <w:rsid w:val="00974009"/>
    <w:rsid w:val="00974018"/>
    <w:rsid w:val="00981741"/>
    <w:rsid w:val="00987919"/>
    <w:rsid w:val="009A1B47"/>
    <w:rsid w:val="009B12CB"/>
    <w:rsid w:val="009B1E5B"/>
    <w:rsid w:val="009C0202"/>
    <w:rsid w:val="009D2AE3"/>
    <w:rsid w:val="009D2EE3"/>
    <w:rsid w:val="009D41C4"/>
    <w:rsid w:val="009D77C4"/>
    <w:rsid w:val="009E0407"/>
    <w:rsid w:val="009E3906"/>
    <w:rsid w:val="009E5361"/>
    <w:rsid w:val="009F2E82"/>
    <w:rsid w:val="009F62E3"/>
    <w:rsid w:val="00A04A9E"/>
    <w:rsid w:val="00A076E2"/>
    <w:rsid w:val="00A165BE"/>
    <w:rsid w:val="00A21A54"/>
    <w:rsid w:val="00A34E93"/>
    <w:rsid w:val="00A53AEB"/>
    <w:rsid w:val="00A55F94"/>
    <w:rsid w:val="00A62101"/>
    <w:rsid w:val="00A6424B"/>
    <w:rsid w:val="00A67DFB"/>
    <w:rsid w:val="00A75E40"/>
    <w:rsid w:val="00A81258"/>
    <w:rsid w:val="00A9779C"/>
    <w:rsid w:val="00AA0E26"/>
    <w:rsid w:val="00AA55E4"/>
    <w:rsid w:val="00AB1DFC"/>
    <w:rsid w:val="00AC13FA"/>
    <w:rsid w:val="00AD14F8"/>
    <w:rsid w:val="00AD1BC4"/>
    <w:rsid w:val="00AD3203"/>
    <w:rsid w:val="00AD541C"/>
    <w:rsid w:val="00AE004D"/>
    <w:rsid w:val="00AE381B"/>
    <w:rsid w:val="00AE38D5"/>
    <w:rsid w:val="00B0374C"/>
    <w:rsid w:val="00B05E8F"/>
    <w:rsid w:val="00B1266C"/>
    <w:rsid w:val="00B1381C"/>
    <w:rsid w:val="00B14C71"/>
    <w:rsid w:val="00B161C7"/>
    <w:rsid w:val="00B211E8"/>
    <w:rsid w:val="00B22203"/>
    <w:rsid w:val="00B22FF4"/>
    <w:rsid w:val="00B253CC"/>
    <w:rsid w:val="00B27EDE"/>
    <w:rsid w:val="00B30DAC"/>
    <w:rsid w:val="00B338B0"/>
    <w:rsid w:val="00B5343D"/>
    <w:rsid w:val="00B55EFC"/>
    <w:rsid w:val="00B62EF8"/>
    <w:rsid w:val="00B64F0A"/>
    <w:rsid w:val="00B730D0"/>
    <w:rsid w:val="00B76577"/>
    <w:rsid w:val="00B76E69"/>
    <w:rsid w:val="00B849C5"/>
    <w:rsid w:val="00B93448"/>
    <w:rsid w:val="00BB1D98"/>
    <w:rsid w:val="00BB4B49"/>
    <w:rsid w:val="00BB72D2"/>
    <w:rsid w:val="00BD6546"/>
    <w:rsid w:val="00BE092C"/>
    <w:rsid w:val="00BE118B"/>
    <w:rsid w:val="00BE4394"/>
    <w:rsid w:val="00BF1306"/>
    <w:rsid w:val="00C0237D"/>
    <w:rsid w:val="00C02954"/>
    <w:rsid w:val="00C04B6C"/>
    <w:rsid w:val="00C07663"/>
    <w:rsid w:val="00C139FA"/>
    <w:rsid w:val="00C15C15"/>
    <w:rsid w:val="00C17EC3"/>
    <w:rsid w:val="00C212B7"/>
    <w:rsid w:val="00C273E6"/>
    <w:rsid w:val="00C336A7"/>
    <w:rsid w:val="00C403EF"/>
    <w:rsid w:val="00C40A52"/>
    <w:rsid w:val="00C44935"/>
    <w:rsid w:val="00C45CD3"/>
    <w:rsid w:val="00C46040"/>
    <w:rsid w:val="00C51C6C"/>
    <w:rsid w:val="00C56007"/>
    <w:rsid w:val="00C63FF7"/>
    <w:rsid w:val="00C646F2"/>
    <w:rsid w:val="00C65DDE"/>
    <w:rsid w:val="00C67626"/>
    <w:rsid w:val="00C71CD8"/>
    <w:rsid w:val="00C71D56"/>
    <w:rsid w:val="00C77FAF"/>
    <w:rsid w:val="00C83736"/>
    <w:rsid w:val="00C847A9"/>
    <w:rsid w:val="00C871CF"/>
    <w:rsid w:val="00C9094D"/>
    <w:rsid w:val="00C96086"/>
    <w:rsid w:val="00C96A7C"/>
    <w:rsid w:val="00C97541"/>
    <w:rsid w:val="00CB5678"/>
    <w:rsid w:val="00CC3ECA"/>
    <w:rsid w:val="00CC5399"/>
    <w:rsid w:val="00CC6B8D"/>
    <w:rsid w:val="00CC6E5D"/>
    <w:rsid w:val="00CF5C02"/>
    <w:rsid w:val="00D020C2"/>
    <w:rsid w:val="00D060D2"/>
    <w:rsid w:val="00D07B63"/>
    <w:rsid w:val="00D11194"/>
    <w:rsid w:val="00D16425"/>
    <w:rsid w:val="00D23679"/>
    <w:rsid w:val="00D2780E"/>
    <w:rsid w:val="00D27CC0"/>
    <w:rsid w:val="00D301D9"/>
    <w:rsid w:val="00D30ECC"/>
    <w:rsid w:val="00D339F2"/>
    <w:rsid w:val="00D37F6E"/>
    <w:rsid w:val="00D42F6C"/>
    <w:rsid w:val="00D504B7"/>
    <w:rsid w:val="00D53F6B"/>
    <w:rsid w:val="00D63DBE"/>
    <w:rsid w:val="00D734D1"/>
    <w:rsid w:val="00D91852"/>
    <w:rsid w:val="00D94635"/>
    <w:rsid w:val="00D95052"/>
    <w:rsid w:val="00D95D6D"/>
    <w:rsid w:val="00DA05BD"/>
    <w:rsid w:val="00DA2747"/>
    <w:rsid w:val="00DA426F"/>
    <w:rsid w:val="00DA7062"/>
    <w:rsid w:val="00DC1539"/>
    <w:rsid w:val="00DC3294"/>
    <w:rsid w:val="00DC4DE1"/>
    <w:rsid w:val="00DC4F77"/>
    <w:rsid w:val="00DD0963"/>
    <w:rsid w:val="00DD21EF"/>
    <w:rsid w:val="00DE2DBD"/>
    <w:rsid w:val="00DF576E"/>
    <w:rsid w:val="00DF5CAC"/>
    <w:rsid w:val="00E00DC1"/>
    <w:rsid w:val="00E03986"/>
    <w:rsid w:val="00E119B5"/>
    <w:rsid w:val="00E162E7"/>
    <w:rsid w:val="00E164F8"/>
    <w:rsid w:val="00E228D1"/>
    <w:rsid w:val="00E22EF2"/>
    <w:rsid w:val="00E31FA1"/>
    <w:rsid w:val="00E3459E"/>
    <w:rsid w:val="00E3645F"/>
    <w:rsid w:val="00E51496"/>
    <w:rsid w:val="00E51610"/>
    <w:rsid w:val="00E536E3"/>
    <w:rsid w:val="00E55967"/>
    <w:rsid w:val="00E57760"/>
    <w:rsid w:val="00E61338"/>
    <w:rsid w:val="00E63A69"/>
    <w:rsid w:val="00E66148"/>
    <w:rsid w:val="00E706EF"/>
    <w:rsid w:val="00E764C4"/>
    <w:rsid w:val="00E76C9F"/>
    <w:rsid w:val="00E83CCA"/>
    <w:rsid w:val="00E903C6"/>
    <w:rsid w:val="00E90D47"/>
    <w:rsid w:val="00E94FD9"/>
    <w:rsid w:val="00EA0704"/>
    <w:rsid w:val="00EA63FE"/>
    <w:rsid w:val="00EB290E"/>
    <w:rsid w:val="00EB3FF4"/>
    <w:rsid w:val="00EB4C36"/>
    <w:rsid w:val="00EB7A54"/>
    <w:rsid w:val="00EC25F8"/>
    <w:rsid w:val="00EC2A78"/>
    <w:rsid w:val="00EC6C13"/>
    <w:rsid w:val="00ED2108"/>
    <w:rsid w:val="00EE614C"/>
    <w:rsid w:val="00EE724C"/>
    <w:rsid w:val="00EF005E"/>
    <w:rsid w:val="00EF42F4"/>
    <w:rsid w:val="00EF7BA6"/>
    <w:rsid w:val="00F035FB"/>
    <w:rsid w:val="00F111EC"/>
    <w:rsid w:val="00F113E5"/>
    <w:rsid w:val="00F130C5"/>
    <w:rsid w:val="00F132D8"/>
    <w:rsid w:val="00F1358D"/>
    <w:rsid w:val="00F13F9D"/>
    <w:rsid w:val="00F147F5"/>
    <w:rsid w:val="00F147F8"/>
    <w:rsid w:val="00F14B78"/>
    <w:rsid w:val="00F17A4F"/>
    <w:rsid w:val="00F2256E"/>
    <w:rsid w:val="00F22F87"/>
    <w:rsid w:val="00F27638"/>
    <w:rsid w:val="00F277D7"/>
    <w:rsid w:val="00F33F0D"/>
    <w:rsid w:val="00F34D0F"/>
    <w:rsid w:val="00F4598A"/>
    <w:rsid w:val="00F6720C"/>
    <w:rsid w:val="00F72B92"/>
    <w:rsid w:val="00F762C1"/>
    <w:rsid w:val="00F847C5"/>
    <w:rsid w:val="00F871BC"/>
    <w:rsid w:val="00F8778C"/>
    <w:rsid w:val="00F919F3"/>
    <w:rsid w:val="00F93A49"/>
    <w:rsid w:val="00F9734F"/>
    <w:rsid w:val="00FA2424"/>
    <w:rsid w:val="00FA25ED"/>
    <w:rsid w:val="00FB491F"/>
    <w:rsid w:val="00FB50FB"/>
    <w:rsid w:val="00FB72DD"/>
    <w:rsid w:val="00FC69D5"/>
    <w:rsid w:val="00FC7524"/>
    <w:rsid w:val="00FD01B0"/>
    <w:rsid w:val="00FD08E9"/>
    <w:rsid w:val="00FD3FF0"/>
    <w:rsid w:val="00FD6BB8"/>
    <w:rsid w:val="00FE0530"/>
    <w:rsid w:val="00FE6DB0"/>
    <w:rsid w:val="00FF1B9F"/>
    <w:rsid w:val="00FF4527"/>
    <w:rsid w:val="00FF504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1B39D"/>
  <w15:chartTrackingRefBased/>
  <w15:docId w15:val="{DC8CFA3E-F4ED-4FB2-AE70-110A3D64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</w:rPr>
  </w:style>
  <w:style w:type="paragraph" w:styleId="Titre2">
    <w:name w:val="heading 2"/>
    <w:basedOn w:val="Normal"/>
    <w:next w:val="Normal"/>
    <w:qFormat/>
    <w:pPr>
      <w:keepNext/>
      <w:ind w:right="17"/>
      <w:jc w:val="both"/>
      <w:outlineLvl w:val="1"/>
    </w:pPr>
    <w:rPr>
      <w:rFonts w:ascii="Palatino Linotype" w:hAnsi="Palatino Linotype"/>
      <w:b/>
    </w:rPr>
  </w:style>
  <w:style w:type="paragraph" w:styleId="Titre3">
    <w:name w:val="heading 3"/>
    <w:basedOn w:val="Normal"/>
    <w:next w:val="Normal"/>
    <w:qFormat/>
    <w:pPr>
      <w:keepNext/>
      <w:ind w:right="17"/>
      <w:outlineLvl w:val="2"/>
    </w:pPr>
    <w:rPr>
      <w:rFonts w:ascii="Palatino Linotype" w:hAnsi="Palatino Linotype"/>
      <w:b/>
    </w:rPr>
  </w:style>
  <w:style w:type="paragraph" w:styleId="Titre4">
    <w:name w:val="heading 4"/>
    <w:basedOn w:val="Normal"/>
    <w:next w:val="Normal"/>
    <w:qFormat/>
    <w:pPr>
      <w:keepNext/>
      <w:ind w:left="851" w:right="877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ind w:left="851" w:right="877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ind w:right="40"/>
      <w:outlineLvl w:val="5"/>
    </w:pPr>
    <w:rPr>
      <w:rFonts w:ascii="Courier New" w:hAnsi="Courier New" w:cs="Courier New"/>
      <w:b/>
      <w:bCs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ind w:left="567" w:right="877"/>
      <w:outlineLvl w:val="6"/>
    </w:pPr>
    <w:rPr>
      <w:rFonts w:ascii="Courier New" w:hAnsi="Courier New" w:cs="Courier New"/>
      <w:u w:val="single"/>
    </w:rPr>
  </w:style>
  <w:style w:type="paragraph" w:styleId="Titre8">
    <w:name w:val="heading 8"/>
    <w:basedOn w:val="Normal"/>
    <w:next w:val="Normal"/>
    <w:qFormat/>
    <w:pPr>
      <w:keepNext/>
      <w:ind w:left="1418"/>
      <w:jc w:val="both"/>
      <w:outlineLvl w:val="7"/>
    </w:pPr>
    <w:rPr>
      <w:rFonts w:ascii="Courier New" w:hAnsi="Courier New" w:cs="Courier New"/>
      <w:u w:val="single"/>
    </w:rPr>
  </w:style>
  <w:style w:type="paragraph" w:styleId="Titre9">
    <w:name w:val="heading 9"/>
    <w:basedOn w:val="Normal"/>
    <w:next w:val="Normal"/>
    <w:qFormat/>
    <w:pPr>
      <w:keepNext/>
      <w:ind w:left="1418"/>
      <w:outlineLvl w:val="8"/>
    </w:pPr>
    <w:rPr>
      <w:rFonts w:ascii="Courier New" w:hAnsi="Courier New" w:cs="Courier New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pPr>
      <w:ind w:right="26"/>
      <w:jc w:val="center"/>
    </w:pPr>
    <w:rPr>
      <w:rFonts w:ascii="Palatino" w:hAnsi="Palatino"/>
      <w:b/>
      <w:sz w:val="22"/>
    </w:rPr>
  </w:style>
  <w:style w:type="paragraph" w:styleId="Corpsdetexte">
    <w:name w:val="Body Text"/>
    <w:basedOn w:val="Normal"/>
    <w:pPr>
      <w:ind w:right="17"/>
      <w:jc w:val="both"/>
    </w:pPr>
    <w:rPr>
      <w:rFonts w:ascii="Palatino Linotype" w:hAnsi="Palatino Linotype"/>
    </w:rPr>
  </w:style>
  <w:style w:type="paragraph" w:styleId="Notedebasdepage">
    <w:name w:val="footnote text"/>
    <w:basedOn w:val="Normal"/>
    <w:link w:val="NotedebasdepageCar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Retraitcorpsdetexte1">
    <w:name w:val="Retrait corps de texte1"/>
    <w:basedOn w:val="Normal"/>
    <w:pPr>
      <w:spacing w:line="360" w:lineRule="atLeast"/>
      <w:jc w:val="both"/>
    </w:pPr>
    <w:rPr>
      <w:rFonts w:ascii="New York" w:hAnsi="New York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ind w:left="698" w:right="17"/>
      <w:jc w:val="both"/>
    </w:pPr>
    <w:rPr>
      <w:rFonts w:ascii="Palatino Linotype" w:hAnsi="Palatino Linotype"/>
    </w:rPr>
  </w:style>
  <w:style w:type="paragraph" w:styleId="Corpsdetexte2">
    <w:name w:val="Body Text 2"/>
    <w:basedOn w:val="Normal"/>
    <w:pPr>
      <w:spacing w:line="360" w:lineRule="atLeast"/>
      <w:ind w:right="38"/>
      <w:jc w:val="both"/>
    </w:pPr>
    <w:rPr>
      <w:rFonts w:ascii="Palatino" w:hAnsi="Palatino"/>
    </w:rPr>
  </w:style>
  <w:style w:type="character" w:styleId="Accentuation">
    <w:name w:val="Emphasis"/>
    <w:qFormat/>
    <w:rPr>
      <w:i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fr-CA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alinea">
    <w:name w:val="alinea"/>
    <w:basedOn w:val="Normal"/>
    <w:pPr>
      <w:spacing w:before="100" w:beforeAutospacing="1" w:after="100" w:afterAutospacing="1"/>
      <w:ind w:left="336"/>
    </w:pPr>
    <w:rPr>
      <w:rFonts w:ascii="Times New Roman" w:hAnsi="Times New Roman"/>
      <w:szCs w:val="24"/>
      <w:lang w:val="fr-CA"/>
    </w:rPr>
  </w:style>
  <w:style w:type="paragraph" w:customStyle="1" w:styleId="art-par">
    <w:name w:val="art-par"/>
    <w:basedOn w:val="Normal"/>
    <w:pPr>
      <w:spacing w:before="168" w:after="100" w:afterAutospacing="1"/>
      <w:ind w:firstLine="336"/>
    </w:pPr>
    <w:rPr>
      <w:rFonts w:ascii="Times New Roman" w:hAnsi="Times New Roman"/>
      <w:szCs w:val="24"/>
      <w:lang w:val="fr-CA"/>
    </w:rPr>
  </w:style>
  <w:style w:type="paragraph" w:customStyle="1" w:styleId="note-marginale">
    <w:name w:val="note-marginale"/>
    <w:basedOn w:val="Normal"/>
    <w:pPr>
      <w:spacing w:before="168" w:after="100" w:afterAutospacing="1"/>
    </w:pPr>
    <w:rPr>
      <w:rFonts w:ascii="Times New Roman" w:hAnsi="Times New Roman"/>
      <w:sz w:val="16"/>
      <w:szCs w:val="16"/>
      <w:lang w:val="fr-CA"/>
    </w:rPr>
  </w:style>
  <w:style w:type="paragraph" w:customStyle="1" w:styleId="sous-alinea">
    <w:name w:val="sous-alinea"/>
    <w:basedOn w:val="Normal"/>
    <w:pPr>
      <w:spacing w:before="100" w:beforeAutospacing="1" w:after="100" w:afterAutospacing="1"/>
      <w:ind w:left="648"/>
    </w:pPr>
    <w:rPr>
      <w:rFonts w:ascii="Times New Roman" w:hAnsi="Times New Roman"/>
      <w:szCs w:val="24"/>
      <w:lang w:val="fr-CA"/>
    </w:rPr>
  </w:style>
  <w:style w:type="paragraph" w:customStyle="1" w:styleId="art-par-suite">
    <w:name w:val="art-par-suite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fr-CA"/>
    </w:rPr>
  </w:style>
  <w:style w:type="paragraph" w:styleId="Corpsdetexte3">
    <w:name w:val="Body Text 3"/>
    <w:basedOn w:val="Normal"/>
    <w:pPr>
      <w:spacing w:line="360" w:lineRule="auto"/>
      <w:ind w:right="40"/>
      <w:jc w:val="both"/>
    </w:pPr>
    <w:rPr>
      <w:rFonts w:ascii="Courier New" w:hAnsi="Courier New" w:cs="Courier New"/>
    </w:rPr>
  </w:style>
  <w:style w:type="paragraph" w:customStyle="1" w:styleId="sous-intertitre">
    <w:name w:val="sous-intertitre"/>
    <w:basedOn w:val="Normal"/>
    <w:pPr>
      <w:spacing w:before="240" w:after="168"/>
      <w:jc w:val="center"/>
    </w:pPr>
    <w:rPr>
      <w:rFonts w:ascii="Times New Roman" w:hAnsi="Times New Roman"/>
      <w:szCs w:val="24"/>
      <w:lang w:val="fr-CA"/>
    </w:rPr>
  </w:style>
  <w:style w:type="paragraph" w:customStyle="1" w:styleId="intertitre">
    <w:name w:val="intertitre"/>
    <w:basedOn w:val="Normal"/>
    <w:pPr>
      <w:spacing w:before="336" w:after="168"/>
      <w:jc w:val="center"/>
    </w:pPr>
    <w:rPr>
      <w:rFonts w:ascii="Times New Roman" w:hAnsi="Times New Roman"/>
      <w:i/>
      <w:iCs/>
      <w:sz w:val="22"/>
      <w:szCs w:val="22"/>
      <w:lang w:val="fr-CA"/>
    </w:rPr>
  </w:style>
  <w:style w:type="paragraph" w:customStyle="1" w:styleId="definition">
    <w:name w:val="definition"/>
    <w:basedOn w:val="Normal"/>
    <w:pPr>
      <w:spacing w:before="168" w:after="100" w:afterAutospacing="1"/>
      <w:ind w:left="336" w:hanging="336"/>
    </w:pPr>
    <w:rPr>
      <w:rFonts w:ascii="Times New Roman" w:hAnsi="Times New Roman"/>
      <w:szCs w:val="24"/>
      <w:lang w:val="fr-CA"/>
    </w:rPr>
  </w:style>
  <w:style w:type="paragraph" w:styleId="Retraitcorpsdetexte">
    <w:name w:val="Body Text Indent"/>
    <w:basedOn w:val="Normal"/>
    <w:pPr>
      <w:spacing w:line="360" w:lineRule="auto"/>
      <w:ind w:left="1418"/>
    </w:pPr>
    <w:rPr>
      <w:rFonts w:ascii="Courier New" w:hAnsi="Courier New" w:cs="Courier New"/>
      <w:u w:val="single"/>
    </w:rPr>
  </w:style>
  <w:style w:type="paragraph" w:styleId="Retraitcorpsdetexte3">
    <w:name w:val="Body Text Indent 3"/>
    <w:basedOn w:val="Normal"/>
    <w:pPr>
      <w:spacing w:line="360" w:lineRule="auto"/>
      <w:ind w:left="709"/>
    </w:pPr>
    <w:rPr>
      <w:bCs/>
      <w:lang w:val="nl-N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customStyle="1" w:styleId="Titre31">
    <w:name w:val="Titre 31"/>
    <w:basedOn w:val="Default"/>
    <w:next w:val="Default"/>
    <w:pPr>
      <w:spacing w:before="100" w:after="100"/>
    </w:pPr>
    <w:rPr>
      <w:color w:val="auto"/>
    </w:rPr>
  </w:style>
  <w:style w:type="paragraph" w:styleId="PrformatHTML">
    <w:name w:val="HTML Preformatted"/>
    <w:basedOn w:val="Normal"/>
    <w:link w:val="PrformatHTMLCar"/>
    <w:rsid w:val="00C40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val="fr-CA"/>
    </w:rPr>
  </w:style>
  <w:style w:type="paragraph" w:customStyle="1" w:styleId="h1">
    <w:name w:val="h1"/>
    <w:basedOn w:val="Normal"/>
    <w:rsid w:val="0062628C"/>
    <w:pPr>
      <w:spacing w:before="150"/>
    </w:pPr>
    <w:rPr>
      <w:rFonts w:ascii="Arial" w:hAnsi="Arial" w:cs="Arial"/>
      <w:b/>
      <w:bCs/>
      <w:sz w:val="36"/>
      <w:szCs w:val="36"/>
      <w:lang w:val="fr-CA" w:eastAsia="fr-CA"/>
    </w:rPr>
  </w:style>
  <w:style w:type="character" w:styleId="lev">
    <w:name w:val="Strong"/>
    <w:qFormat/>
    <w:rsid w:val="0062628C"/>
    <w:rPr>
      <w:b/>
      <w:bCs/>
    </w:rPr>
  </w:style>
  <w:style w:type="paragraph" w:styleId="z-Hautduformulaire">
    <w:name w:val="HTML Top of Form"/>
    <w:basedOn w:val="Normal"/>
    <w:next w:val="Normal"/>
    <w:hidden/>
    <w:rsid w:val="006262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fr-CA" w:eastAsia="fr-CA"/>
    </w:rPr>
  </w:style>
  <w:style w:type="paragraph" w:styleId="z-Basduformulaire">
    <w:name w:val="HTML Bottom of Form"/>
    <w:basedOn w:val="Normal"/>
    <w:next w:val="Normal"/>
    <w:hidden/>
    <w:rsid w:val="006262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fr-CA" w:eastAsia="fr-CA"/>
    </w:rPr>
  </w:style>
  <w:style w:type="paragraph" w:customStyle="1" w:styleId="surtitre">
    <w:name w:val="surtitre"/>
    <w:basedOn w:val="Normal"/>
    <w:rsid w:val="0072144D"/>
    <w:pPr>
      <w:spacing w:before="100" w:beforeAutospacing="1" w:after="100" w:afterAutospacing="1"/>
    </w:pPr>
    <w:rPr>
      <w:rFonts w:ascii="Times New Roman" w:hAnsi="Times New Roman"/>
      <w:szCs w:val="24"/>
      <w:lang w:val="fr-CA" w:eastAsia="fr-CA"/>
    </w:rPr>
  </w:style>
  <w:style w:type="character" w:customStyle="1" w:styleId="surtitre1">
    <w:name w:val="surtitre1"/>
    <w:basedOn w:val="Policepardfaut"/>
    <w:rsid w:val="0072144D"/>
  </w:style>
  <w:style w:type="character" w:customStyle="1" w:styleId="titre0">
    <w:name w:val="titre"/>
    <w:basedOn w:val="Policepardfaut"/>
    <w:rsid w:val="0072144D"/>
  </w:style>
  <w:style w:type="character" w:customStyle="1" w:styleId="apple-style-span">
    <w:name w:val="apple-style-span"/>
    <w:basedOn w:val="Policepardfaut"/>
    <w:rsid w:val="00E903C6"/>
  </w:style>
  <w:style w:type="paragraph" w:customStyle="1" w:styleId="metainfo1">
    <w:name w:val="metainfo1"/>
    <w:basedOn w:val="Normal"/>
    <w:rsid w:val="00C9094D"/>
    <w:pPr>
      <w:spacing w:before="100" w:beforeAutospacing="1" w:after="100" w:afterAutospacing="1"/>
    </w:pPr>
    <w:rPr>
      <w:rFonts w:ascii="Times New Roman" w:hAnsi="Times New Roman"/>
      <w:sz w:val="22"/>
      <w:szCs w:val="22"/>
      <w:lang w:val="fr-CA" w:eastAsia="fr-CA"/>
    </w:rPr>
  </w:style>
  <w:style w:type="character" w:customStyle="1" w:styleId="edition2">
    <w:name w:val="edition2"/>
    <w:rsid w:val="00C9094D"/>
    <w:rPr>
      <w:color w:val="902702"/>
      <w:sz w:val="22"/>
      <w:szCs w:val="22"/>
    </w:rPr>
  </w:style>
  <w:style w:type="character" w:customStyle="1" w:styleId="sifr-alternate">
    <w:name w:val="sifr-alternate"/>
    <w:basedOn w:val="Policepardfaut"/>
    <w:rsid w:val="00C9094D"/>
  </w:style>
  <w:style w:type="character" w:customStyle="1" w:styleId="PrformatHTMLCar">
    <w:name w:val="Préformaté HTML Car"/>
    <w:link w:val="PrformatHTML"/>
    <w:rsid w:val="00545B06"/>
    <w:rPr>
      <w:rFonts w:ascii="Courier New" w:eastAsia="Courier New" w:hAnsi="Courier New"/>
      <w:lang w:eastAsia="fr-FR"/>
    </w:rPr>
  </w:style>
  <w:style w:type="character" w:customStyle="1" w:styleId="NotedebasdepageCar">
    <w:name w:val="Note de bas de page Car"/>
    <w:link w:val="Notedebasdepage"/>
    <w:semiHidden/>
    <w:rsid w:val="00545B06"/>
    <w:rPr>
      <w:rFonts w:ascii="Helvetica" w:hAnsi="Helvetica"/>
      <w:lang w:val="fr-FR" w:eastAsia="fr-FR"/>
    </w:rPr>
  </w:style>
  <w:style w:type="table" w:styleId="Grilledutableau">
    <w:name w:val="Table Grid"/>
    <w:basedOn w:val="TableauNormal"/>
    <w:uiPriority w:val="59"/>
    <w:rsid w:val="004C3D8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786DF9"/>
    <w:pPr>
      <w:ind w:left="708"/>
    </w:pPr>
  </w:style>
  <w:style w:type="paragraph" w:styleId="Textedebulles">
    <w:name w:val="Balloon Text"/>
    <w:basedOn w:val="Normal"/>
    <w:link w:val="TextedebullesCar"/>
    <w:rsid w:val="00425F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25F18"/>
    <w:rPr>
      <w:rFonts w:ascii="Tahoma" w:hAnsi="Tahoma" w:cs="Tahoma"/>
      <w:sz w:val="16"/>
      <w:szCs w:val="16"/>
      <w:lang w:val="fr-FR" w:eastAsia="fr-FR"/>
    </w:rPr>
  </w:style>
  <w:style w:type="paragraph" w:customStyle="1" w:styleId="Body">
    <w:name w:val="Body"/>
    <w:autoRedefine/>
    <w:rsid w:val="007A45F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F6720C"/>
    <w:rPr>
      <w:rFonts w:ascii="Helvetica" w:eastAsia="ヒラギノ角ゴ Pro W3" w:hAnsi="Helvetica"/>
      <w:color w:val="000000"/>
      <w:sz w:val="24"/>
      <w:lang w:val="en-US"/>
    </w:rPr>
  </w:style>
  <w:style w:type="character" w:styleId="Marquedecommentaire">
    <w:name w:val="annotation reference"/>
    <w:rsid w:val="00890E72"/>
    <w:rPr>
      <w:sz w:val="18"/>
      <w:szCs w:val="18"/>
    </w:rPr>
  </w:style>
  <w:style w:type="paragraph" w:styleId="Commentaire">
    <w:name w:val="annotation text"/>
    <w:basedOn w:val="Normal"/>
    <w:link w:val="CommentaireCar"/>
    <w:rsid w:val="00890E72"/>
    <w:rPr>
      <w:szCs w:val="24"/>
    </w:rPr>
  </w:style>
  <w:style w:type="character" w:customStyle="1" w:styleId="CommentaireCar">
    <w:name w:val="Commentaire Car"/>
    <w:link w:val="Commentaire"/>
    <w:rsid w:val="00890E72"/>
    <w:rPr>
      <w:rFonts w:ascii="Helvetica" w:hAnsi="Helvetica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890E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890E72"/>
    <w:rPr>
      <w:rFonts w:ascii="Helvetica" w:hAnsi="Helvetica"/>
      <w:b/>
      <w:bCs/>
      <w:sz w:val="24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rsid w:val="00153838"/>
    <w:rPr>
      <w:rFonts w:ascii="Helvetica" w:hAnsi="Helvetica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DED8DA"/>
                  </w:divBdr>
                  <w:divsChild>
                    <w:div w:id="14356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4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1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repaire.ar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\Droit%20d'auteur\droit%20d'exposi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04A1-6E8A-814E-826D-F6598638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droit d'exposition</Template>
  <TotalTime>0</TotalTime>
  <Pages>5</Pages>
  <Words>1652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Azzaria</dc:creator>
  <cp:keywords/>
  <cp:lastModifiedBy>Frédéric Séguin</cp:lastModifiedBy>
  <cp:revision>5</cp:revision>
  <cp:lastPrinted>2013-09-09T20:18:00Z</cp:lastPrinted>
  <dcterms:created xsi:type="dcterms:W3CDTF">2022-05-11T21:42:00Z</dcterms:created>
  <dcterms:modified xsi:type="dcterms:W3CDTF">2022-10-24T20:51:00Z</dcterms:modified>
</cp:coreProperties>
</file>